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tutto il contenuto"/>
      </w:tblPr>
      <w:tblGrid>
        <w:gridCol w:w="2922"/>
        <w:gridCol w:w="6680"/>
      </w:tblGrid>
      <w:tr w:rsidR="00C420C8" w:rsidRPr="005152F2" w14:paraId="164DE316" w14:textId="77777777" w:rsidTr="00C420C8">
        <w:tc>
          <w:tcPr>
            <w:tcW w:w="3023" w:type="dxa"/>
          </w:tcPr>
          <w:p w14:paraId="62775217" w14:textId="13DE280C" w:rsidR="00C420C8" w:rsidRPr="005152F2" w:rsidRDefault="00212334" w:rsidP="003856C9">
            <w:pPr>
              <w:pStyle w:val="Titolo1"/>
            </w:pPr>
            <w:r>
              <w:t>MIchele pinnelli</w:t>
            </w:r>
          </w:p>
          <w:p w14:paraId="3754E931" w14:textId="77777777" w:rsidR="00212334" w:rsidRDefault="00212334" w:rsidP="00212334">
            <w:pPr>
              <w:pStyle w:val="Titolo3"/>
              <w:jc w:val="both"/>
            </w:pPr>
          </w:p>
          <w:p w14:paraId="65DC2C81" w14:textId="6A2DCB06" w:rsidR="00212334" w:rsidRDefault="00212334" w:rsidP="00441EB9">
            <w:pPr>
              <w:pStyle w:val="Titolo3"/>
            </w:pPr>
            <w:r w:rsidRPr="00C420C8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79D29665" wp14:editId="1EE08C24">
                      <wp:extent cx="329184" cy="329184"/>
                      <wp:effectExtent l="0" t="0" r="13970" b="13970"/>
                      <wp:docPr id="80" name="Gruppo 37" title="Icona del tele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igura a mano libera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igura a mano libera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114A0" id="Gruppo 37" o:spid="_x0000_s1026" alt="Titolo: Icona del tele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B7CF6wViUAAPDeAAAOAAAAAAAAAAAAAAAAAC4CAABkcnMvZTJvRG9jLnht&#10;bFBLAQItABQABgAIAAAAIQBoRxvQ2AAAAAMBAAAPAAAAAAAAAAAAAAAAALAnAABkcnMvZG93bnJl&#10;di54bWxQSwUGAAAAAAQABADzAAAAtSgAAAAA&#10;">
                      <v:shape id="Figura a mano libera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igura a mano libera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7F9C20" w14:textId="77777777" w:rsidR="00212334" w:rsidRDefault="00212334" w:rsidP="00441EB9">
            <w:pPr>
              <w:pStyle w:val="Titolo3"/>
            </w:pPr>
          </w:p>
          <w:p w14:paraId="179D4D41" w14:textId="4AA43485" w:rsidR="00C420C8" w:rsidRPr="00C420C8" w:rsidRDefault="003A0EB6" w:rsidP="00441EB9">
            <w:pPr>
              <w:pStyle w:val="Titolo3"/>
            </w:pPr>
            <w:sdt>
              <w:sdtPr>
                <w:alias w:val="Immettere il telefono:"/>
                <w:tag w:val="Immettere il numero di telefono:"/>
                <w:id w:val="2067829428"/>
                <w:placeholder>
                  <w:docPart w:val="8B6904B28BB24915945F8D6CE8BE03EA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it-IT"/>
                  </w:rPr>
                  <w:t>Telefono</w:t>
                </w:r>
              </w:sdtContent>
            </w:sdt>
          </w:p>
          <w:p w14:paraId="08A9679F" w14:textId="1C440144" w:rsidR="00C420C8" w:rsidRPr="00C420C8" w:rsidRDefault="00212334" w:rsidP="005246B9">
            <w:pPr>
              <w:pStyle w:val="Elementografico"/>
            </w:pPr>
            <w:r>
              <w:t>338 8631876</w:t>
            </w:r>
          </w:p>
          <w:p w14:paraId="65F8EA4B" w14:textId="65288860" w:rsidR="00C420C8" w:rsidRPr="00C420C8" w:rsidRDefault="00C420C8" w:rsidP="00212334">
            <w:pPr>
              <w:pStyle w:val="Titolo3"/>
              <w:jc w:val="both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2922"/>
            </w:tblGrid>
            <w:tr w:rsidR="00C420C8" w:rsidRPr="005152F2" w14:paraId="747CEF5B" w14:textId="77777777" w:rsidTr="007D3C14">
              <w:trPr>
                <w:trHeight w:val="17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19412D8B" w14:textId="389D40BD" w:rsidR="00C420C8" w:rsidRPr="00441EB9" w:rsidRDefault="00C420C8" w:rsidP="00212334">
                  <w:pPr>
                    <w:pStyle w:val="Titolo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419D637B" w14:textId="77777777" w:rsidTr="007D3C14">
              <w:trPr>
                <w:trHeight w:val="762"/>
              </w:trPr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0F3468B1" w14:textId="77777777" w:rsidR="007D3C14" w:rsidRDefault="007D3C14" w:rsidP="007D3C14">
                  <w:pPr>
                    <w:pStyle w:val="Titolo3"/>
                  </w:pPr>
                  <w:sdt>
                    <w:sdtPr>
                      <w:alias w:val="Competenze:"/>
                      <w:tag w:val="Competenze:"/>
                      <w:id w:val="1490835561"/>
                      <w:placeholder>
                        <w:docPart w:val="00FD212C5E4D4D0AB605BED67C5981B3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bidi="it-IT"/>
                        </w:rPr>
                        <w:t>Competenze</w:t>
                      </w:r>
                    </w:sdtContent>
                  </w:sdt>
                </w:p>
                <w:p w14:paraId="68A10E5D" w14:textId="77777777" w:rsidR="007D3C14" w:rsidRPr="005A7E57" w:rsidRDefault="007D3C14" w:rsidP="007D3C14">
                  <w:pPr>
                    <w:pStyle w:val="Rigagrafica"/>
                  </w:pPr>
                </w:p>
                <w:p w14:paraId="3EDD0F36" w14:textId="05B0EB3E" w:rsidR="00C420C8" w:rsidRDefault="007D3C14" w:rsidP="007D3C14">
                  <w:pPr>
                    <w:jc w:val="both"/>
                  </w:pPr>
                  <w:r>
                    <w:t>Soddisfazione totale di tutti i contatti avuti dall’infanzia al giorno d’oggi.</w:t>
                  </w:r>
                </w:p>
              </w:tc>
            </w:tr>
          </w:tbl>
          <w:p w14:paraId="012C7B8B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6680"/>
            </w:tblGrid>
            <w:tr w:rsidR="00C420C8" w14:paraId="55148BB6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28C25BE" w14:textId="77777777" w:rsidR="00C420C8" w:rsidRPr="005152F2" w:rsidRDefault="003A0EB6" w:rsidP="008F6337">
                  <w:pPr>
                    <w:pStyle w:val="Titolo2"/>
                  </w:pPr>
                  <w:sdt>
                    <w:sdtPr>
                      <w:alias w:val="Esperienza:"/>
                      <w:tag w:val="Esperienza:"/>
                      <w:id w:val="1217937480"/>
                      <w:placeholder>
                        <w:docPart w:val="D772CC4275C3444B8F7354C372B395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t-IT"/>
                        </w:rPr>
                        <w:t>Esperienza</w:t>
                      </w:r>
                    </w:sdtContent>
                  </w:sdt>
                </w:p>
                <w:p w14:paraId="75909DDF" w14:textId="77777777" w:rsidR="00C420C8" w:rsidRPr="0043426C" w:rsidRDefault="003A0EB6" w:rsidP="002B3890">
                  <w:pPr>
                    <w:pStyle w:val="Titolo4"/>
                  </w:pPr>
                  <w:sdt>
                    <w:sdtPr>
                      <w:alias w:val="Immettere la posizione e la società 1:"/>
                      <w:tag w:val="Immettere la posizione e la società 1:"/>
                      <w:id w:val="287256568"/>
                      <w:placeholder>
                        <w:docPart w:val="68458D33B0DE4898B661B312AE244C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it-IT"/>
                        </w:rPr>
                        <w:t>Posizione/Società</w:t>
                      </w:r>
                    </w:sdtContent>
                  </w:sdt>
                </w:p>
                <w:p w14:paraId="14410417" w14:textId="344D839E" w:rsidR="00C420C8" w:rsidRDefault="007D3C14" w:rsidP="008F6337">
                  <w:r>
                    <w:t xml:space="preserve">Piccole manutenzioni allo stabile per opere murarie. </w:t>
                  </w:r>
                </w:p>
                <w:p w14:paraId="1D4AAE7C" w14:textId="3CB6BB5F" w:rsidR="00C420C8" w:rsidRDefault="00C420C8" w:rsidP="00832F81"/>
              </w:tc>
            </w:tr>
            <w:tr w:rsidR="00C420C8" w14:paraId="79A17E97" w14:textId="77777777" w:rsidTr="00BD3007">
              <w:trPr>
                <w:trHeight w:val="4139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0409598" w14:textId="77777777" w:rsidR="00C420C8" w:rsidRPr="005152F2" w:rsidRDefault="003A0EB6" w:rsidP="008F6337">
                  <w:pPr>
                    <w:pStyle w:val="Titolo2"/>
                  </w:pPr>
                  <w:sdt>
                    <w:sdtPr>
                      <w:alias w:val="Istruzione:"/>
                      <w:tag w:val="Istruzione:"/>
                      <w:id w:val="1349516922"/>
                      <w:placeholder>
                        <w:docPart w:val="CF5D647EBEE2494EBF5F42BC60A9AC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t-IT"/>
                        </w:rPr>
                        <w:t>Istruzione</w:t>
                      </w:r>
                    </w:sdtContent>
                  </w:sdt>
                </w:p>
                <w:sdt>
                  <w:sdtPr>
                    <w:alias w:val="Titolo di studio/Data di conseguimento:"/>
                    <w:tag w:val="Titolo di studio/Data di conseguimento:"/>
                    <w:id w:val="634905938"/>
                    <w:placeholder>
                      <w:docPart w:val="FA6F014EB6B14EB98A5738D0273F020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8B79ED8" w14:textId="77777777" w:rsidR="00C420C8" w:rsidRPr="0043426C" w:rsidRDefault="00C420C8" w:rsidP="002B3890">
                      <w:pPr>
                        <w:pStyle w:val="Titolo4"/>
                      </w:pPr>
                      <w:r w:rsidRPr="0043426C">
                        <w:rPr>
                          <w:lang w:bidi="it-IT"/>
                        </w:rPr>
                        <w:t>Titolo di studio/Data di conseguimento</w:t>
                      </w:r>
                    </w:p>
                  </w:sdtContent>
                </w:sdt>
                <w:p w14:paraId="074B950B" w14:textId="057A48EF" w:rsidR="00C420C8" w:rsidRDefault="007D3C14" w:rsidP="007B2F5C">
                  <w:r>
                    <w:t>Licenza elementare.</w:t>
                  </w:r>
                </w:p>
              </w:tc>
            </w:tr>
            <w:tr w:rsidR="00C420C8" w14:paraId="312642FD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3825E84" w14:textId="76E639A8" w:rsidR="00C420C8" w:rsidRPr="005152F2" w:rsidRDefault="00212334" w:rsidP="00212334">
                  <w:pPr>
                    <w:pStyle w:val="Titolo2"/>
                    <w:jc w:val="both"/>
                  </w:pPr>
                  <w:r>
                    <w:t xml:space="preserve">esperienza di volontariato </w:t>
                  </w:r>
                </w:p>
                <w:p w14:paraId="7B70CAF0" w14:textId="53B2024A" w:rsidR="00C420C8" w:rsidRDefault="007D3C14" w:rsidP="008F6337">
                  <w:r>
                    <w:t>Assistenza figlio portatore di handicap.</w:t>
                  </w:r>
                </w:p>
              </w:tc>
            </w:tr>
          </w:tbl>
          <w:p w14:paraId="23E4A9AC" w14:textId="77777777" w:rsidR="00C420C8" w:rsidRPr="005152F2" w:rsidRDefault="00C420C8" w:rsidP="003856C9"/>
        </w:tc>
      </w:tr>
    </w:tbl>
    <w:p w14:paraId="450D6DED" w14:textId="77777777" w:rsidR="003F5FDB" w:rsidRDefault="003F5FDB" w:rsidP="003760EA">
      <w:pPr>
        <w:pStyle w:val="Nessunaspaziatura"/>
        <w:jc w:val="both"/>
      </w:pPr>
    </w:p>
    <w:sectPr w:rsidR="003F5FDB" w:rsidSect="003760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0354" w14:textId="77777777" w:rsidR="003A0EB6" w:rsidRDefault="003A0EB6" w:rsidP="003856C9">
      <w:pPr>
        <w:spacing w:after="0" w:line="240" w:lineRule="auto"/>
      </w:pPr>
      <w:r>
        <w:separator/>
      </w:r>
    </w:p>
  </w:endnote>
  <w:endnote w:type="continuationSeparator" w:id="0">
    <w:p w14:paraId="13575C63" w14:textId="77777777" w:rsidR="003A0EB6" w:rsidRDefault="003A0EB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65B8" w14:textId="77777777" w:rsidR="003856C9" w:rsidRDefault="007803B7" w:rsidP="007803B7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9BBDF0A" wp14:editId="276859D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igura a mano libera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igura a mano libera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igura a mano libera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igura a mano libera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igura a mano libera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igura a mano libera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igura a mano libera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igura a mano libera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igura a mano libera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68BE67B" id="Gruppo 4" o:spid="_x0000_s1026" alt="Titolo: Design grafico del piè di pagina con rettangoli grigi in diverse angolazioni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">
              <o:lock v:ext="edit" aspectratio="t"/>
              <v:shape id="Figura a mano libera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it-IT"/>
          </w:rPr>
          <w:fldChar w:fldCharType="begin"/>
        </w:r>
        <w:r w:rsidR="001765FE">
          <w:rPr>
            <w:lang w:bidi="it-IT"/>
          </w:rPr>
          <w:instrText xml:space="preserve"> PAGE   \* MERGEFORMAT </w:instrText>
        </w:r>
        <w:r w:rsidR="001765FE">
          <w:rPr>
            <w:lang w:bidi="it-IT"/>
          </w:rPr>
          <w:fldChar w:fldCharType="separate"/>
        </w:r>
        <w:r w:rsidR="00BD3007">
          <w:rPr>
            <w:noProof/>
            <w:lang w:bidi="it-IT"/>
          </w:rPr>
          <w:t>2</w:t>
        </w:r>
        <w:r w:rsidR="001765FE">
          <w:rPr>
            <w:noProof/>
            <w:lang w:bidi="it-I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0BD" w14:textId="77777777" w:rsidR="001765FE" w:rsidRDefault="00DC79BB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3C19ADF" wp14:editId="055F0A9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igura a mano libera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igura a mano libera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igura a mano libera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igura a mano libera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igura a mano libera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igura a mano libera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igura a mano libera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igura a mano libera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igura a mano libera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87572A8" id="Gruppo 4" o:spid="_x0000_s1026" alt="Titolo: Design grafico del piè di pagina con rettangoli grigi in diverse angolazioni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">
              <o:lock v:ext="edit" aspectratio="t"/>
              <v:shape id="Figura a mano libera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ACC9" w14:textId="77777777" w:rsidR="003A0EB6" w:rsidRDefault="003A0EB6" w:rsidP="003856C9">
      <w:pPr>
        <w:spacing w:after="0" w:line="240" w:lineRule="auto"/>
      </w:pPr>
      <w:r>
        <w:separator/>
      </w:r>
    </w:p>
  </w:footnote>
  <w:footnote w:type="continuationSeparator" w:id="0">
    <w:p w14:paraId="56B469CD" w14:textId="77777777" w:rsidR="003A0EB6" w:rsidRDefault="003A0EB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078A" w14:textId="77777777" w:rsidR="003856C9" w:rsidRDefault="007803B7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502DD46" wp14:editId="69EFA5E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igura a mano libera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igura a mano libera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igura a mano libera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igura a mano libera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igura a mano libera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igura a mano libera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igura a mano libera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igura a mano libera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igura a mano libera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igura a mano libera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6342BE" id="Gruppo 17" o:spid="_x0000_s1026" alt="Titolo: Design grafico dell'intestazione con rettangoli grigi in diverse angolazioni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b3vxYAADa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2N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4WHW978WAAA2rQAA&#10;DgAAAAAAAAAAAAAAAAAuAgAAZHJzL2Uyb0RvYy54bWxQSwECLQAUAAYACAAAACEATPEK5dwAAAAF&#10;AQAADwAAAAAAAAAAAAAAAAAZGQAAZHJzL2Rvd25yZXYueG1sUEsFBgAAAAAEAAQA8wAAACIaAAAA&#10;AA==&#10;">
              <o:lock v:ext="edit" aspectratio="t"/>
              <v:shape id="Figura a mano libera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2EB0" w14:textId="77777777" w:rsidR="00DC79BB" w:rsidRDefault="00DC79BB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94BC427" wp14:editId="1AB102B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igura a mano libera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igura a mano libera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igura a mano libera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igura a mano libera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igura a mano libera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igura a mano libera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igura a mano libera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igura a mano libera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igura a mano libera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igura a mano libera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B5BE33" id="Gruppo 17" o:spid="_x0000_s1026" alt="Titolo: Design grafico dell'intestazione con rettangoli grigi in diverse angolazioni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dvwRYAADW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mO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">
              <o:lock v:ext="edit" aspectratio="t"/>
              <v:shape id="Figura a mano libera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34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12334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760EA"/>
    <w:rsid w:val="003856C9"/>
    <w:rsid w:val="00396369"/>
    <w:rsid w:val="003A0EB6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7D3C14"/>
    <w:rsid w:val="00825ED8"/>
    <w:rsid w:val="00832043"/>
    <w:rsid w:val="00832F81"/>
    <w:rsid w:val="00841714"/>
    <w:rsid w:val="00846F49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D3007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796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D1AA7"/>
  <w15:chartTrackingRefBased/>
  <w15:docId w15:val="{008DC823-CE16-40A4-9A74-D3F2FC3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7AE"/>
  </w:style>
  <w:style w:type="paragraph" w:styleId="Titolo1">
    <w:name w:val="heading 1"/>
    <w:basedOn w:val="Normale"/>
    <w:link w:val="Titolo1Carattere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7A5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7A5"/>
  </w:style>
  <w:style w:type="paragraph" w:styleId="Pidipagina">
    <w:name w:val="footer"/>
    <w:basedOn w:val="Normale"/>
    <w:link w:val="PidipaginaCarattere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0E6"/>
  </w:style>
  <w:style w:type="table" w:styleId="Grigliatabella">
    <w:name w:val="Table Grid"/>
    <w:basedOn w:val="Tabellanormale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3053D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3463"/>
    <w:rPr>
      <w:rFonts w:asciiTheme="majorHAnsi" w:eastAsiaTheme="majorEastAsia" w:hAnsiTheme="majorHAnsi" w:cstheme="majorBidi"/>
    </w:rPr>
  </w:style>
  <w:style w:type="paragraph" w:styleId="Nessunaspaziatura">
    <w:name w:val="No Spacing"/>
    <w:uiPriority w:val="12"/>
    <w:qFormat/>
    <w:rsid w:val="005A7E57"/>
    <w:pPr>
      <w:spacing w:after="0" w:line="240" w:lineRule="auto"/>
    </w:pPr>
  </w:style>
  <w:style w:type="paragraph" w:customStyle="1" w:styleId="Rigagrafica">
    <w:name w:val="Riga grafica"/>
    <w:basedOn w:val="Normale"/>
    <w:next w:val="Normale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41714"/>
  </w:style>
  <w:style w:type="paragraph" w:styleId="Testodelblocco">
    <w:name w:val="Block Text"/>
    <w:basedOn w:val="Normale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17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171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17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171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171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4171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171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171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4171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4171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41714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41714"/>
  </w:style>
  <w:style w:type="table" w:styleId="Grigliaacolori">
    <w:name w:val="Colorful Grid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4171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171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17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171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41714"/>
  </w:style>
  <w:style w:type="character" w:customStyle="1" w:styleId="DataCarattere">
    <w:name w:val="Data Carattere"/>
    <w:basedOn w:val="Carpredefinitoparagrafo"/>
    <w:link w:val="Data"/>
    <w:uiPriority w:val="99"/>
    <w:semiHidden/>
    <w:rsid w:val="0084171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4171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4171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41714"/>
  </w:style>
  <w:style w:type="character" w:styleId="Enfasicorsivo">
    <w:name w:val="Emphasis"/>
    <w:basedOn w:val="Carpredefinitoparagrafo"/>
    <w:uiPriority w:val="20"/>
    <w:semiHidden/>
    <w:unhideWhenUsed/>
    <w:qFormat/>
    <w:rsid w:val="00841714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4171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1714"/>
    <w:rPr>
      <w:szCs w:val="20"/>
    </w:rPr>
  </w:style>
  <w:style w:type="table" w:styleId="Tabellagriglia1chiara">
    <w:name w:val="Grid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4171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4171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4171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4171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171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4171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41714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41714"/>
    <w:rPr>
      <w:i/>
      <w:iCs/>
      <w:color w:val="37B6AE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41714"/>
  </w:style>
  <w:style w:type="paragraph" w:styleId="Elenco">
    <w:name w:val="List"/>
    <w:basedOn w:val="Normale"/>
    <w:uiPriority w:val="99"/>
    <w:semiHidden/>
    <w:unhideWhenUsed/>
    <w:rsid w:val="0084171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4171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4171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4171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41714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4171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4171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4171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4171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4171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4171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41714"/>
  </w:style>
  <w:style w:type="character" w:styleId="Numeropagina">
    <w:name w:val="page number"/>
    <w:basedOn w:val="Carpredefinitoparagrafo"/>
    <w:uiPriority w:val="99"/>
    <w:semiHidden/>
    <w:unhideWhenUsed/>
    <w:rsid w:val="00841714"/>
  </w:style>
  <w:style w:type="table" w:styleId="Tabellasemplice-1">
    <w:name w:val="Plain Table 1"/>
    <w:basedOn w:val="Tabellanormale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171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41714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4171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41714"/>
  </w:style>
  <w:style w:type="paragraph" w:styleId="Firma">
    <w:name w:val="Signature"/>
    <w:basedOn w:val="Normale"/>
    <w:link w:val="Firm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41714"/>
  </w:style>
  <w:style w:type="character" w:styleId="Enfasigrassetto">
    <w:name w:val="Strong"/>
    <w:basedOn w:val="Carpredefinitoparagrafo"/>
    <w:uiPriority w:val="22"/>
    <w:semiHidden/>
    <w:unhideWhenUsed/>
    <w:qFormat/>
    <w:rsid w:val="00841714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4171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4171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4171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4171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4171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4171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4171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4171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4171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4171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4171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Elementografico">
    <w:name w:val="Elemento grafico"/>
    <w:basedOn w:val="Normale"/>
    <w:next w:val="Titolo3"/>
    <w:link w:val="Carattereelementografico"/>
    <w:uiPriority w:val="10"/>
    <w:qFormat/>
    <w:rsid w:val="00C420C8"/>
    <w:pPr>
      <w:spacing w:before="320" w:after="80"/>
    </w:pPr>
  </w:style>
  <w:style w:type="character" w:customStyle="1" w:styleId="Carattereelementografico">
    <w:name w:val="Carattere elemento grafico"/>
    <w:basedOn w:val="Carpredefinitoparagrafo"/>
    <w:link w:val="Elementogra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urriculum%20creativo,%20progettato%20d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904B28BB24915945F8D6CE8BE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AB09E-75EA-46D0-A6E1-74DC38750D14}"/>
      </w:docPartPr>
      <w:docPartBody>
        <w:p w:rsidR="00000000" w:rsidRDefault="007F5F16">
          <w:pPr>
            <w:pStyle w:val="8B6904B28BB24915945F8D6CE8BE03EA"/>
          </w:pPr>
          <w:r w:rsidRPr="00C420C8">
            <w:rPr>
              <w:lang w:bidi="it-IT"/>
            </w:rPr>
            <w:t>Telefono</w:t>
          </w:r>
        </w:p>
      </w:docPartBody>
    </w:docPart>
    <w:docPart>
      <w:docPartPr>
        <w:name w:val="D772CC4275C3444B8F7354C372B39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ABFC4-020D-4161-A3A4-6E9BA1650F04}"/>
      </w:docPartPr>
      <w:docPartBody>
        <w:p w:rsidR="00000000" w:rsidRDefault="007F5F16">
          <w:pPr>
            <w:pStyle w:val="D772CC4275C3444B8F7354C372B39576"/>
          </w:pPr>
          <w:r w:rsidRPr="005152F2">
            <w:rPr>
              <w:lang w:bidi="it-IT"/>
            </w:rPr>
            <w:t>Esperienza</w:t>
          </w:r>
        </w:p>
      </w:docPartBody>
    </w:docPart>
    <w:docPart>
      <w:docPartPr>
        <w:name w:val="68458D33B0DE4898B661B312AE244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FABED-4030-4D69-8CF0-E9DECFAE3514}"/>
      </w:docPartPr>
      <w:docPartBody>
        <w:p w:rsidR="00000000" w:rsidRDefault="007F5F16">
          <w:pPr>
            <w:pStyle w:val="68458D33B0DE4898B661B312AE244CB5"/>
          </w:pPr>
          <w:r w:rsidRPr="0043426C">
            <w:rPr>
              <w:lang w:bidi="it-IT"/>
            </w:rPr>
            <w:t>Posizione/Società</w:t>
          </w:r>
        </w:p>
      </w:docPartBody>
    </w:docPart>
    <w:docPart>
      <w:docPartPr>
        <w:name w:val="CF5D647EBEE2494EBF5F42BC60A9A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E6CFA-B4B1-42C1-B21F-253F2CFBD4E7}"/>
      </w:docPartPr>
      <w:docPartBody>
        <w:p w:rsidR="00000000" w:rsidRDefault="007F5F16">
          <w:pPr>
            <w:pStyle w:val="CF5D647EBEE2494EBF5F42BC60A9AC89"/>
          </w:pPr>
          <w:r w:rsidRPr="005152F2">
            <w:rPr>
              <w:lang w:bidi="it-IT"/>
            </w:rPr>
            <w:t>Istruzione</w:t>
          </w:r>
        </w:p>
      </w:docPartBody>
    </w:docPart>
    <w:docPart>
      <w:docPartPr>
        <w:name w:val="FA6F014EB6B14EB98A5738D0273F02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4B6BDD-FAB5-40F7-A2A8-A1690FEB2814}"/>
      </w:docPartPr>
      <w:docPartBody>
        <w:p w:rsidR="00000000" w:rsidRDefault="007F5F16">
          <w:pPr>
            <w:pStyle w:val="FA6F014EB6B14EB98A5738D0273F020E"/>
          </w:pPr>
          <w:r w:rsidRPr="0043426C">
            <w:rPr>
              <w:lang w:bidi="it-IT"/>
            </w:rPr>
            <w:t>Titolo di studio/Data di conseguimento</w:t>
          </w:r>
        </w:p>
      </w:docPartBody>
    </w:docPart>
    <w:docPart>
      <w:docPartPr>
        <w:name w:val="00FD212C5E4D4D0AB605BED67C5981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9B2D3-A0AA-42FB-810C-4A11B3D61CAE}"/>
      </w:docPartPr>
      <w:docPartBody>
        <w:p w:rsidR="00000000" w:rsidRDefault="00675BCD" w:rsidP="00675BCD">
          <w:pPr>
            <w:pStyle w:val="00FD212C5E4D4D0AB605BED67C5981B3"/>
          </w:pPr>
          <w:r>
            <w:rPr>
              <w:lang w:bidi="it-IT"/>
            </w:rPr>
            <w:t>Competenze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CD"/>
    <w:rsid w:val="00675BCD"/>
    <w:rsid w:val="007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F45459F244460EB88E84599182FF41">
    <w:name w:val="FEF45459F244460EB88E84599182FF41"/>
  </w:style>
  <w:style w:type="paragraph" w:customStyle="1" w:styleId="026B718BB13643F39B4276BE62B9FE45">
    <w:name w:val="026B718BB13643F39B4276BE62B9FE45"/>
  </w:style>
  <w:style w:type="paragraph" w:customStyle="1" w:styleId="8B6904B28BB24915945F8D6CE8BE03EA">
    <w:name w:val="8B6904B28BB24915945F8D6CE8BE03EA"/>
  </w:style>
  <w:style w:type="paragraph" w:customStyle="1" w:styleId="C4FB2B506A0B42D3B0F98FE1FB4F816A">
    <w:name w:val="C4FB2B506A0B42D3B0F98FE1FB4F816A"/>
  </w:style>
  <w:style w:type="paragraph" w:customStyle="1" w:styleId="0A7001CF1462460CA51DA31001C94C0B">
    <w:name w:val="0A7001CF1462460CA51DA31001C94C0B"/>
  </w:style>
  <w:style w:type="paragraph" w:customStyle="1" w:styleId="E1C9ED3BFA8C47DFA0A5CF62E73CBEE7">
    <w:name w:val="E1C9ED3BFA8C47DFA0A5CF62E73CBEE7"/>
  </w:style>
  <w:style w:type="paragraph" w:customStyle="1" w:styleId="A4A59E03B4934E259304FD1BF8ADC17D">
    <w:name w:val="A4A59E03B4934E259304FD1BF8ADC17D"/>
  </w:style>
  <w:style w:type="paragraph" w:customStyle="1" w:styleId="D0D1F7D71EDC47C79E3E0F2E2D26D7D4">
    <w:name w:val="D0D1F7D71EDC47C79E3E0F2E2D26D7D4"/>
  </w:style>
  <w:style w:type="paragraph" w:customStyle="1" w:styleId="63AC54F8380D41B38893F97F71EC5F4A">
    <w:name w:val="63AC54F8380D41B38893F97F71EC5F4A"/>
  </w:style>
  <w:style w:type="paragraph" w:customStyle="1" w:styleId="D772CC4275C3444B8F7354C372B39576">
    <w:name w:val="D772CC4275C3444B8F7354C372B39576"/>
  </w:style>
  <w:style w:type="paragraph" w:customStyle="1" w:styleId="68458D33B0DE4898B661B312AE244CB5">
    <w:name w:val="68458D33B0DE4898B661B312AE244CB5"/>
  </w:style>
  <w:style w:type="paragraph" w:customStyle="1" w:styleId="E9EA39B5A2754008A62F55984620EEFF">
    <w:name w:val="E9EA39B5A2754008A62F55984620EEFF"/>
  </w:style>
  <w:style w:type="paragraph" w:customStyle="1" w:styleId="BFB507403F7D4EAFA3A8783132E4C800">
    <w:name w:val="BFB507403F7D4EAFA3A8783132E4C800"/>
  </w:style>
  <w:style w:type="paragraph" w:customStyle="1" w:styleId="94804955D093451584E65EBB7A5D7B01">
    <w:name w:val="94804955D093451584E65EBB7A5D7B01"/>
  </w:style>
  <w:style w:type="paragraph" w:customStyle="1" w:styleId="689D2C17F9794EE9816AAA95949D15AE">
    <w:name w:val="689D2C17F9794EE9816AAA95949D15AE"/>
  </w:style>
  <w:style w:type="paragraph" w:customStyle="1" w:styleId="2C35E09D77E3430EBCE5905AEA38738D">
    <w:name w:val="2C35E09D77E3430EBCE5905AEA38738D"/>
  </w:style>
  <w:style w:type="paragraph" w:customStyle="1" w:styleId="B60A157976124E53B398CDD2A5A09313">
    <w:name w:val="B60A157976124E53B398CDD2A5A09313"/>
  </w:style>
  <w:style w:type="paragraph" w:customStyle="1" w:styleId="A4AD6591CF8B4D6E88DA1F2D88CF366B">
    <w:name w:val="A4AD6591CF8B4D6E88DA1F2D88CF366B"/>
  </w:style>
  <w:style w:type="paragraph" w:customStyle="1" w:styleId="CF5D647EBEE2494EBF5F42BC60A9AC89">
    <w:name w:val="CF5D647EBEE2494EBF5F42BC60A9AC89"/>
  </w:style>
  <w:style w:type="paragraph" w:customStyle="1" w:styleId="FA6F014EB6B14EB98A5738D0273F020E">
    <w:name w:val="FA6F014EB6B14EB98A5738D0273F020E"/>
  </w:style>
  <w:style w:type="paragraph" w:customStyle="1" w:styleId="923C571F7602494EB4A28FDE34C96AB5">
    <w:name w:val="923C571F7602494EB4A28FDE34C96AB5"/>
  </w:style>
  <w:style w:type="paragraph" w:customStyle="1" w:styleId="D58D2551C87E464AB33E160986BB6146">
    <w:name w:val="D58D2551C87E464AB33E160986BB6146"/>
  </w:style>
  <w:style w:type="paragraph" w:customStyle="1" w:styleId="5C223FB498A74514B4B75FB81D5ADC6B">
    <w:name w:val="5C223FB498A74514B4B75FB81D5ADC6B"/>
  </w:style>
  <w:style w:type="paragraph" w:customStyle="1" w:styleId="BAA62EEA40614264994D70CD3B9C0F4E">
    <w:name w:val="BAA62EEA40614264994D70CD3B9C0F4E"/>
  </w:style>
  <w:style w:type="paragraph" w:customStyle="1" w:styleId="85E3186A4D9648B4BDE5DD94938AE628">
    <w:name w:val="85E3186A4D9648B4BDE5DD94938AE628"/>
    <w:rsid w:val="00675BCD"/>
  </w:style>
  <w:style w:type="paragraph" w:customStyle="1" w:styleId="BA038FC5FD494769B6CD0E150620FF36">
    <w:name w:val="BA038FC5FD494769B6CD0E150620FF36"/>
    <w:rsid w:val="00675BCD"/>
  </w:style>
  <w:style w:type="paragraph" w:customStyle="1" w:styleId="D1F9E2D5C9EA471A9B70205A893D276C">
    <w:name w:val="D1F9E2D5C9EA471A9B70205A893D276C"/>
    <w:rsid w:val="00675BCD"/>
  </w:style>
  <w:style w:type="paragraph" w:customStyle="1" w:styleId="E9AC21D0C05B4E84B38273BC8C0E63D4">
    <w:name w:val="E9AC21D0C05B4E84B38273BC8C0E63D4"/>
    <w:rsid w:val="00675BCD"/>
  </w:style>
  <w:style w:type="paragraph" w:customStyle="1" w:styleId="00FD212C5E4D4D0AB605BED67C5981B3">
    <w:name w:val="00FD212C5E4D4D0AB605BED67C5981B3"/>
    <w:rsid w:val="00675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creativo, progettato da MOO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2021-11-04T09:05:00Z</dcterms:created>
  <dcterms:modified xsi:type="dcterms:W3CDTF">2021-11-04T09:19:00Z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