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2922"/>
        <w:gridCol w:w="6680"/>
      </w:tblGrid>
      <w:tr w:rsidR="00C420C8" w:rsidRPr="005152F2" w14:paraId="164DE316" w14:textId="77777777" w:rsidTr="00C420C8">
        <w:tc>
          <w:tcPr>
            <w:tcW w:w="3023" w:type="dxa"/>
          </w:tcPr>
          <w:p w14:paraId="62775217" w14:textId="0F44F425" w:rsidR="00C420C8" w:rsidRPr="005152F2" w:rsidRDefault="00E650EA" w:rsidP="003856C9">
            <w:pPr>
              <w:pStyle w:val="Titolo1"/>
            </w:pPr>
            <w:r>
              <w:t>cosimo damiano di ceglie</w:t>
            </w:r>
          </w:p>
          <w:p w14:paraId="3754E931" w14:textId="77777777" w:rsidR="00212334" w:rsidRDefault="00212334" w:rsidP="00212334">
            <w:pPr>
              <w:pStyle w:val="Titolo3"/>
              <w:jc w:val="both"/>
            </w:pPr>
          </w:p>
          <w:p w14:paraId="65DC2C81" w14:textId="6A2DCB06" w:rsidR="00212334" w:rsidRDefault="00212334" w:rsidP="00441EB9">
            <w:pPr>
              <w:pStyle w:val="Titolo3"/>
            </w:pPr>
            <w:r w:rsidRPr="00C420C8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9D29665" wp14:editId="1EE08C24">
                      <wp:extent cx="329184" cy="329184"/>
                      <wp:effectExtent l="0" t="0" r="13970" b="13970"/>
                      <wp:docPr id="80" name="Gruppo 37" title="Icona del tele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igura a mano libera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igura a mano libera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747A3" id="Gruppo 37" o:spid="_x0000_s1026" alt="Titolo: Icona del tele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7CF6wViUAAPDeAAAOAAAAAAAAAAAAAAAAAC4CAABkcnMvZTJvRG9jLnht&#10;bFBLAQItABQABgAIAAAAIQBoRxvQ2AAAAAMBAAAPAAAAAAAAAAAAAAAAALAnAABkcnMvZG93bnJl&#10;di54bWxQSwUGAAAAAAQABADzAAAAtSgAAAAA&#10;">
                      <v:shape id="Figura a mano libera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igura a mano libera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7F9C20" w14:textId="77777777" w:rsidR="00212334" w:rsidRDefault="00212334" w:rsidP="00441EB9">
            <w:pPr>
              <w:pStyle w:val="Titolo3"/>
            </w:pPr>
          </w:p>
          <w:p w14:paraId="179D4D41" w14:textId="4AA43485" w:rsidR="00C420C8" w:rsidRPr="00C420C8" w:rsidRDefault="00975337" w:rsidP="00441EB9">
            <w:pPr>
              <w:pStyle w:val="Titolo3"/>
            </w:pPr>
            <w:sdt>
              <w:sdtPr>
                <w:alias w:val="Immettere il telefono:"/>
                <w:tag w:val="Immettere il numero di telefono:"/>
                <w:id w:val="2067829428"/>
                <w:placeholder>
                  <w:docPart w:val="8B6904B28BB24915945F8D6CE8BE03E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t-IT"/>
                  </w:rPr>
                  <w:t>Telefono</w:t>
                </w:r>
              </w:sdtContent>
            </w:sdt>
          </w:p>
          <w:p w14:paraId="08A9679F" w14:textId="37503BAA" w:rsidR="00C420C8" w:rsidRPr="00C420C8" w:rsidRDefault="00E650EA" w:rsidP="005246B9">
            <w:pPr>
              <w:pStyle w:val="Elementografico"/>
            </w:pPr>
            <w:r>
              <w:t>347 9499441</w:t>
            </w:r>
          </w:p>
          <w:p w14:paraId="65F8EA4B" w14:textId="65288860" w:rsidR="00C420C8" w:rsidRPr="00C420C8" w:rsidRDefault="00C420C8" w:rsidP="00212334">
            <w:pPr>
              <w:pStyle w:val="Titolo3"/>
              <w:jc w:val="both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2922"/>
            </w:tblGrid>
            <w:tr w:rsidR="00C420C8" w:rsidRPr="005152F2" w14:paraId="747CEF5B" w14:textId="77777777" w:rsidTr="007D3C14">
              <w:trPr>
                <w:trHeight w:val="17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19412D8B" w14:textId="389D40BD" w:rsidR="00C420C8" w:rsidRPr="00441EB9" w:rsidRDefault="00C420C8" w:rsidP="00212334">
                  <w:pPr>
                    <w:pStyle w:val="Tito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419D637B" w14:textId="77777777" w:rsidTr="007D3C14">
              <w:trPr>
                <w:trHeight w:val="762"/>
              </w:trPr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0F3468B1" w14:textId="77777777" w:rsidR="007D3C14" w:rsidRDefault="007D3C14" w:rsidP="007D3C14">
                  <w:pPr>
                    <w:pStyle w:val="Titolo3"/>
                  </w:pPr>
                  <w:sdt>
                    <w:sdtPr>
                      <w:alias w:val="Competenze:"/>
                      <w:tag w:val="Competenze:"/>
                      <w:id w:val="1490835561"/>
                      <w:placeholder>
                        <w:docPart w:val="00FD212C5E4D4D0AB605BED67C5981B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it-IT"/>
                        </w:rPr>
                        <w:t>Competenze</w:t>
                      </w:r>
                    </w:sdtContent>
                  </w:sdt>
                </w:p>
                <w:p w14:paraId="68A10E5D" w14:textId="77777777" w:rsidR="007D3C14" w:rsidRPr="005A7E57" w:rsidRDefault="007D3C14" w:rsidP="007D3C14">
                  <w:pPr>
                    <w:pStyle w:val="Rigagrafica"/>
                  </w:pPr>
                </w:p>
                <w:p w14:paraId="3EDD0F36" w14:textId="596AB560" w:rsidR="00C420C8" w:rsidRDefault="00E650EA" w:rsidP="007D3C14">
                  <w:pPr>
                    <w:jc w:val="both"/>
                  </w:pPr>
                  <w:r>
                    <w:t>Disponibilità a rapporti umani.</w:t>
                  </w:r>
                </w:p>
              </w:tc>
            </w:tr>
          </w:tbl>
          <w:p w14:paraId="012C7B8B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6680"/>
            </w:tblGrid>
            <w:tr w:rsidR="00C420C8" w14:paraId="55148BB6" w14:textId="77777777" w:rsidTr="00E650EA">
              <w:trPr>
                <w:trHeight w:val="4104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28C25BE" w14:textId="77777777" w:rsidR="00C420C8" w:rsidRPr="005152F2" w:rsidRDefault="00975337" w:rsidP="008F6337">
                  <w:pPr>
                    <w:pStyle w:val="Titolo2"/>
                  </w:pPr>
                  <w:sdt>
                    <w:sdtPr>
                      <w:alias w:val="Esperienza:"/>
                      <w:tag w:val="Esperienza:"/>
                      <w:id w:val="1217937480"/>
                      <w:placeholder>
                        <w:docPart w:val="D772CC4275C3444B8F7354C372B395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Esperienza</w:t>
                      </w:r>
                    </w:sdtContent>
                  </w:sdt>
                </w:p>
                <w:p w14:paraId="75909DDF" w14:textId="77777777" w:rsidR="00C420C8" w:rsidRPr="0043426C" w:rsidRDefault="00975337" w:rsidP="002B3890">
                  <w:pPr>
                    <w:pStyle w:val="Titolo4"/>
                  </w:pPr>
                  <w:sdt>
                    <w:sdtPr>
                      <w:alias w:val="Immettere la posizione e la società 1:"/>
                      <w:tag w:val="Immettere la posizione e la società 1:"/>
                      <w:id w:val="287256568"/>
                      <w:placeholder>
                        <w:docPart w:val="68458D33B0DE4898B661B312AE244C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it-IT"/>
                        </w:rPr>
                        <w:t>Posizione/Società</w:t>
                      </w:r>
                    </w:sdtContent>
                  </w:sdt>
                </w:p>
                <w:p w14:paraId="14410417" w14:textId="451C23CF" w:rsidR="00C420C8" w:rsidRDefault="007D3C14" w:rsidP="008F6337">
                  <w:r>
                    <w:t xml:space="preserve">Piccole manutenzioni </w:t>
                  </w:r>
                  <w:r w:rsidR="00E650EA">
                    <w:t>infissi, banchi e arredamento in generale.</w:t>
                  </w:r>
                </w:p>
                <w:p w14:paraId="1D4AAE7C" w14:textId="3CB6BB5F" w:rsidR="00C420C8" w:rsidRDefault="00C420C8" w:rsidP="00832F81"/>
              </w:tc>
            </w:tr>
            <w:tr w:rsidR="00C420C8" w14:paraId="79A17E97" w14:textId="77777777" w:rsidTr="00E650EA">
              <w:trPr>
                <w:trHeight w:val="4139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0409598" w14:textId="77777777" w:rsidR="00C420C8" w:rsidRPr="005152F2" w:rsidRDefault="00975337" w:rsidP="008F6337">
                  <w:pPr>
                    <w:pStyle w:val="Titolo2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CF5D647EBEE2494EBF5F42BC60A9AC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sdt>
                  <w:sdtPr>
                    <w:alias w:val="Titolo di studio/Data di conseguimento:"/>
                    <w:tag w:val="Titolo di studio/Data di conseguimento:"/>
                    <w:id w:val="634905938"/>
                    <w:placeholder>
                      <w:docPart w:val="FA6F014EB6B14EB98A5738D0273F020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8B79ED8" w14:textId="77777777" w:rsidR="00C420C8" w:rsidRPr="0043426C" w:rsidRDefault="00C420C8" w:rsidP="002B3890">
                      <w:pPr>
                        <w:pStyle w:val="Titolo4"/>
                      </w:pPr>
                      <w:r w:rsidRPr="0043426C">
                        <w:rPr>
                          <w:lang w:bidi="it-IT"/>
                        </w:rPr>
                        <w:t>Titolo di studio/Data di conseguimento</w:t>
                      </w:r>
                    </w:p>
                  </w:sdtContent>
                </w:sdt>
                <w:p w14:paraId="074B950B" w14:textId="417B830F" w:rsidR="00C420C8" w:rsidRDefault="007D3C14" w:rsidP="007B2F5C">
                  <w:r>
                    <w:t xml:space="preserve">Licenza </w:t>
                  </w:r>
                  <w:r w:rsidR="00E650EA">
                    <w:t>media.</w:t>
                  </w:r>
                </w:p>
              </w:tc>
            </w:tr>
          </w:tbl>
          <w:p w14:paraId="23E4A9AC" w14:textId="77777777" w:rsidR="00C420C8" w:rsidRPr="005152F2" w:rsidRDefault="00C420C8" w:rsidP="003856C9"/>
        </w:tc>
      </w:tr>
    </w:tbl>
    <w:p w14:paraId="450D6DED" w14:textId="77777777" w:rsidR="003F5FDB" w:rsidRDefault="003F5FDB" w:rsidP="003760EA">
      <w:pPr>
        <w:pStyle w:val="Nessunaspaziatura"/>
        <w:jc w:val="both"/>
      </w:pPr>
    </w:p>
    <w:sectPr w:rsidR="003F5FDB" w:rsidSect="003760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4444" w14:textId="77777777" w:rsidR="00975337" w:rsidRDefault="00975337" w:rsidP="003856C9">
      <w:pPr>
        <w:spacing w:after="0" w:line="240" w:lineRule="auto"/>
      </w:pPr>
      <w:r>
        <w:separator/>
      </w:r>
    </w:p>
  </w:endnote>
  <w:endnote w:type="continuationSeparator" w:id="0">
    <w:p w14:paraId="67F55525" w14:textId="77777777" w:rsidR="00975337" w:rsidRDefault="0097533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65B8" w14:textId="77777777" w:rsidR="003856C9" w:rsidRDefault="007803B7" w:rsidP="007803B7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9BBDF0A" wp14:editId="276859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igura a mano libera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igura a mano libera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igura a mano libera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igura a mano libera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igura a mano libera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igura a mano libera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igura a mano libera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igura a mano libera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igura a mano libera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D75401" id="Gruppo 4" o:spid="_x0000_s1026" alt="Titolo: Design grafico del piè di pagina con rettangoli grigi in diverse angolazion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DIQ+HesZAABNtAAADgAAAAAAAAAAAAAAAAAuAgAAZHJzL2Uyb0RvYy54bWxQSwECLQAUAAYACAAA&#10;ACEAc7c4/NoAAAAFAQAADwAAAAAAAAAAAAAAAABFHAAAZHJzL2Rvd25yZXYueG1sUEsFBgAAAAAE&#10;AAQA8wAAAEwdAAAAAA==&#10;">
              <o:lock v:ext="edit" aspectratio="t"/>
              <v:shape id="Figura a mano libera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BD3007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0BD" w14:textId="77777777" w:rsidR="001765FE" w:rsidRDefault="00DC79BB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C19ADF" wp14:editId="055F0A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igura a mano libera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igura a mano liber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igura a mano liber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igura a mano liber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igura a mano liber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76D1244" id="Gruppo 4" o:spid="_x0000_s1026" alt="Titolo: Design grafico del piè di pagina con rettangoli grigi in diverse angolazion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moTRt2AaAABNtAAADgAAAAAAAAAAAAAAAAAuAgAAZHJzL2Uyb0RvYy54bWxQSwECLQAUAAYA&#10;CAAAACEAc7c4/NoAAAAFAQAADwAAAAAAAAAAAAAAAAC6HAAAZHJzL2Rvd25yZXYueG1sUEsFBgAA&#10;AAAEAAQA8wAAAMEdAAAAAA==&#10;">
              <o:lock v:ext="edit" aspectratio="t"/>
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3ABD" w14:textId="77777777" w:rsidR="00975337" w:rsidRDefault="00975337" w:rsidP="003856C9">
      <w:pPr>
        <w:spacing w:after="0" w:line="240" w:lineRule="auto"/>
      </w:pPr>
      <w:r>
        <w:separator/>
      </w:r>
    </w:p>
  </w:footnote>
  <w:footnote w:type="continuationSeparator" w:id="0">
    <w:p w14:paraId="01AA3A7B" w14:textId="77777777" w:rsidR="00975337" w:rsidRDefault="0097533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78A" w14:textId="77777777" w:rsidR="003856C9" w:rsidRDefault="007803B7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502DD46" wp14:editId="69EFA5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igura a mano libera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igura a mano liber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igura a mano libera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igura a mano liber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igura a mano liber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igura a mano liber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igura a mano libera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igura a mano libera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DD4AC60" id="Gruppo 17" o:spid="_x0000_s1026" alt="Titolo: Design grafico dell'intestazione con rettangoli grigi in diverse angolazion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b3vxYAADa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2N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4WHW978WAAA2rQAA&#10;DgAAAAAAAAAAAAAAAAAuAgAAZHJzL2Uyb0RvYy54bWxQSwECLQAUAAYACAAAACEATPEK5dwAAAAF&#10;AQAADwAAAAAAAAAAAAAAAAAZGQAAZHJzL2Rvd25yZXYueG1sUEsFBgAAAAAEAAQA8wAAACIaAAAA&#10;AA==&#10;">
              <o:lock v:ext="edit" aspectratio="t"/>
              <v:shape id="Figura a mano libera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2EB0" w14:textId="77777777" w:rsidR="00DC79BB" w:rsidRDefault="00DC79BB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94BC427" wp14:editId="1AB102B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4E5F5C" id="Gruppo 17" o:spid="_x0000_s1026" alt="Titolo: Design grafico dell'intestazione con rettangoli grigi in diverse angolazion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dvwRYAADW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mO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Bo36dvwRYAADWt&#10;AAAOAAAAAAAAAAAAAAAAAC4CAABkcnMvZTJvRG9jLnhtbFBLAQItABQABgAIAAAAIQBM8Qrl3AAA&#10;AAUBAAAPAAAAAAAAAAAAAAAAABsZAABkcnMvZG93bnJldi54bWxQSwUGAAAAAAQABADzAAAAJBoA&#10;AAAA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34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233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760EA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7D3C14"/>
    <w:rsid w:val="00825ED8"/>
    <w:rsid w:val="00832043"/>
    <w:rsid w:val="00832F81"/>
    <w:rsid w:val="00841714"/>
    <w:rsid w:val="00846F49"/>
    <w:rsid w:val="008501C7"/>
    <w:rsid w:val="008C7CA2"/>
    <w:rsid w:val="008F6337"/>
    <w:rsid w:val="00914DAF"/>
    <w:rsid w:val="0093286E"/>
    <w:rsid w:val="00975337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D3007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650EA"/>
    <w:rsid w:val="00E941EF"/>
    <w:rsid w:val="00EB1796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D1AA7"/>
  <w15:chartTrackingRefBased/>
  <w15:docId w15:val="{008DC823-CE16-40A4-9A74-D3F2FC3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7AE"/>
  </w:style>
  <w:style w:type="paragraph" w:styleId="Titolo1">
    <w:name w:val="heading 1"/>
    <w:basedOn w:val="Normale"/>
    <w:link w:val="Titolo1Carattere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2"/>
    <w:qFormat/>
    <w:rsid w:val="005A7E57"/>
    <w:pPr>
      <w:spacing w:after="0" w:line="240" w:lineRule="auto"/>
    </w:pPr>
  </w:style>
  <w:style w:type="paragraph" w:customStyle="1" w:styleId="Rigagrafica">
    <w:name w:val="Riga grafica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1714"/>
  </w:style>
  <w:style w:type="paragraph" w:styleId="Testodelblocco">
    <w:name w:val="Block Text"/>
    <w:basedOn w:val="Normale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171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1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171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171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171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171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171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171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171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171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41714"/>
  </w:style>
  <w:style w:type="table" w:styleId="Grigliaacolori">
    <w:name w:val="Colorful Grid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171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71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71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41714"/>
  </w:style>
  <w:style w:type="character" w:customStyle="1" w:styleId="DataCarattere">
    <w:name w:val="Data Carattere"/>
    <w:basedOn w:val="Carpredefinitoparagrafo"/>
    <w:link w:val="Data"/>
    <w:uiPriority w:val="99"/>
    <w:semiHidden/>
    <w:rsid w:val="0084171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171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171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1714"/>
  </w:style>
  <w:style w:type="character" w:styleId="Enfasicorsivo">
    <w:name w:val="Emphasis"/>
    <w:basedOn w:val="Carpredefinitoparagrafo"/>
    <w:uiPriority w:val="20"/>
    <w:semiHidden/>
    <w:unhideWhenUsed/>
    <w:qFormat/>
    <w:rsid w:val="0084171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171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714"/>
    <w:rPr>
      <w:szCs w:val="20"/>
    </w:rPr>
  </w:style>
  <w:style w:type="table" w:styleId="Tabellagriglia1chiara">
    <w:name w:val="Grid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4171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171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171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171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71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171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171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41714"/>
    <w:rPr>
      <w:i/>
      <w:iCs/>
      <w:color w:val="37B6A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1714"/>
  </w:style>
  <w:style w:type="paragraph" w:styleId="Elenco">
    <w:name w:val="List"/>
    <w:basedOn w:val="Normale"/>
    <w:uiPriority w:val="99"/>
    <w:semiHidden/>
    <w:unhideWhenUsed/>
    <w:rsid w:val="0084171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171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171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171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171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171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171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4171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171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171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171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1714"/>
  </w:style>
  <w:style w:type="character" w:styleId="Numeropagina">
    <w:name w:val="page number"/>
    <w:basedOn w:val="Carpredefinitoparagrafo"/>
    <w:uiPriority w:val="99"/>
    <w:semiHidden/>
    <w:unhideWhenUsed/>
    <w:rsid w:val="00841714"/>
  </w:style>
  <w:style w:type="table" w:styleId="Tabellasemplice-1">
    <w:name w:val="Plain Table 1"/>
    <w:basedOn w:val="Tabellanormale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171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4171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4171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41714"/>
  </w:style>
  <w:style w:type="paragraph" w:styleId="Firma">
    <w:name w:val="Signature"/>
    <w:basedOn w:val="Normale"/>
    <w:link w:val="Firm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41714"/>
  </w:style>
  <w:style w:type="character" w:styleId="Enfasigrassetto">
    <w:name w:val="Strong"/>
    <w:basedOn w:val="Carpredefinitoparagrafo"/>
    <w:uiPriority w:val="22"/>
    <w:semiHidden/>
    <w:unhideWhenUsed/>
    <w:qFormat/>
    <w:rsid w:val="00841714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171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171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171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171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171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171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171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171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171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171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171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Elementografico">
    <w:name w:val="Elemento grafico"/>
    <w:basedOn w:val="Normale"/>
    <w:next w:val="Titolo3"/>
    <w:link w:val="Carattereelementografico"/>
    <w:uiPriority w:val="10"/>
    <w:qFormat/>
    <w:rsid w:val="00C420C8"/>
    <w:pPr>
      <w:spacing w:before="320" w:after="80"/>
    </w:pPr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rriculum%20creativ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04B28BB24915945F8D6CE8BE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AB09E-75EA-46D0-A6E1-74DC38750D14}"/>
      </w:docPartPr>
      <w:docPartBody>
        <w:p w:rsidR="00000000" w:rsidRDefault="00CF5B20">
          <w:pPr>
            <w:pStyle w:val="8B6904B28BB24915945F8D6CE8BE03EA"/>
          </w:pPr>
          <w:r w:rsidRPr="00C420C8">
            <w:rPr>
              <w:lang w:bidi="it-IT"/>
            </w:rPr>
            <w:t>Telefono</w:t>
          </w:r>
        </w:p>
      </w:docPartBody>
    </w:docPart>
    <w:docPart>
      <w:docPartPr>
        <w:name w:val="D772CC4275C3444B8F7354C372B3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ABFC4-020D-4161-A3A4-6E9BA1650F04}"/>
      </w:docPartPr>
      <w:docPartBody>
        <w:p w:rsidR="00000000" w:rsidRDefault="00CF5B20">
          <w:pPr>
            <w:pStyle w:val="D772CC4275C3444B8F7354C372B39576"/>
          </w:pPr>
          <w:r w:rsidRPr="005152F2">
            <w:rPr>
              <w:lang w:bidi="it-IT"/>
            </w:rPr>
            <w:t>Esperienza</w:t>
          </w:r>
        </w:p>
      </w:docPartBody>
    </w:docPart>
    <w:docPart>
      <w:docPartPr>
        <w:name w:val="68458D33B0DE4898B661B312AE244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FABED-4030-4D69-8CF0-E9DECFAE3514}"/>
      </w:docPartPr>
      <w:docPartBody>
        <w:p w:rsidR="00000000" w:rsidRDefault="00CF5B20">
          <w:pPr>
            <w:pStyle w:val="68458D33B0DE4898B661B312AE244CB5"/>
          </w:pPr>
          <w:r w:rsidRPr="0043426C">
            <w:rPr>
              <w:lang w:bidi="it-IT"/>
            </w:rPr>
            <w:t>Posizione/Società</w:t>
          </w:r>
        </w:p>
      </w:docPartBody>
    </w:docPart>
    <w:docPart>
      <w:docPartPr>
        <w:name w:val="CF5D647EBEE2494EBF5F42BC60A9A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E6CFA-B4B1-42C1-B21F-253F2CFBD4E7}"/>
      </w:docPartPr>
      <w:docPartBody>
        <w:p w:rsidR="00000000" w:rsidRDefault="00CF5B20">
          <w:pPr>
            <w:pStyle w:val="CF5D647EBEE2494EBF5F42BC60A9AC89"/>
          </w:pPr>
          <w:r w:rsidRPr="005152F2">
            <w:rPr>
              <w:lang w:bidi="it-IT"/>
            </w:rPr>
            <w:t>Istruzione</w:t>
          </w:r>
        </w:p>
      </w:docPartBody>
    </w:docPart>
    <w:docPart>
      <w:docPartPr>
        <w:name w:val="FA6F014EB6B14EB98A5738D0273F0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B6BDD-FAB5-40F7-A2A8-A1690FEB2814}"/>
      </w:docPartPr>
      <w:docPartBody>
        <w:p w:rsidR="00000000" w:rsidRDefault="00CF5B20">
          <w:pPr>
            <w:pStyle w:val="FA6F014EB6B14EB98A5738D0273F020E"/>
          </w:pPr>
          <w:r w:rsidRPr="0043426C">
            <w:rPr>
              <w:lang w:bidi="it-IT"/>
            </w:rPr>
            <w:t>Titolo di studio/Data di conseguimento</w:t>
          </w:r>
        </w:p>
      </w:docPartBody>
    </w:docPart>
    <w:docPart>
      <w:docPartPr>
        <w:name w:val="00FD212C5E4D4D0AB605BED67C598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9B2D3-A0AA-42FB-810C-4A11B3D61CAE}"/>
      </w:docPartPr>
      <w:docPartBody>
        <w:p w:rsidR="00000000" w:rsidRDefault="00675BCD" w:rsidP="00675BCD">
          <w:pPr>
            <w:pStyle w:val="00FD212C5E4D4D0AB605BED67C5981B3"/>
          </w:pPr>
          <w:r>
            <w:rPr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D"/>
    <w:rsid w:val="00675BCD"/>
    <w:rsid w:val="00C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F45459F244460EB88E84599182FF41">
    <w:name w:val="FEF45459F244460EB88E84599182FF41"/>
  </w:style>
  <w:style w:type="paragraph" w:customStyle="1" w:styleId="026B718BB13643F39B4276BE62B9FE45">
    <w:name w:val="026B718BB13643F39B4276BE62B9FE45"/>
  </w:style>
  <w:style w:type="paragraph" w:customStyle="1" w:styleId="8B6904B28BB24915945F8D6CE8BE03EA">
    <w:name w:val="8B6904B28BB24915945F8D6CE8BE03EA"/>
  </w:style>
  <w:style w:type="paragraph" w:customStyle="1" w:styleId="C4FB2B506A0B42D3B0F98FE1FB4F816A">
    <w:name w:val="C4FB2B506A0B42D3B0F98FE1FB4F816A"/>
  </w:style>
  <w:style w:type="paragraph" w:customStyle="1" w:styleId="0A7001CF1462460CA51DA31001C94C0B">
    <w:name w:val="0A7001CF1462460CA51DA31001C94C0B"/>
  </w:style>
  <w:style w:type="paragraph" w:customStyle="1" w:styleId="E1C9ED3BFA8C47DFA0A5CF62E73CBEE7">
    <w:name w:val="E1C9ED3BFA8C47DFA0A5CF62E73CBEE7"/>
  </w:style>
  <w:style w:type="paragraph" w:customStyle="1" w:styleId="A4A59E03B4934E259304FD1BF8ADC17D">
    <w:name w:val="A4A59E03B4934E259304FD1BF8ADC17D"/>
  </w:style>
  <w:style w:type="paragraph" w:customStyle="1" w:styleId="D0D1F7D71EDC47C79E3E0F2E2D26D7D4">
    <w:name w:val="D0D1F7D71EDC47C79E3E0F2E2D26D7D4"/>
  </w:style>
  <w:style w:type="paragraph" w:customStyle="1" w:styleId="63AC54F8380D41B38893F97F71EC5F4A">
    <w:name w:val="63AC54F8380D41B38893F97F71EC5F4A"/>
  </w:style>
  <w:style w:type="paragraph" w:customStyle="1" w:styleId="D772CC4275C3444B8F7354C372B39576">
    <w:name w:val="D772CC4275C3444B8F7354C372B39576"/>
  </w:style>
  <w:style w:type="paragraph" w:customStyle="1" w:styleId="68458D33B0DE4898B661B312AE244CB5">
    <w:name w:val="68458D33B0DE4898B661B312AE244CB5"/>
  </w:style>
  <w:style w:type="paragraph" w:customStyle="1" w:styleId="E9EA39B5A2754008A62F55984620EEFF">
    <w:name w:val="E9EA39B5A2754008A62F55984620EEFF"/>
  </w:style>
  <w:style w:type="paragraph" w:customStyle="1" w:styleId="BFB507403F7D4EAFA3A8783132E4C800">
    <w:name w:val="BFB507403F7D4EAFA3A8783132E4C800"/>
  </w:style>
  <w:style w:type="paragraph" w:customStyle="1" w:styleId="94804955D093451584E65EBB7A5D7B01">
    <w:name w:val="94804955D093451584E65EBB7A5D7B01"/>
  </w:style>
  <w:style w:type="paragraph" w:customStyle="1" w:styleId="689D2C17F9794EE9816AAA95949D15AE">
    <w:name w:val="689D2C17F9794EE9816AAA95949D15AE"/>
  </w:style>
  <w:style w:type="paragraph" w:customStyle="1" w:styleId="2C35E09D77E3430EBCE5905AEA38738D">
    <w:name w:val="2C35E09D77E3430EBCE5905AEA38738D"/>
  </w:style>
  <w:style w:type="paragraph" w:customStyle="1" w:styleId="B60A157976124E53B398CDD2A5A09313">
    <w:name w:val="B60A157976124E53B398CDD2A5A09313"/>
  </w:style>
  <w:style w:type="paragraph" w:customStyle="1" w:styleId="A4AD6591CF8B4D6E88DA1F2D88CF366B">
    <w:name w:val="A4AD6591CF8B4D6E88DA1F2D88CF366B"/>
  </w:style>
  <w:style w:type="paragraph" w:customStyle="1" w:styleId="CF5D647EBEE2494EBF5F42BC60A9AC89">
    <w:name w:val="CF5D647EBEE2494EBF5F42BC60A9AC89"/>
  </w:style>
  <w:style w:type="paragraph" w:customStyle="1" w:styleId="FA6F014EB6B14EB98A5738D0273F020E">
    <w:name w:val="FA6F014EB6B14EB98A5738D0273F020E"/>
  </w:style>
  <w:style w:type="paragraph" w:customStyle="1" w:styleId="923C571F7602494EB4A28FDE34C96AB5">
    <w:name w:val="923C571F7602494EB4A28FDE34C96AB5"/>
  </w:style>
  <w:style w:type="paragraph" w:customStyle="1" w:styleId="D58D2551C87E464AB33E160986BB6146">
    <w:name w:val="D58D2551C87E464AB33E160986BB6146"/>
  </w:style>
  <w:style w:type="paragraph" w:customStyle="1" w:styleId="5C223FB498A74514B4B75FB81D5ADC6B">
    <w:name w:val="5C223FB498A74514B4B75FB81D5ADC6B"/>
  </w:style>
  <w:style w:type="paragraph" w:customStyle="1" w:styleId="BAA62EEA40614264994D70CD3B9C0F4E">
    <w:name w:val="BAA62EEA40614264994D70CD3B9C0F4E"/>
  </w:style>
  <w:style w:type="paragraph" w:customStyle="1" w:styleId="85E3186A4D9648B4BDE5DD94938AE628">
    <w:name w:val="85E3186A4D9648B4BDE5DD94938AE628"/>
    <w:rsid w:val="00675BCD"/>
  </w:style>
  <w:style w:type="paragraph" w:customStyle="1" w:styleId="BA038FC5FD494769B6CD0E150620FF36">
    <w:name w:val="BA038FC5FD494769B6CD0E150620FF36"/>
    <w:rsid w:val="00675BCD"/>
  </w:style>
  <w:style w:type="paragraph" w:customStyle="1" w:styleId="D1F9E2D5C9EA471A9B70205A893D276C">
    <w:name w:val="D1F9E2D5C9EA471A9B70205A893D276C"/>
    <w:rsid w:val="00675BCD"/>
  </w:style>
  <w:style w:type="paragraph" w:customStyle="1" w:styleId="E9AC21D0C05B4E84B38273BC8C0E63D4">
    <w:name w:val="E9AC21D0C05B4E84B38273BC8C0E63D4"/>
    <w:rsid w:val="00675BCD"/>
  </w:style>
  <w:style w:type="paragraph" w:customStyle="1" w:styleId="00FD212C5E4D4D0AB605BED67C5981B3">
    <w:name w:val="00FD212C5E4D4D0AB605BED67C5981B3"/>
    <w:rsid w:val="00675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creativo, progettato da MOO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2021-11-04T09:21:00Z</dcterms:created>
  <dcterms:modified xsi:type="dcterms:W3CDTF">2021-11-04T09:21:00Z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