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a layout per tutto il contenuto"/>
      </w:tblPr>
      <w:tblGrid>
        <w:gridCol w:w="2922"/>
        <w:gridCol w:w="6680"/>
      </w:tblGrid>
      <w:tr w:rsidR="00C420C8" w:rsidRPr="005152F2" w14:paraId="164DE316" w14:textId="77777777" w:rsidTr="00C420C8">
        <w:tc>
          <w:tcPr>
            <w:tcW w:w="3023" w:type="dxa"/>
          </w:tcPr>
          <w:p w14:paraId="62775217" w14:textId="390A01DE" w:rsidR="00C420C8" w:rsidRPr="005152F2" w:rsidRDefault="00D95B99" w:rsidP="003856C9">
            <w:pPr>
              <w:pStyle w:val="Titolo1"/>
            </w:pPr>
            <w:r>
              <w:t>MICHELE MANGIONE</w:t>
            </w:r>
          </w:p>
          <w:p w14:paraId="3754E931" w14:textId="77777777" w:rsidR="00212334" w:rsidRDefault="00212334" w:rsidP="00212334">
            <w:pPr>
              <w:pStyle w:val="Titolo3"/>
              <w:jc w:val="both"/>
            </w:pPr>
          </w:p>
          <w:p w14:paraId="65DC2C81" w14:textId="6A2DCB06" w:rsidR="00212334" w:rsidRDefault="00212334" w:rsidP="00441EB9">
            <w:pPr>
              <w:pStyle w:val="Titolo3"/>
            </w:pPr>
            <w:r w:rsidRPr="00C420C8">
              <w:rPr>
                <w:noProof/>
                <w:lang w:eastAsia="it-IT"/>
              </w:rPr>
              <mc:AlternateContent>
                <mc:Choice Requires="wpg">
                  <w:drawing>
                    <wp:inline distT="0" distB="0" distL="0" distR="0" wp14:anchorId="79D29665" wp14:editId="1EE08C24">
                      <wp:extent cx="329184" cy="329184"/>
                      <wp:effectExtent l="0" t="0" r="13970" b="13970"/>
                      <wp:docPr id="80" name="Gruppo 37" title="Icona del telefon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81" name="Figura a mano libera 8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2" name="Figura a mano libera 8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4" y="55"/>
                                  <a:ext cx="141" cy="97"/>
                                </a:xfrm>
                                <a:custGeom>
                                  <a:avLst/>
                                  <a:gdLst>
                                    <a:gd name="T0" fmla="*/ 1429 w 2265"/>
                                    <a:gd name="T1" fmla="*/ 1378 h 1560"/>
                                    <a:gd name="T2" fmla="*/ 1119 w 2265"/>
                                    <a:gd name="T3" fmla="*/ 1260 h 1560"/>
                                    <a:gd name="T4" fmla="*/ 1177 w 2265"/>
                                    <a:gd name="T5" fmla="*/ 1362 h 1560"/>
                                    <a:gd name="T6" fmla="*/ 800 w 2265"/>
                                    <a:gd name="T7" fmla="*/ 1289 h 1560"/>
                                    <a:gd name="T8" fmla="*/ 913 w 2265"/>
                                    <a:gd name="T9" fmla="*/ 1320 h 1560"/>
                                    <a:gd name="T10" fmla="*/ 1501 w 2265"/>
                                    <a:gd name="T11" fmla="*/ 1320 h 1560"/>
                                    <a:gd name="T12" fmla="*/ 1324 w 2265"/>
                                    <a:gd name="T13" fmla="*/ 1320 h 1560"/>
                                    <a:gd name="T14" fmla="*/ 1220 w 2265"/>
                                    <a:gd name="T15" fmla="*/ 1296 h 1560"/>
                                    <a:gd name="T16" fmla="*/ 1055 w 2265"/>
                                    <a:gd name="T17" fmla="*/ 1359 h 1560"/>
                                    <a:gd name="T18" fmla="*/ 928 w 2265"/>
                                    <a:gd name="T19" fmla="*/ 1275 h 1560"/>
                                    <a:gd name="T20" fmla="*/ 775 w 2265"/>
                                    <a:gd name="T21" fmla="*/ 1364 h 1560"/>
                                    <a:gd name="T22" fmla="*/ 1370 w 2265"/>
                                    <a:gd name="T23" fmla="*/ 1065 h 1560"/>
                                    <a:gd name="T24" fmla="*/ 1472 w 2265"/>
                                    <a:gd name="T25" fmla="*/ 1123 h 1560"/>
                                    <a:gd name="T26" fmla="*/ 1078 w 2265"/>
                                    <a:gd name="T27" fmla="*/ 1092 h 1560"/>
                                    <a:gd name="T28" fmla="*/ 1193 w 2265"/>
                                    <a:gd name="T29" fmla="*/ 1089 h 1560"/>
                                    <a:gd name="T30" fmla="*/ 803 w 2265"/>
                                    <a:gd name="T31" fmla="*/ 1143 h 1560"/>
                                    <a:gd name="T32" fmla="*/ 883 w 2265"/>
                                    <a:gd name="T33" fmla="*/ 1055 h 1560"/>
                                    <a:gd name="T34" fmla="*/ 1457 w 2265"/>
                                    <a:gd name="T35" fmla="*/ 1185 h 1560"/>
                                    <a:gd name="T36" fmla="*/ 1357 w 2265"/>
                                    <a:gd name="T37" fmla="*/ 1038 h 1560"/>
                                    <a:gd name="T38" fmla="*/ 1197 w 2265"/>
                                    <a:gd name="T39" fmla="*/ 1171 h 1560"/>
                                    <a:gd name="T40" fmla="*/ 1089 w 2265"/>
                                    <a:gd name="T41" fmla="*/ 1031 h 1560"/>
                                    <a:gd name="T42" fmla="*/ 897 w 2265"/>
                                    <a:gd name="T43" fmla="*/ 1185 h 1560"/>
                                    <a:gd name="T44" fmla="*/ 796 w 2265"/>
                                    <a:gd name="T45" fmla="*/ 1038 h 1560"/>
                                    <a:gd name="T46" fmla="*/ 1383 w 2265"/>
                                    <a:gd name="T47" fmla="*/ 948 h 1560"/>
                                    <a:gd name="T48" fmla="*/ 1429 w 2265"/>
                                    <a:gd name="T49" fmla="*/ 838 h 1560"/>
                                    <a:gd name="T50" fmla="*/ 1134 w 2265"/>
                                    <a:gd name="T51" fmla="*/ 958 h 1560"/>
                                    <a:gd name="T52" fmla="*/ 833 w 2265"/>
                                    <a:gd name="T53" fmla="*/ 839 h 1560"/>
                                    <a:gd name="T54" fmla="*/ 896 w 2265"/>
                                    <a:gd name="T55" fmla="*/ 939 h 1560"/>
                                    <a:gd name="T56" fmla="*/ 1468 w 2265"/>
                                    <a:gd name="T57" fmla="*/ 826 h 1560"/>
                                    <a:gd name="T58" fmla="*/ 1357 w 2265"/>
                                    <a:gd name="T59" fmla="*/ 965 h 1560"/>
                                    <a:gd name="T60" fmla="*/ 1155 w 2265"/>
                                    <a:gd name="T61" fmla="*/ 809 h 1560"/>
                                    <a:gd name="T62" fmla="*/ 1110 w 2265"/>
                                    <a:gd name="T63" fmla="*/ 981 h 1560"/>
                                    <a:gd name="T64" fmla="*/ 851 w 2265"/>
                                    <a:gd name="T65" fmla="*/ 807 h 1560"/>
                                    <a:gd name="T66" fmla="*/ 851 w 2265"/>
                                    <a:gd name="T67" fmla="*/ 984 h 1560"/>
                                    <a:gd name="T68" fmla="*/ 832 w 2265"/>
                                    <a:gd name="T69" fmla="*/ 809 h 1560"/>
                                    <a:gd name="T70" fmla="*/ 459 w 2265"/>
                                    <a:gd name="T71" fmla="*/ 936 h 1560"/>
                                    <a:gd name="T72" fmla="*/ 229 w 2265"/>
                                    <a:gd name="T73" fmla="*/ 1169 h 1560"/>
                                    <a:gd name="T74" fmla="*/ 442 w 2265"/>
                                    <a:gd name="T75" fmla="*/ 1491 h 1560"/>
                                    <a:gd name="T76" fmla="*/ 2035 w 2265"/>
                                    <a:gd name="T77" fmla="*/ 1247 h 1560"/>
                                    <a:gd name="T78" fmla="*/ 1950 w 2265"/>
                                    <a:gd name="T79" fmla="*/ 945 h 1560"/>
                                    <a:gd name="T80" fmla="*/ 1557 w 2265"/>
                                    <a:gd name="T81" fmla="*/ 686 h 1560"/>
                                    <a:gd name="T82" fmla="*/ 198 w 2265"/>
                                    <a:gd name="T83" fmla="*/ 165 h 1560"/>
                                    <a:gd name="T84" fmla="*/ 59 w 2265"/>
                                    <a:gd name="T85" fmla="*/ 499 h 1560"/>
                                    <a:gd name="T86" fmla="*/ 71 w 2265"/>
                                    <a:gd name="T87" fmla="*/ 685 h 1560"/>
                                    <a:gd name="T88" fmla="*/ 287 w 2265"/>
                                    <a:gd name="T89" fmla="*/ 883 h 1560"/>
                                    <a:gd name="T90" fmla="*/ 637 w 2265"/>
                                    <a:gd name="T91" fmla="*/ 718 h 1560"/>
                                    <a:gd name="T92" fmla="*/ 1739 w 2265"/>
                                    <a:gd name="T93" fmla="*/ 844 h 1560"/>
                                    <a:gd name="T94" fmla="*/ 2136 w 2265"/>
                                    <a:gd name="T95" fmla="*/ 786 h 1560"/>
                                    <a:gd name="T96" fmla="*/ 2204 w 2265"/>
                                    <a:gd name="T97" fmla="*/ 656 h 1560"/>
                                    <a:gd name="T98" fmla="*/ 2171 w 2265"/>
                                    <a:gd name="T99" fmla="*/ 331 h 1560"/>
                                    <a:gd name="T100" fmla="*/ 1825 w 2265"/>
                                    <a:gd name="T101" fmla="*/ 58 h 1560"/>
                                    <a:gd name="T102" fmla="*/ 2147 w 2265"/>
                                    <a:gd name="T103" fmla="*/ 171 h 1560"/>
                                    <a:gd name="T104" fmla="*/ 2229 w 2265"/>
                                    <a:gd name="T105" fmla="*/ 749 h 1560"/>
                                    <a:gd name="T106" fmla="*/ 2082 w 2265"/>
                                    <a:gd name="T107" fmla="*/ 1082 h 1560"/>
                                    <a:gd name="T108" fmla="*/ 1955 w 2265"/>
                                    <a:gd name="T109" fmla="*/ 1486 h 1560"/>
                                    <a:gd name="T110" fmla="*/ 246 w 2265"/>
                                    <a:gd name="T111" fmla="*/ 1421 h 1560"/>
                                    <a:gd name="T112" fmla="*/ 219 w 2265"/>
                                    <a:gd name="T113" fmla="*/ 974 h 1560"/>
                                    <a:gd name="T114" fmla="*/ 1 w 2265"/>
                                    <a:gd name="T115" fmla="*/ 526 h 1560"/>
                                    <a:gd name="T116" fmla="*/ 245 w 2265"/>
                                    <a:gd name="T117" fmla="*/ 5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265" h="1560">
                                      <a:moveTo>
                                        <a:pt x="1412" y="1258"/>
                                      </a:moveTo>
                                      <a:lnTo>
                                        <a:pt x="1396" y="1260"/>
                                      </a:lnTo>
                                      <a:lnTo>
                                        <a:pt x="1383" y="1268"/>
                                      </a:lnTo>
                                      <a:lnTo>
                                        <a:pt x="1370" y="1277"/>
                                      </a:lnTo>
                                      <a:lnTo>
                                        <a:pt x="1361" y="1290"/>
                                      </a:lnTo>
                                      <a:lnTo>
                                        <a:pt x="1355" y="1304"/>
                                      </a:lnTo>
                                      <a:lnTo>
                                        <a:pt x="1353" y="1320"/>
                                      </a:lnTo>
                                      <a:lnTo>
                                        <a:pt x="1356" y="1339"/>
                                      </a:lnTo>
                                      <a:lnTo>
                                        <a:pt x="1365" y="1356"/>
                                      </a:lnTo>
                                      <a:lnTo>
                                        <a:pt x="1377" y="1368"/>
                                      </a:lnTo>
                                      <a:lnTo>
                                        <a:pt x="1393" y="1377"/>
                                      </a:lnTo>
                                      <a:lnTo>
                                        <a:pt x="1412" y="1380"/>
                                      </a:lnTo>
                                      <a:lnTo>
                                        <a:pt x="1429" y="1378"/>
                                      </a:lnTo>
                                      <a:lnTo>
                                        <a:pt x="1444" y="1371"/>
                                      </a:lnTo>
                                      <a:lnTo>
                                        <a:pt x="1456" y="1362"/>
                                      </a:lnTo>
                                      <a:lnTo>
                                        <a:pt x="1466" y="1350"/>
                                      </a:lnTo>
                                      <a:lnTo>
                                        <a:pt x="1472" y="1336"/>
                                      </a:lnTo>
                                      <a:lnTo>
                                        <a:pt x="1474" y="1320"/>
                                      </a:lnTo>
                                      <a:lnTo>
                                        <a:pt x="1472" y="1304"/>
                                      </a:lnTo>
                                      <a:lnTo>
                                        <a:pt x="1466" y="1290"/>
                                      </a:lnTo>
                                      <a:lnTo>
                                        <a:pt x="1456" y="1277"/>
                                      </a:lnTo>
                                      <a:lnTo>
                                        <a:pt x="1444" y="1268"/>
                                      </a:lnTo>
                                      <a:lnTo>
                                        <a:pt x="1429" y="1260"/>
                                      </a:lnTo>
                                      <a:lnTo>
                                        <a:pt x="1412" y="1258"/>
                                      </a:lnTo>
                                      <a:close/>
                                      <a:moveTo>
                                        <a:pt x="1134" y="1258"/>
                                      </a:moveTo>
                                      <a:lnTo>
                                        <a:pt x="1119" y="1260"/>
                                      </a:lnTo>
                                      <a:lnTo>
                                        <a:pt x="1105" y="1268"/>
                                      </a:lnTo>
                                      <a:lnTo>
                                        <a:pt x="1093" y="1277"/>
                                      </a:lnTo>
                                      <a:lnTo>
                                        <a:pt x="1083" y="1290"/>
                                      </a:lnTo>
                                      <a:lnTo>
                                        <a:pt x="1078" y="1304"/>
                                      </a:lnTo>
                                      <a:lnTo>
                                        <a:pt x="1076" y="1320"/>
                                      </a:lnTo>
                                      <a:lnTo>
                                        <a:pt x="1079" y="1339"/>
                                      </a:lnTo>
                                      <a:lnTo>
                                        <a:pt x="1087" y="1356"/>
                                      </a:lnTo>
                                      <a:lnTo>
                                        <a:pt x="1100" y="1368"/>
                                      </a:lnTo>
                                      <a:lnTo>
                                        <a:pt x="1116" y="1377"/>
                                      </a:lnTo>
                                      <a:lnTo>
                                        <a:pt x="1134" y="1380"/>
                                      </a:lnTo>
                                      <a:lnTo>
                                        <a:pt x="1150" y="1378"/>
                                      </a:lnTo>
                                      <a:lnTo>
                                        <a:pt x="1165" y="1371"/>
                                      </a:lnTo>
                                      <a:lnTo>
                                        <a:pt x="1177" y="1362"/>
                                      </a:lnTo>
                                      <a:lnTo>
                                        <a:pt x="1188" y="1350"/>
                                      </a:lnTo>
                                      <a:lnTo>
                                        <a:pt x="1194" y="1336"/>
                                      </a:lnTo>
                                      <a:lnTo>
                                        <a:pt x="1196" y="1320"/>
                                      </a:lnTo>
                                      <a:lnTo>
                                        <a:pt x="1193" y="1301"/>
                                      </a:lnTo>
                                      <a:lnTo>
                                        <a:pt x="1184" y="1284"/>
                                      </a:lnTo>
                                      <a:lnTo>
                                        <a:pt x="1170" y="1271"/>
                                      </a:lnTo>
                                      <a:lnTo>
                                        <a:pt x="1153" y="1261"/>
                                      </a:lnTo>
                                      <a:lnTo>
                                        <a:pt x="1134" y="1258"/>
                                      </a:lnTo>
                                      <a:close/>
                                      <a:moveTo>
                                        <a:pt x="851" y="1258"/>
                                      </a:moveTo>
                                      <a:lnTo>
                                        <a:pt x="835" y="1260"/>
                                      </a:lnTo>
                                      <a:lnTo>
                                        <a:pt x="821" y="1267"/>
                                      </a:lnTo>
                                      <a:lnTo>
                                        <a:pt x="810" y="1276"/>
                                      </a:lnTo>
                                      <a:lnTo>
                                        <a:pt x="800" y="1289"/>
                                      </a:lnTo>
                                      <a:lnTo>
                                        <a:pt x="794" y="1303"/>
                                      </a:lnTo>
                                      <a:lnTo>
                                        <a:pt x="792" y="1320"/>
                                      </a:lnTo>
                                      <a:lnTo>
                                        <a:pt x="795" y="1339"/>
                                      </a:lnTo>
                                      <a:lnTo>
                                        <a:pt x="803" y="1356"/>
                                      </a:lnTo>
                                      <a:lnTo>
                                        <a:pt x="816" y="1368"/>
                                      </a:lnTo>
                                      <a:lnTo>
                                        <a:pt x="833" y="1377"/>
                                      </a:lnTo>
                                      <a:lnTo>
                                        <a:pt x="851" y="1380"/>
                                      </a:lnTo>
                                      <a:lnTo>
                                        <a:pt x="867" y="1378"/>
                                      </a:lnTo>
                                      <a:lnTo>
                                        <a:pt x="882" y="1371"/>
                                      </a:lnTo>
                                      <a:lnTo>
                                        <a:pt x="895" y="1362"/>
                                      </a:lnTo>
                                      <a:lnTo>
                                        <a:pt x="904" y="1350"/>
                                      </a:lnTo>
                                      <a:lnTo>
                                        <a:pt x="910" y="1336"/>
                                      </a:lnTo>
                                      <a:lnTo>
                                        <a:pt x="913" y="1320"/>
                                      </a:lnTo>
                                      <a:lnTo>
                                        <a:pt x="911" y="1304"/>
                                      </a:lnTo>
                                      <a:lnTo>
                                        <a:pt x="905" y="1290"/>
                                      </a:lnTo>
                                      <a:lnTo>
                                        <a:pt x="896" y="1277"/>
                                      </a:lnTo>
                                      <a:lnTo>
                                        <a:pt x="883" y="1268"/>
                                      </a:lnTo>
                                      <a:lnTo>
                                        <a:pt x="868" y="1260"/>
                                      </a:lnTo>
                                      <a:lnTo>
                                        <a:pt x="851" y="1258"/>
                                      </a:lnTo>
                                      <a:close/>
                                      <a:moveTo>
                                        <a:pt x="1412" y="1232"/>
                                      </a:moveTo>
                                      <a:lnTo>
                                        <a:pt x="1436" y="1235"/>
                                      </a:lnTo>
                                      <a:lnTo>
                                        <a:pt x="1457" y="1244"/>
                                      </a:lnTo>
                                      <a:lnTo>
                                        <a:pt x="1475" y="1257"/>
                                      </a:lnTo>
                                      <a:lnTo>
                                        <a:pt x="1489" y="1275"/>
                                      </a:lnTo>
                                      <a:lnTo>
                                        <a:pt x="1498" y="1296"/>
                                      </a:lnTo>
                                      <a:lnTo>
                                        <a:pt x="1501" y="1320"/>
                                      </a:lnTo>
                                      <a:lnTo>
                                        <a:pt x="1499" y="1340"/>
                                      </a:lnTo>
                                      <a:lnTo>
                                        <a:pt x="1492" y="1359"/>
                                      </a:lnTo>
                                      <a:lnTo>
                                        <a:pt x="1482" y="1376"/>
                                      </a:lnTo>
                                      <a:lnTo>
                                        <a:pt x="1468" y="1389"/>
                                      </a:lnTo>
                                      <a:lnTo>
                                        <a:pt x="1452" y="1400"/>
                                      </a:lnTo>
                                      <a:lnTo>
                                        <a:pt x="1433" y="1407"/>
                                      </a:lnTo>
                                      <a:lnTo>
                                        <a:pt x="1412" y="1409"/>
                                      </a:lnTo>
                                      <a:lnTo>
                                        <a:pt x="1389" y="1406"/>
                                      </a:lnTo>
                                      <a:lnTo>
                                        <a:pt x="1368" y="1396"/>
                                      </a:lnTo>
                                      <a:lnTo>
                                        <a:pt x="1350" y="1383"/>
                                      </a:lnTo>
                                      <a:lnTo>
                                        <a:pt x="1337" y="1364"/>
                                      </a:lnTo>
                                      <a:lnTo>
                                        <a:pt x="1327" y="1343"/>
                                      </a:lnTo>
                                      <a:lnTo>
                                        <a:pt x="1324" y="1320"/>
                                      </a:lnTo>
                                      <a:lnTo>
                                        <a:pt x="1326" y="1300"/>
                                      </a:lnTo>
                                      <a:lnTo>
                                        <a:pt x="1333" y="1281"/>
                                      </a:lnTo>
                                      <a:lnTo>
                                        <a:pt x="1344" y="1265"/>
                                      </a:lnTo>
                                      <a:lnTo>
                                        <a:pt x="1357" y="1251"/>
                                      </a:lnTo>
                                      <a:lnTo>
                                        <a:pt x="1374" y="1240"/>
                                      </a:lnTo>
                                      <a:lnTo>
                                        <a:pt x="1392" y="1234"/>
                                      </a:lnTo>
                                      <a:lnTo>
                                        <a:pt x="1412" y="1232"/>
                                      </a:lnTo>
                                      <a:close/>
                                      <a:moveTo>
                                        <a:pt x="1134" y="1232"/>
                                      </a:moveTo>
                                      <a:lnTo>
                                        <a:pt x="1158" y="1235"/>
                                      </a:lnTo>
                                      <a:lnTo>
                                        <a:pt x="1179" y="1244"/>
                                      </a:lnTo>
                                      <a:lnTo>
                                        <a:pt x="1197" y="1257"/>
                                      </a:lnTo>
                                      <a:lnTo>
                                        <a:pt x="1211" y="1275"/>
                                      </a:lnTo>
                                      <a:lnTo>
                                        <a:pt x="1220" y="1296"/>
                                      </a:lnTo>
                                      <a:lnTo>
                                        <a:pt x="1223" y="1320"/>
                                      </a:lnTo>
                                      <a:lnTo>
                                        <a:pt x="1221" y="1340"/>
                                      </a:lnTo>
                                      <a:lnTo>
                                        <a:pt x="1214" y="1359"/>
                                      </a:lnTo>
                                      <a:lnTo>
                                        <a:pt x="1204" y="1376"/>
                                      </a:lnTo>
                                      <a:lnTo>
                                        <a:pt x="1191" y="1389"/>
                                      </a:lnTo>
                                      <a:lnTo>
                                        <a:pt x="1174" y="1400"/>
                                      </a:lnTo>
                                      <a:lnTo>
                                        <a:pt x="1155" y="1407"/>
                                      </a:lnTo>
                                      <a:lnTo>
                                        <a:pt x="1134" y="1409"/>
                                      </a:lnTo>
                                      <a:lnTo>
                                        <a:pt x="1113" y="1407"/>
                                      </a:lnTo>
                                      <a:lnTo>
                                        <a:pt x="1095" y="1400"/>
                                      </a:lnTo>
                                      <a:lnTo>
                                        <a:pt x="1079" y="1389"/>
                                      </a:lnTo>
                                      <a:lnTo>
                                        <a:pt x="1065" y="1376"/>
                                      </a:lnTo>
                                      <a:lnTo>
                                        <a:pt x="1055" y="1359"/>
                                      </a:lnTo>
                                      <a:lnTo>
                                        <a:pt x="1049" y="1340"/>
                                      </a:lnTo>
                                      <a:lnTo>
                                        <a:pt x="1046" y="1320"/>
                                      </a:lnTo>
                                      <a:lnTo>
                                        <a:pt x="1049" y="1296"/>
                                      </a:lnTo>
                                      <a:lnTo>
                                        <a:pt x="1058" y="1275"/>
                                      </a:lnTo>
                                      <a:lnTo>
                                        <a:pt x="1072" y="1257"/>
                                      </a:lnTo>
                                      <a:lnTo>
                                        <a:pt x="1089" y="1244"/>
                                      </a:lnTo>
                                      <a:lnTo>
                                        <a:pt x="1110" y="1235"/>
                                      </a:lnTo>
                                      <a:lnTo>
                                        <a:pt x="1134" y="1232"/>
                                      </a:lnTo>
                                      <a:close/>
                                      <a:moveTo>
                                        <a:pt x="851" y="1232"/>
                                      </a:moveTo>
                                      <a:lnTo>
                                        <a:pt x="875" y="1235"/>
                                      </a:lnTo>
                                      <a:lnTo>
                                        <a:pt x="897" y="1244"/>
                                      </a:lnTo>
                                      <a:lnTo>
                                        <a:pt x="914" y="1257"/>
                                      </a:lnTo>
                                      <a:lnTo>
                                        <a:pt x="928" y="1275"/>
                                      </a:lnTo>
                                      <a:lnTo>
                                        <a:pt x="936" y="1296"/>
                                      </a:lnTo>
                                      <a:lnTo>
                                        <a:pt x="940" y="1320"/>
                                      </a:lnTo>
                                      <a:lnTo>
                                        <a:pt x="938" y="1340"/>
                                      </a:lnTo>
                                      <a:lnTo>
                                        <a:pt x="931" y="1359"/>
                                      </a:lnTo>
                                      <a:lnTo>
                                        <a:pt x="921" y="1376"/>
                                      </a:lnTo>
                                      <a:lnTo>
                                        <a:pt x="907" y="1389"/>
                                      </a:lnTo>
                                      <a:lnTo>
                                        <a:pt x="890" y="1400"/>
                                      </a:lnTo>
                                      <a:lnTo>
                                        <a:pt x="872" y="1407"/>
                                      </a:lnTo>
                                      <a:lnTo>
                                        <a:pt x="851" y="1409"/>
                                      </a:lnTo>
                                      <a:lnTo>
                                        <a:pt x="828" y="1406"/>
                                      </a:lnTo>
                                      <a:lnTo>
                                        <a:pt x="807" y="1396"/>
                                      </a:lnTo>
                                      <a:lnTo>
                                        <a:pt x="789" y="1383"/>
                                      </a:lnTo>
                                      <a:lnTo>
                                        <a:pt x="775" y="1364"/>
                                      </a:lnTo>
                                      <a:lnTo>
                                        <a:pt x="766" y="1343"/>
                                      </a:lnTo>
                                      <a:lnTo>
                                        <a:pt x="763" y="1320"/>
                                      </a:lnTo>
                                      <a:lnTo>
                                        <a:pt x="765" y="1300"/>
                                      </a:lnTo>
                                      <a:lnTo>
                                        <a:pt x="772" y="1281"/>
                                      </a:lnTo>
                                      <a:lnTo>
                                        <a:pt x="783" y="1265"/>
                                      </a:lnTo>
                                      <a:lnTo>
                                        <a:pt x="796" y="1251"/>
                                      </a:lnTo>
                                      <a:lnTo>
                                        <a:pt x="813" y="1240"/>
                                      </a:lnTo>
                                      <a:lnTo>
                                        <a:pt x="832" y="1234"/>
                                      </a:lnTo>
                                      <a:lnTo>
                                        <a:pt x="851" y="1232"/>
                                      </a:lnTo>
                                      <a:close/>
                                      <a:moveTo>
                                        <a:pt x="1412" y="1046"/>
                                      </a:moveTo>
                                      <a:lnTo>
                                        <a:pt x="1396" y="1048"/>
                                      </a:lnTo>
                                      <a:lnTo>
                                        <a:pt x="1383" y="1055"/>
                                      </a:lnTo>
                                      <a:lnTo>
                                        <a:pt x="1370" y="1065"/>
                                      </a:lnTo>
                                      <a:lnTo>
                                        <a:pt x="1361" y="1077"/>
                                      </a:lnTo>
                                      <a:lnTo>
                                        <a:pt x="1355" y="1092"/>
                                      </a:lnTo>
                                      <a:lnTo>
                                        <a:pt x="1353" y="1107"/>
                                      </a:lnTo>
                                      <a:lnTo>
                                        <a:pt x="1356" y="1126"/>
                                      </a:lnTo>
                                      <a:lnTo>
                                        <a:pt x="1365" y="1143"/>
                                      </a:lnTo>
                                      <a:lnTo>
                                        <a:pt x="1377" y="1156"/>
                                      </a:lnTo>
                                      <a:lnTo>
                                        <a:pt x="1393" y="1164"/>
                                      </a:lnTo>
                                      <a:lnTo>
                                        <a:pt x="1412" y="1167"/>
                                      </a:lnTo>
                                      <a:lnTo>
                                        <a:pt x="1429" y="1165"/>
                                      </a:lnTo>
                                      <a:lnTo>
                                        <a:pt x="1444" y="1159"/>
                                      </a:lnTo>
                                      <a:lnTo>
                                        <a:pt x="1456" y="1149"/>
                                      </a:lnTo>
                                      <a:lnTo>
                                        <a:pt x="1466" y="1138"/>
                                      </a:lnTo>
                                      <a:lnTo>
                                        <a:pt x="1472" y="1123"/>
                                      </a:lnTo>
                                      <a:lnTo>
                                        <a:pt x="1474" y="1107"/>
                                      </a:lnTo>
                                      <a:lnTo>
                                        <a:pt x="1472" y="1092"/>
                                      </a:lnTo>
                                      <a:lnTo>
                                        <a:pt x="1466" y="1077"/>
                                      </a:lnTo>
                                      <a:lnTo>
                                        <a:pt x="1456" y="1065"/>
                                      </a:lnTo>
                                      <a:lnTo>
                                        <a:pt x="1444" y="1055"/>
                                      </a:lnTo>
                                      <a:lnTo>
                                        <a:pt x="1429" y="1048"/>
                                      </a:lnTo>
                                      <a:lnTo>
                                        <a:pt x="1412" y="1046"/>
                                      </a:lnTo>
                                      <a:close/>
                                      <a:moveTo>
                                        <a:pt x="1134" y="1046"/>
                                      </a:moveTo>
                                      <a:lnTo>
                                        <a:pt x="1119" y="1048"/>
                                      </a:lnTo>
                                      <a:lnTo>
                                        <a:pt x="1105" y="1055"/>
                                      </a:lnTo>
                                      <a:lnTo>
                                        <a:pt x="1093" y="1065"/>
                                      </a:lnTo>
                                      <a:lnTo>
                                        <a:pt x="1083" y="1077"/>
                                      </a:lnTo>
                                      <a:lnTo>
                                        <a:pt x="1078" y="1092"/>
                                      </a:lnTo>
                                      <a:lnTo>
                                        <a:pt x="1076" y="1107"/>
                                      </a:lnTo>
                                      <a:lnTo>
                                        <a:pt x="1079" y="1126"/>
                                      </a:lnTo>
                                      <a:lnTo>
                                        <a:pt x="1087" y="1143"/>
                                      </a:lnTo>
                                      <a:lnTo>
                                        <a:pt x="1100" y="1156"/>
                                      </a:lnTo>
                                      <a:lnTo>
                                        <a:pt x="1116" y="1164"/>
                                      </a:lnTo>
                                      <a:lnTo>
                                        <a:pt x="1134" y="1167"/>
                                      </a:lnTo>
                                      <a:lnTo>
                                        <a:pt x="1150" y="1165"/>
                                      </a:lnTo>
                                      <a:lnTo>
                                        <a:pt x="1165" y="1159"/>
                                      </a:lnTo>
                                      <a:lnTo>
                                        <a:pt x="1177" y="1149"/>
                                      </a:lnTo>
                                      <a:lnTo>
                                        <a:pt x="1188" y="1138"/>
                                      </a:lnTo>
                                      <a:lnTo>
                                        <a:pt x="1194" y="1123"/>
                                      </a:lnTo>
                                      <a:lnTo>
                                        <a:pt x="1196" y="1107"/>
                                      </a:lnTo>
                                      <a:lnTo>
                                        <a:pt x="1193" y="1089"/>
                                      </a:lnTo>
                                      <a:lnTo>
                                        <a:pt x="1184" y="1072"/>
                                      </a:lnTo>
                                      <a:lnTo>
                                        <a:pt x="1170" y="1058"/>
                                      </a:lnTo>
                                      <a:lnTo>
                                        <a:pt x="1153" y="1049"/>
                                      </a:lnTo>
                                      <a:lnTo>
                                        <a:pt x="1134" y="1046"/>
                                      </a:lnTo>
                                      <a:close/>
                                      <a:moveTo>
                                        <a:pt x="851" y="1046"/>
                                      </a:moveTo>
                                      <a:lnTo>
                                        <a:pt x="835" y="1048"/>
                                      </a:lnTo>
                                      <a:lnTo>
                                        <a:pt x="821" y="1055"/>
                                      </a:lnTo>
                                      <a:lnTo>
                                        <a:pt x="810" y="1065"/>
                                      </a:lnTo>
                                      <a:lnTo>
                                        <a:pt x="800" y="1077"/>
                                      </a:lnTo>
                                      <a:lnTo>
                                        <a:pt x="794" y="1092"/>
                                      </a:lnTo>
                                      <a:lnTo>
                                        <a:pt x="792" y="1107"/>
                                      </a:lnTo>
                                      <a:lnTo>
                                        <a:pt x="795" y="1126"/>
                                      </a:lnTo>
                                      <a:lnTo>
                                        <a:pt x="803" y="1143"/>
                                      </a:lnTo>
                                      <a:lnTo>
                                        <a:pt x="816" y="1156"/>
                                      </a:lnTo>
                                      <a:lnTo>
                                        <a:pt x="833" y="1164"/>
                                      </a:lnTo>
                                      <a:lnTo>
                                        <a:pt x="851" y="1167"/>
                                      </a:lnTo>
                                      <a:lnTo>
                                        <a:pt x="868" y="1165"/>
                                      </a:lnTo>
                                      <a:lnTo>
                                        <a:pt x="883" y="1159"/>
                                      </a:lnTo>
                                      <a:lnTo>
                                        <a:pt x="896" y="1149"/>
                                      </a:lnTo>
                                      <a:lnTo>
                                        <a:pt x="905" y="1138"/>
                                      </a:lnTo>
                                      <a:lnTo>
                                        <a:pt x="911" y="1123"/>
                                      </a:lnTo>
                                      <a:lnTo>
                                        <a:pt x="913" y="1107"/>
                                      </a:lnTo>
                                      <a:lnTo>
                                        <a:pt x="911" y="1092"/>
                                      </a:lnTo>
                                      <a:lnTo>
                                        <a:pt x="905" y="1077"/>
                                      </a:lnTo>
                                      <a:lnTo>
                                        <a:pt x="896" y="1065"/>
                                      </a:lnTo>
                                      <a:lnTo>
                                        <a:pt x="883" y="1055"/>
                                      </a:lnTo>
                                      <a:lnTo>
                                        <a:pt x="868" y="1048"/>
                                      </a:lnTo>
                                      <a:lnTo>
                                        <a:pt x="851" y="1046"/>
                                      </a:lnTo>
                                      <a:close/>
                                      <a:moveTo>
                                        <a:pt x="1412" y="1019"/>
                                      </a:moveTo>
                                      <a:lnTo>
                                        <a:pt x="1436" y="1023"/>
                                      </a:lnTo>
                                      <a:lnTo>
                                        <a:pt x="1457" y="1031"/>
                                      </a:lnTo>
                                      <a:lnTo>
                                        <a:pt x="1475" y="1045"/>
                                      </a:lnTo>
                                      <a:lnTo>
                                        <a:pt x="1489" y="1062"/>
                                      </a:lnTo>
                                      <a:lnTo>
                                        <a:pt x="1498" y="1083"/>
                                      </a:lnTo>
                                      <a:lnTo>
                                        <a:pt x="1501" y="1107"/>
                                      </a:lnTo>
                                      <a:lnTo>
                                        <a:pt x="1498" y="1132"/>
                                      </a:lnTo>
                                      <a:lnTo>
                                        <a:pt x="1489" y="1154"/>
                                      </a:lnTo>
                                      <a:lnTo>
                                        <a:pt x="1475" y="1171"/>
                                      </a:lnTo>
                                      <a:lnTo>
                                        <a:pt x="1457" y="1185"/>
                                      </a:lnTo>
                                      <a:lnTo>
                                        <a:pt x="1436" y="1193"/>
                                      </a:lnTo>
                                      <a:lnTo>
                                        <a:pt x="1412" y="1196"/>
                                      </a:lnTo>
                                      <a:lnTo>
                                        <a:pt x="1392" y="1194"/>
                                      </a:lnTo>
                                      <a:lnTo>
                                        <a:pt x="1374" y="1188"/>
                                      </a:lnTo>
                                      <a:lnTo>
                                        <a:pt x="1357" y="1178"/>
                                      </a:lnTo>
                                      <a:lnTo>
                                        <a:pt x="1344" y="1164"/>
                                      </a:lnTo>
                                      <a:lnTo>
                                        <a:pt x="1333" y="1147"/>
                                      </a:lnTo>
                                      <a:lnTo>
                                        <a:pt x="1326" y="1128"/>
                                      </a:lnTo>
                                      <a:lnTo>
                                        <a:pt x="1324" y="1107"/>
                                      </a:lnTo>
                                      <a:lnTo>
                                        <a:pt x="1326" y="1088"/>
                                      </a:lnTo>
                                      <a:lnTo>
                                        <a:pt x="1333" y="1069"/>
                                      </a:lnTo>
                                      <a:lnTo>
                                        <a:pt x="1344" y="1052"/>
                                      </a:lnTo>
                                      <a:lnTo>
                                        <a:pt x="1357" y="1038"/>
                                      </a:lnTo>
                                      <a:lnTo>
                                        <a:pt x="1374" y="1028"/>
                                      </a:lnTo>
                                      <a:lnTo>
                                        <a:pt x="1392" y="1022"/>
                                      </a:lnTo>
                                      <a:lnTo>
                                        <a:pt x="1412" y="1019"/>
                                      </a:lnTo>
                                      <a:close/>
                                      <a:moveTo>
                                        <a:pt x="1134" y="1019"/>
                                      </a:moveTo>
                                      <a:lnTo>
                                        <a:pt x="1158" y="1023"/>
                                      </a:lnTo>
                                      <a:lnTo>
                                        <a:pt x="1179" y="1031"/>
                                      </a:lnTo>
                                      <a:lnTo>
                                        <a:pt x="1197" y="1045"/>
                                      </a:lnTo>
                                      <a:lnTo>
                                        <a:pt x="1211" y="1062"/>
                                      </a:lnTo>
                                      <a:lnTo>
                                        <a:pt x="1220" y="1083"/>
                                      </a:lnTo>
                                      <a:lnTo>
                                        <a:pt x="1223" y="1107"/>
                                      </a:lnTo>
                                      <a:lnTo>
                                        <a:pt x="1220" y="1132"/>
                                      </a:lnTo>
                                      <a:lnTo>
                                        <a:pt x="1211" y="1154"/>
                                      </a:lnTo>
                                      <a:lnTo>
                                        <a:pt x="1197" y="1171"/>
                                      </a:lnTo>
                                      <a:lnTo>
                                        <a:pt x="1179" y="1185"/>
                                      </a:lnTo>
                                      <a:lnTo>
                                        <a:pt x="1158" y="1193"/>
                                      </a:lnTo>
                                      <a:lnTo>
                                        <a:pt x="1134" y="1196"/>
                                      </a:lnTo>
                                      <a:lnTo>
                                        <a:pt x="1110" y="1193"/>
                                      </a:lnTo>
                                      <a:lnTo>
                                        <a:pt x="1089" y="1185"/>
                                      </a:lnTo>
                                      <a:lnTo>
                                        <a:pt x="1072" y="1171"/>
                                      </a:lnTo>
                                      <a:lnTo>
                                        <a:pt x="1058" y="1154"/>
                                      </a:lnTo>
                                      <a:lnTo>
                                        <a:pt x="1049" y="1132"/>
                                      </a:lnTo>
                                      <a:lnTo>
                                        <a:pt x="1046" y="1107"/>
                                      </a:lnTo>
                                      <a:lnTo>
                                        <a:pt x="1049" y="1083"/>
                                      </a:lnTo>
                                      <a:lnTo>
                                        <a:pt x="1058" y="1062"/>
                                      </a:lnTo>
                                      <a:lnTo>
                                        <a:pt x="1072" y="1045"/>
                                      </a:lnTo>
                                      <a:lnTo>
                                        <a:pt x="1089" y="1031"/>
                                      </a:lnTo>
                                      <a:lnTo>
                                        <a:pt x="1110" y="1023"/>
                                      </a:lnTo>
                                      <a:lnTo>
                                        <a:pt x="1134" y="1019"/>
                                      </a:lnTo>
                                      <a:close/>
                                      <a:moveTo>
                                        <a:pt x="851" y="1019"/>
                                      </a:moveTo>
                                      <a:lnTo>
                                        <a:pt x="875" y="1023"/>
                                      </a:lnTo>
                                      <a:lnTo>
                                        <a:pt x="897" y="1031"/>
                                      </a:lnTo>
                                      <a:lnTo>
                                        <a:pt x="914" y="1045"/>
                                      </a:lnTo>
                                      <a:lnTo>
                                        <a:pt x="928" y="1062"/>
                                      </a:lnTo>
                                      <a:lnTo>
                                        <a:pt x="936" y="1083"/>
                                      </a:lnTo>
                                      <a:lnTo>
                                        <a:pt x="940" y="1107"/>
                                      </a:lnTo>
                                      <a:lnTo>
                                        <a:pt x="936" y="1132"/>
                                      </a:lnTo>
                                      <a:lnTo>
                                        <a:pt x="928" y="1154"/>
                                      </a:lnTo>
                                      <a:lnTo>
                                        <a:pt x="914" y="1171"/>
                                      </a:lnTo>
                                      <a:lnTo>
                                        <a:pt x="897" y="1185"/>
                                      </a:lnTo>
                                      <a:lnTo>
                                        <a:pt x="875" y="1193"/>
                                      </a:lnTo>
                                      <a:lnTo>
                                        <a:pt x="851" y="1196"/>
                                      </a:lnTo>
                                      <a:lnTo>
                                        <a:pt x="832" y="1194"/>
                                      </a:lnTo>
                                      <a:lnTo>
                                        <a:pt x="813" y="1188"/>
                                      </a:lnTo>
                                      <a:lnTo>
                                        <a:pt x="796" y="1178"/>
                                      </a:lnTo>
                                      <a:lnTo>
                                        <a:pt x="783" y="1164"/>
                                      </a:lnTo>
                                      <a:lnTo>
                                        <a:pt x="772" y="1147"/>
                                      </a:lnTo>
                                      <a:lnTo>
                                        <a:pt x="765" y="1128"/>
                                      </a:lnTo>
                                      <a:lnTo>
                                        <a:pt x="763" y="1107"/>
                                      </a:lnTo>
                                      <a:lnTo>
                                        <a:pt x="765" y="1088"/>
                                      </a:lnTo>
                                      <a:lnTo>
                                        <a:pt x="772" y="1069"/>
                                      </a:lnTo>
                                      <a:lnTo>
                                        <a:pt x="783" y="1052"/>
                                      </a:lnTo>
                                      <a:lnTo>
                                        <a:pt x="796" y="1038"/>
                                      </a:lnTo>
                                      <a:lnTo>
                                        <a:pt x="813" y="1028"/>
                                      </a:lnTo>
                                      <a:lnTo>
                                        <a:pt x="832" y="1022"/>
                                      </a:lnTo>
                                      <a:lnTo>
                                        <a:pt x="851" y="1019"/>
                                      </a:lnTo>
                                      <a:close/>
                                      <a:moveTo>
                                        <a:pt x="1412" y="836"/>
                                      </a:moveTo>
                                      <a:lnTo>
                                        <a:pt x="1393" y="839"/>
                                      </a:lnTo>
                                      <a:lnTo>
                                        <a:pt x="1377" y="848"/>
                                      </a:lnTo>
                                      <a:lnTo>
                                        <a:pt x="1365" y="860"/>
                                      </a:lnTo>
                                      <a:lnTo>
                                        <a:pt x="1356" y="877"/>
                                      </a:lnTo>
                                      <a:lnTo>
                                        <a:pt x="1353" y="895"/>
                                      </a:lnTo>
                                      <a:lnTo>
                                        <a:pt x="1355" y="911"/>
                                      </a:lnTo>
                                      <a:lnTo>
                                        <a:pt x="1361" y="925"/>
                                      </a:lnTo>
                                      <a:lnTo>
                                        <a:pt x="1370" y="939"/>
                                      </a:lnTo>
                                      <a:lnTo>
                                        <a:pt x="1383" y="948"/>
                                      </a:lnTo>
                                      <a:lnTo>
                                        <a:pt x="1396" y="955"/>
                                      </a:lnTo>
                                      <a:lnTo>
                                        <a:pt x="1412" y="958"/>
                                      </a:lnTo>
                                      <a:lnTo>
                                        <a:pt x="1429" y="955"/>
                                      </a:lnTo>
                                      <a:lnTo>
                                        <a:pt x="1444" y="948"/>
                                      </a:lnTo>
                                      <a:lnTo>
                                        <a:pt x="1456" y="939"/>
                                      </a:lnTo>
                                      <a:lnTo>
                                        <a:pt x="1466" y="925"/>
                                      </a:lnTo>
                                      <a:lnTo>
                                        <a:pt x="1472" y="911"/>
                                      </a:lnTo>
                                      <a:lnTo>
                                        <a:pt x="1474" y="895"/>
                                      </a:lnTo>
                                      <a:lnTo>
                                        <a:pt x="1472" y="879"/>
                                      </a:lnTo>
                                      <a:lnTo>
                                        <a:pt x="1466" y="866"/>
                                      </a:lnTo>
                                      <a:lnTo>
                                        <a:pt x="1456" y="853"/>
                                      </a:lnTo>
                                      <a:lnTo>
                                        <a:pt x="1444" y="845"/>
                                      </a:lnTo>
                                      <a:lnTo>
                                        <a:pt x="1429" y="838"/>
                                      </a:lnTo>
                                      <a:lnTo>
                                        <a:pt x="1412" y="836"/>
                                      </a:lnTo>
                                      <a:close/>
                                      <a:moveTo>
                                        <a:pt x="1134" y="836"/>
                                      </a:moveTo>
                                      <a:lnTo>
                                        <a:pt x="1116" y="839"/>
                                      </a:lnTo>
                                      <a:lnTo>
                                        <a:pt x="1100" y="848"/>
                                      </a:lnTo>
                                      <a:lnTo>
                                        <a:pt x="1087" y="860"/>
                                      </a:lnTo>
                                      <a:lnTo>
                                        <a:pt x="1079" y="877"/>
                                      </a:lnTo>
                                      <a:lnTo>
                                        <a:pt x="1076" y="895"/>
                                      </a:lnTo>
                                      <a:lnTo>
                                        <a:pt x="1078" y="911"/>
                                      </a:lnTo>
                                      <a:lnTo>
                                        <a:pt x="1083" y="925"/>
                                      </a:lnTo>
                                      <a:lnTo>
                                        <a:pt x="1093" y="939"/>
                                      </a:lnTo>
                                      <a:lnTo>
                                        <a:pt x="1105" y="948"/>
                                      </a:lnTo>
                                      <a:lnTo>
                                        <a:pt x="1119" y="955"/>
                                      </a:lnTo>
                                      <a:lnTo>
                                        <a:pt x="1134" y="958"/>
                                      </a:lnTo>
                                      <a:lnTo>
                                        <a:pt x="1153" y="953"/>
                                      </a:lnTo>
                                      <a:lnTo>
                                        <a:pt x="1170" y="945"/>
                                      </a:lnTo>
                                      <a:lnTo>
                                        <a:pt x="1184" y="932"/>
                                      </a:lnTo>
                                      <a:lnTo>
                                        <a:pt x="1193" y="914"/>
                                      </a:lnTo>
                                      <a:lnTo>
                                        <a:pt x="1196" y="895"/>
                                      </a:lnTo>
                                      <a:lnTo>
                                        <a:pt x="1194" y="879"/>
                                      </a:lnTo>
                                      <a:lnTo>
                                        <a:pt x="1188" y="866"/>
                                      </a:lnTo>
                                      <a:lnTo>
                                        <a:pt x="1177" y="853"/>
                                      </a:lnTo>
                                      <a:lnTo>
                                        <a:pt x="1165" y="845"/>
                                      </a:lnTo>
                                      <a:lnTo>
                                        <a:pt x="1150" y="838"/>
                                      </a:lnTo>
                                      <a:lnTo>
                                        <a:pt x="1134" y="836"/>
                                      </a:lnTo>
                                      <a:close/>
                                      <a:moveTo>
                                        <a:pt x="851" y="836"/>
                                      </a:moveTo>
                                      <a:lnTo>
                                        <a:pt x="833" y="839"/>
                                      </a:lnTo>
                                      <a:lnTo>
                                        <a:pt x="816" y="848"/>
                                      </a:lnTo>
                                      <a:lnTo>
                                        <a:pt x="803" y="860"/>
                                      </a:lnTo>
                                      <a:lnTo>
                                        <a:pt x="795" y="877"/>
                                      </a:lnTo>
                                      <a:lnTo>
                                        <a:pt x="792" y="895"/>
                                      </a:lnTo>
                                      <a:lnTo>
                                        <a:pt x="794" y="911"/>
                                      </a:lnTo>
                                      <a:lnTo>
                                        <a:pt x="800" y="925"/>
                                      </a:lnTo>
                                      <a:lnTo>
                                        <a:pt x="810" y="939"/>
                                      </a:lnTo>
                                      <a:lnTo>
                                        <a:pt x="821" y="948"/>
                                      </a:lnTo>
                                      <a:lnTo>
                                        <a:pt x="835" y="955"/>
                                      </a:lnTo>
                                      <a:lnTo>
                                        <a:pt x="851" y="958"/>
                                      </a:lnTo>
                                      <a:lnTo>
                                        <a:pt x="868" y="955"/>
                                      </a:lnTo>
                                      <a:lnTo>
                                        <a:pt x="883" y="948"/>
                                      </a:lnTo>
                                      <a:lnTo>
                                        <a:pt x="896" y="939"/>
                                      </a:lnTo>
                                      <a:lnTo>
                                        <a:pt x="905" y="925"/>
                                      </a:lnTo>
                                      <a:lnTo>
                                        <a:pt x="911" y="911"/>
                                      </a:lnTo>
                                      <a:lnTo>
                                        <a:pt x="913" y="895"/>
                                      </a:lnTo>
                                      <a:lnTo>
                                        <a:pt x="910" y="879"/>
                                      </a:lnTo>
                                      <a:lnTo>
                                        <a:pt x="904" y="866"/>
                                      </a:lnTo>
                                      <a:lnTo>
                                        <a:pt x="895" y="853"/>
                                      </a:lnTo>
                                      <a:lnTo>
                                        <a:pt x="882" y="845"/>
                                      </a:lnTo>
                                      <a:lnTo>
                                        <a:pt x="867" y="838"/>
                                      </a:lnTo>
                                      <a:lnTo>
                                        <a:pt x="851" y="836"/>
                                      </a:lnTo>
                                      <a:close/>
                                      <a:moveTo>
                                        <a:pt x="1412" y="807"/>
                                      </a:moveTo>
                                      <a:lnTo>
                                        <a:pt x="1433" y="809"/>
                                      </a:lnTo>
                                      <a:lnTo>
                                        <a:pt x="1452" y="815"/>
                                      </a:lnTo>
                                      <a:lnTo>
                                        <a:pt x="1468" y="826"/>
                                      </a:lnTo>
                                      <a:lnTo>
                                        <a:pt x="1482" y="839"/>
                                      </a:lnTo>
                                      <a:lnTo>
                                        <a:pt x="1492" y="856"/>
                                      </a:lnTo>
                                      <a:lnTo>
                                        <a:pt x="1499" y="875"/>
                                      </a:lnTo>
                                      <a:lnTo>
                                        <a:pt x="1501" y="895"/>
                                      </a:lnTo>
                                      <a:lnTo>
                                        <a:pt x="1498" y="919"/>
                                      </a:lnTo>
                                      <a:lnTo>
                                        <a:pt x="1489" y="941"/>
                                      </a:lnTo>
                                      <a:lnTo>
                                        <a:pt x="1475" y="959"/>
                                      </a:lnTo>
                                      <a:lnTo>
                                        <a:pt x="1457" y="972"/>
                                      </a:lnTo>
                                      <a:lnTo>
                                        <a:pt x="1436" y="981"/>
                                      </a:lnTo>
                                      <a:lnTo>
                                        <a:pt x="1412" y="984"/>
                                      </a:lnTo>
                                      <a:lnTo>
                                        <a:pt x="1392" y="982"/>
                                      </a:lnTo>
                                      <a:lnTo>
                                        <a:pt x="1374" y="975"/>
                                      </a:lnTo>
                                      <a:lnTo>
                                        <a:pt x="1357" y="965"/>
                                      </a:lnTo>
                                      <a:lnTo>
                                        <a:pt x="1344" y="951"/>
                                      </a:lnTo>
                                      <a:lnTo>
                                        <a:pt x="1333" y="935"/>
                                      </a:lnTo>
                                      <a:lnTo>
                                        <a:pt x="1326" y="916"/>
                                      </a:lnTo>
                                      <a:lnTo>
                                        <a:pt x="1324" y="895"/>
                                      </a:lnTo>
                                      <a:lnTo>
                                        <a:pt x="1326" y="875"/>
                                      </a:lnTo>
                                      <a:lnTo>
                                        <a:pt x="1333" y="856"/>
                                      </a:lnTo>
                                      <a:lnTo>
                                        <a:pt x="1344" y="839"/>
                                      </a:lnTo>
                                      <a:lnTo>
                                        <a:pt x="1357" y="826"/>
                                      </a:lnTo>
                                      <a:lnTo>
                                        <a:pt x="1374" y="815"/>
                                      </a:lnTo>
                                      <a:lnTo>
                                        <a:pt x="1392" y="809"/>
                                      </a:lnTo>
                                      <a:lnTo>
                                        <a:pt x="1412" y="807"/>
                                      </a:lnTo>
                                      <a:close/>
                                      <a:moveTo>
                                        <a:pt x="1134" y="807"/>
                                      </a:moveTo>
                                      <a:lnTo>
                                        <a:pt x="1155" y="809"/>
                                      </a:lnTo>
                                      <a:lnTo>
                                        <a:pt x="1174" y="815"/>
                                      </a:lnTo>
                                      <a:lnTo>
                                        <a:pt x="1191" y="826"/>
                                      </a:lnTo>
                                      <a:lnTo>
                                        <a:pt x="1204" y="839"/>
                                      </a:lnTo>
                                      <a:lnTo>
                                        <a:pt x="1214" y="856"/>
                                      </a:lnTo>
                                      <a:lnTo>
                                        <a:pt x="1221" y="875"/>
                                      </a:lnTo>
                                      <a:lnTo>
                                        <a:pt x="1223" y="895"/>
                                      </a:lnTo>
                                      <a:lnTo>
                                        <a:pt x="1220" y="919"/>
                                      </a:lnTo>
                                      <a:lnTo>
                                        <a:pt x="1211" y="941"/>
                                      </a:lnTo>
                                      <a:lnTo>
                                        <a:pt x="1197" y="959"/>
                                      </a:lnTo>
                                      <a:lnTo>
                                        <a:pt x="1179" y="972"/>
                                      </a:lnTo>
                                      <a:lnTo>
                                        <a:pt x="1158" y="981"/>
                                      </a:lnTo>
                                      <a:lnTo>
                                        <a:pt x="1134" y="984"/>
                                      </a:lnTo>
                                      <a:lnTo>
                                        <a:pt x="1110" y="981"/>
                                      </a:lnTo>
                                      <a:lnTo>
                                        <a:pt x="1089" y="972"/>
                                      </a:lnTo>
                                      <a:lnTo>
                                        <a:pt x="1072" y="959"/>
                                      </a:lnTo>
                                      <a:lnTo>
                                        <a:pt x="1058" y="941"/>
                                      </a:lnTo>
                                      <a:lnTo>
                                        <a:pt x="1049" y="919"/>
                                      </a:lnTo>
                                      <a:lnTo>
                                        <a:pt x="1046" y="895"/>
                                      </a:lnTo>
                                      <a:lnTo>
                                        <a:pt x="1049" y="875"/>
                                      </a:lnTo>
                                      <a:lnTo>
                                        <a:pt x="1055" y="856"/>
                                      </a:lnTo>
                                      <a:lnTo>
                                        <a:pt x="1065" y="839"/>
                                      </a:lnTo>
                                      <a:lnTo>
                                        <a:pt x="1079" y="826"/>
                                      </a:lnTo>
                                      <a:lnTo>
                                        <a:pt x="1095" y="815"/>
                                      </a:lnTo>
                                      <a:lnTo>
                                        <a:pt x="1113" y="809"/>
                                      </a:lnTo>
                                      <a:lnTo>
                                        <a:pt x="1134" y="807"/>
                                      </a:lnTo>
                                      <a:close/>
                                      <a:moveTo>
                                        <a:pt x="851" y="807"/>
                                      </a:moveTo>
                                      <a:lnTo>
                                        <a:pt x="872" y="809"/>
                                      </a:lnTo>
                                      <a:lnTo>
                                        <a:pt x="890" y="815"/>
                                      </a:lnTo>
                                      <a:lnTo>
                                        <a:pt x="907" y="826"/>
                                      </a:lnTo>
                                      <a:lnTo>
                                        <a:pt x="921" y="839"/>
                                      </a:lnTo>
                                      <a:lnTo>
                                        <a:pt x="931" y="856"/>
                                      </a:lnTo>
                                      <a:lnTo>
                                        <a:pt x="938" y="875"/>
                                      </a:lnTo>
                                      <a:lnTo>
                                        <a:pt x="940" y="895"/>
                                      </a:lnTo>
                                      <a:lnTo>
                                        <a:pt x="936" y="919"/>
                                      </a:lnTo>
                                      <a:lnTo>
                                        <a:pt x="928" y="941"/>
                                      </a:lnTo>
                                      <a:lnTo>
                                        <a:pt x="914" y="959"/>
                                      </a:lnTo>
                                      <a:lnTo>
                                        <a:pt x="897" y="972"/>
                                      </a:lnTo>
                                      <a:lnTo>
                                        <a:pt x="875" y="981"/>
                                      </a:lnTo>
                                      <a:lnTo>
                                        <a:pt x="851" y="984"/>
                                      </a:lnTo>
                                      <a:lnTo>
                                        <a:pt x="832" y="982"/>
                                      </a:lnTo>
                                      <a:lnTo>
                                        <a:pt x="813" y="975"/>
                                      </a:lnTo>
                                      <a:lnTo>
                                        <a:pt x="796" y="965"/>
                                      </a:lnTo>
                                      <a:lnTo>
                                        <a:pt x="783" y="951"/>
                                      </a:lnTo>
                                      <a:lnTo>
                                        <a:pt x="772" y="935"/>
                                      </a:lnTo>
                                      <a:lnTo>
                                        <a:pt x="765" y="916"/>
                                      </a:lnTo>
                                      <a:lnTo>
                                        <a:pt x="763" y="895"/>
                                      </a:lnTo>
                                      <a:lnTo>
                                        <a:pt x="765" y="875"/>
                                      </a:lnTo>
                                      <a:lnTo>
                                        <a:pt x="772" y="856"/>
                                      </a:lnTo>
                                      <a:lnTo>
                                        <a:pt x="783" y="839"/>
                                      </a:lnTo>
                                      <a:lnTo>
                                        <a:pt x="796" y="826"/>
                                      </a:lnTo>
                                      <a:lnTo>
                                        <a:pt x="813" y="815"/>
                                      </a:lnTo>
                                      <a:lnTo>
                                        <a:pt x="832" y="809"/>
                                      </a:lnTo>
                                      <a:lnTo>
                                        <a:pt x="851" y="807"/>
                                      </a:lnTo>
                                      <a:close/>
                                      <a:moveTo>
                                        <a:pt x="721" y="580"/>
                                      </a:moveTo>
                                      <a:lnTo>
                                        <a:pt x="721" y="591"/>
                                      </a:lnTo>
                                      <a:lnTo>
                                        <a:pt x="718" y="639"/>
                                      </a:lnTo>
                                      <a:lnTo>
                                        <a:pt x="708" y="686"/>
                                      </a:lnTo>
                                      <a:lnTo>
                                        <a:pt x="693" y="730"/>
                                      </a:lnTo>
                                      <a:lnTo>
                                        <a:pt x="673" y="771"/>
                                      </a:lnTo>
                                      <a:lnTo>
                                        <a:pt x="646" y="810"/>
                                      </a:lnTo>
                                      <a:lnTo>
                                        <a:pt x="617" y="844"/>
                                      </a:lnTo>
                                      <a:lnTo>
                                        <a:pt x="582" y="874"/>
                                      </a:lnTo>
                                      <a:lnTo>
                                        <a:pt x="545" y="900"/>
                                      </a:lnTo>
                                      <a:lnTo>
                                        <a:pt x="503" y="920"/>
                                      </a:lnTo>
                                      <a:lnTo>
                                        <a:pt x="459" y="936"/>
                                      </a:lnTo>
                                      <a:lnTo>
                                        <a:pt x="412" y="945"/>
                                      </a:lnTo>
                                      <a:lnTo>
                                        <a:pt x="364" y="948"/>
                                      </a:lnTo>
                                      <a:lnTo>
                                        <a:pt x="357" y="948"/>
                                      </a:lnTo>
                                      <a:lnTo>
                                        <a:pt x="335" y="947"/>
                                      </a:lnTo>
                                      <a:lnTo>
                                        <a:pt x="315" y="945"/>
                                      </a:lnTo>
                                      <a:lnTo>
                                        <a:pt x="296" y="942"/>
                                      </a:lnTo>
                                      <a:lnTo>
                                        <a:pt x="276" y="983"/>
                                      </a:lnTo>
                                      <a:lnTo>
                                        <a:pt x="260" y="1022"/>
                                      </a:lnTo>
                                      <a:lnTo>
                                        <a:pt x="248" y="1058"/>
                                      </a:lnTo>
                                      <a:lnTo>
                                        <a:pt x="240" y="1092"/>
                                      </a:lnTo>
                                      <a:lnTo>
                                        <a:pt x="234" y="1122"/>
                                      </a:lnTo>
                                      <a:lnTo>
                                        <a:pt x="231" y="1148"/>
                                      </a:lnTo>
                                      <a:lnTo>
                                        <a:pt x="229" y="1169"/>
                                      </a:lnTo>
                                      <a:lnTo>
                                        <a:pt x="227" y="1186"/>
                                      </a:lnTo>
                                      <a:lnTo>
                                        <a:pt x="227" y="1195"/>
                                      </a:lnTo>
                                      <a:lnTo>
                                        <a:pt x="227" y="1200"/>
                                      </a:lnTo>
                                      <a:lnTo>
                                        <a:pt x="227" y="1203"/>
                                      </a:lnTo>
                                      <a:lnTo>
                                        <a:pt x="232" y="1247"/>
                                      </a:lnTo>
                                      <a:lnTo>
                                        <a:pt x="241" y="1289"/>
                                      </a:lnTo>
                                      <a:lnTo>
                                        <a:pt x="256" y="1328"/>
                                      </a:lnTo>
                                      <a:lnTo>
                                        <a:pt x="277" y="1366"/>
                                      </a:lnTo>
                                      <a:lnTo>
                                        <a:pt x="302" y="1400"/>
                                      </a:lnTo>
                                      <a:lnTo>
                                        <a:pt x="332" y="1429"/>
                                      </a:lnTo>
                                      <a:lnTo>
                                        <a:pt x="366" y="1455"/>
                                      </a:lnTo>
                                      <a:lnTo>
                                        <a:pt x="402" y="1475"/>
                                      </a:lnTo>
                                      <a:lnTo>
                                        <a:pt x="442" y="1491"/>
                                      </a:lnTo>
                                      <a:lnTo>
                                        <a:pt x="485" y="1500"/>
                                      </a:lnTo>
                                      <a:lnTo>
                                        <a:pt x="529" y="1503"/>
                                      </a:lnTo>
                                      <a:lnTo>
                                        <a:pt x="1737" y="1503"/>
                                      </a:lnTo>
                                      <a:lnTo>
                                        <a:pt x="1782" y="1500"/>
                                      </a:lnTo>
                                      <a:lnTo>
                                        <a:pt x="1824" y="1491"/>
                                      </a:lnTo>
                                      <a:lnTo>
                                        <a:pt x="1863" y="1475"/>
                                      </a:lnTo>
                                      <a:lnTo>
                                        <a:pt x="1901" y="1455"/>
                                      </a:lnTo>
                                      <a:lnTo>
                                        <a:pt x="1935" y="1429"/>
                                      </a:lnTo>
                                      <a:lnTo>
                                        <a:pt x="1964" y="1400"/>
                                      </a:lnTo>
                                      <a:lnTo>
                                        <a:pt x="1989" y="1366"/>
                                      </a:lnTo>
                                      <a:lnTo>
                                        <a:pt x="2010" y="1328"/>
                                      </a:lnTo>
                                      <a:lnTo>
                                        <a:pt x="2026" y="1289"/>
                                      </a:lnTo>
                                      <a:lnTo>
                                        <a:pt x="2035" y="1247"/>
                                      </a:lnTo>
                                      <a:lnTo>
                                        <a:pt x="2038" y="1203"/>
                                      </a:lnTo>
                                      <a:lnTo>
                                        <a:pt x="2038" y="1200"/>
                                      </a:lnTo>
                                      <a:lnTo>
                                        <a:pt x="2038" y="1195"/>
                                      </a:lnTo>
                                      <a:lnTo>
                                        <a:pt x="2038" y="1186"/>
                                      </a:lnTo>
                                      <a:lnTo>
                                        <a:pt x="2037" y="1169"/>
                                      </a:lnTo>
                                      <a:lnTo>
                                        <a:pt x="2036" y="1148"/>
                                      </a:lnTo>
                                      <a:lnTo>
                                        <a:pt x="2032" y="1122"/>
                                      </a:lnTo>
                                      <a:lnTo>
                                        <a:pt x="2026" y="1092"/>
                                      </a:lnTo>
                                      <a:lnTo>
                                        <a:pt x="2017" y="1058"/>
                                      </a:lnTo>
                                      <a:lnTo>
                                        <a:pt x="2006" y="1022"/>
                                      </a:lnTo>
                                      <a:lnTo>
                                        <a:pt x="1990" y="983"/>
                                      </a:lnTo>
                                      <a:lnTo>
                                        <a:pt x="1970" y="942"/>
                                      </a:lnTo>
                                      <a:lnTo>
                                        <a:pt x="1950" y="945"/>
                                      </a:lnTo>
                                      <a:lnTo>
                                        <a:pt x="1930" y="947"/>
                                      </a:lnTo>
                                      <a:lnTo>
                                        <a:pt x="1908" y="948"/>
                                      </a:lnTo>
                                      <a:lnTo>
                                        <a:pt x="1902" y="948"/>
                                      </a:lnTo>
                                      <a:lnTo>
                                        <a:pt x="1854" y="945"/>
                                      </a:lnTo>
                                      <a:lnTo>
                                        <a:pt x="1807" y="936"/>
                                      </a:lnTo>
                                      <a:lnTo>
                                        <a:pt x="1763" y="920"/>
                                      </a:lnTo>
                                      <a:lnTo>
                                        <a:pt x="1722" y="900"/>
                                      </a:lnTo>
                                      <a:lnTo>
                                        <a:pt x="1684" y="874"/>
                                      </a:lnTo>
                                      <a:lnTo>
                                        <a:pt x="1650" y="844"/>
                                      </a:lnTo>
                                      <a:lnTo>
                                        <a:pt x="1619" y="810"/>
                                      </a:lnTo>
                                      <a:lnTo>
                                        <a:pt x="1594" y="771"/>
                                      </a:lnTo>
                                      <a:lnTo>
                                        <a:pt x="1573" y="730"/>
                                      </a:lnTo>
                                      <a:lnTo>
                                        <a:pt x="1557" y="686"/>
                                      </a:lnTo>
                                      <a:lnTo>
                                        <a:pt x="1548" y="639"/>
                                      </a:lnTo>
                                      <a:lnTo>
                                        <a:pt x="1545" y="591"/>
                                      </a:lnTo>
                                      <a:lnTo>
                                        <a:pt x="1545" y="580"/>
                                      </a:lnTo>
                                      <a:lnTo>
                                        <a:pt x="721" y="580"/>
                                      </a:lnTo>
                                      <a:close/>
                                      <a:moveTo>
                                        <a:pt x="490" y="56"/>
                                      </a:moveTo>
                                      <a:lnTo>
                                        <a:pt x="442" y="58"/>
                                      </a:lnTo>
                                      <a:lnTo>
                                        <a:pt x="397" y="64"/>
                                      </a:lnTo>
                                      <a:lnTo>
                                        <a:pt x="355" y="74"/>
                                      </a:lnTo>
                                      <a:lnTo>
                                        <a:pt x="318" y="87"/>
                                      </a:lnTo>
                                      <a:lnTo>
                                        <a:pt x="283" y="103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23" y="142"/>
                                      </a:lnTo>
                                      <a:lnTo>
                                        <a:pt x="198" y="165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5" y="215"/>
                                      </a:lnTo>
                                      <a:lnTo>
                                        <a:pt x="137" y="242"/>
                                      </a:lnTo>
                                      <a:lnTo>
                                        <a:pt x="122" y="271"/>
                                      </a:lnTo>
                                      <a:lnTo>
                                        <a:pt x="109" y="298"/>
                                      </a:lnTo>
                                      <a:lnTo>
                                        <a:pt x="98" y="326"/>
                                      </a:lnTo>
                                      <a:lnTo>
                                        <a:pt x="88" y="354"/>
                                      </a:lnTo>
                                      <a:lnTo>
                                        <a:pt x="80" y="382"/>
                                      </a:lnTo>
                                      <a:lnTo>
                                        <a:pt x="74" y="408"/>
                                      </a:lnTo>
                                      <a:lnTo>
                                        <a:pt x="68" y="433"/>
                                      </a:lnTo>
                                      <a:lnTo>
                                        <a:pt x="64" y="457"/>
                                      </a:lnTo>
                                      <a:lnTo>
                                        <a:pt x="61" y="479"/>
                                      </a:lnTo>
                                      <a:lnTo>
                                        <a:pt x="59" y="499"/>
                                      </a:lnTo>
                                      <a:lnTo>
                                        <a:pt x="58" y="516"/>
                                      </a:lnTo>
                                      <a:lnTo>
                                        <a:pt x="57" y="530"/>
                                      </a:lnTo>
                                      <a:lnTo>
                                        <a:pt x="57" y="542"/>
                                      </a:lnTo>
                                      <a:lnTo>
                                        <a:pt x="57" y="549"/>
                                      </a:lnTo>
                                      <a:lnTo>
                                        <a:pt x="57" y="617"/>
                                      </a:lnTo>
                                      <a:lnTo>
                                        <a:pt x="60" y="630"/>
                                      </a:lnTo>
                                      <a:lnTo>
                                        <a:pt x="60" y="645"/>
                                      </a:lnTo>
                                      <a:lnTo>
                                        <a:pt x="62" y="653"/>
                                      </a:lnTo>
                                      <a:lnTo>
                                        <a:pt x="62" y="656"/>
                                      </a:lnTo>
                                      <a:lnTo>
                                        <a:pt x="65" y="664"/>
                                      </a:lnTo>
                                      <a:lnTo>
                                        <a:pt x="65" y="671"/>
                                      </a:lnTo>
                                      <a:lnTo>
                                        <a:pt x="68" y="677"/>
                                      </a:lnTo>
                                      <a:lnTo>
                                        <a:pt x="71" y="685"/>
                                      </a:lnTo>
                                      <a:lnTo>
                                        <a:pt x="71" y="689"/>
                                      </a:lnTo>
                                      <a:lnTo>
                                        <a:pt x="80" y="709"/>
                                      </a:lnTo>
                                      <a:lnTo>
                                        <a:pt x="91" y="731"/>
                                      </a:lnTo>
                                      <a:lnTo>
                                        <a:pt x="104" y="753"/>
                                      </a:lnTo>
                                      <a:lnTo>
                                        <a:pt x="110" y="762"/>
                                      </a:lnTo>
                                      <a:lnTo>
                                        <a:pt x="112" y="765"/>
                                      </a:lnTo>
                                      <a:lnTo>
                                        <a:pt x="115" y="768"/>
                                      </a:lnTo>
                                      <a:lnTo>
                                        <a:pt x="122" y="778"/>
                                      </a:lnTo>
                                      <a:lnTo>
                                        <a:pt x="148" y="807"/>
                                      </a:lnTo>
                                      <a:lnTo>
                                        <a:pt x="178" y="832"/>
                                      </a:lnTo>
                                      <a:lnTo>
                                        <a:pt x="211" y="854"/>
                                      </a:lnTo>
                                      <a:lnTo>
                                        <a:pt x="247" y="871"/>
                                      </a:lnTo>
                                      <a:lnTo>
                                        <a:pt x="287" y="883"/>
                                      </a:lnTo>
                                      <a:lnTo>
                                        <a:pt x="310" y="890"/>
                                      </a:lnTo>
                                      <a:lnTo>
                                        <a:pt x="326" y="890"/>
                                      </a:lnTo>
                                      <a:lnTo>
                                        <a:pt x="341" y="892"/>
                                      </a:lnTo>
                                      <a:lnTo>
                                        <a:pt x="357" y="892"/>
                                      </a:lnTo>
                                      <a:lnTo>
                                        <a:pt x="364" y="892"/>
                                      </a:lnTo>
                                      <a:lnTo>
                                        <a:pt x="408" y="889"/>
                                      </a:lnTo>
                                      <a:lnTo>
                                        <a:pt x="451" y="879"/>
                                      </a:lnTo>
                                      <a:lnTo>
                                        <a:pt x="490" y="864"/>
                                      </a:lnTo>
                                      <a:lnTo>
                                        <a:pt x="527" y="844"/>
                                      </a:lnTo>
                                      <a:lnTo>
                                        <a:pt x="560" y="818"/>
                                      </a:lnTo>
                                      <a:lnTo>
                                        <a:pt x="591" y="788"/>
                                      </a:lnTo>
                                      <a:lnTo>
                                        <a:pt x="616" y="755"/>
                                      </a:lnTo>
                                      <a:lnTo>
                                        <a:pt x="637" y="718"/>
                                      </a:lnTo>
                                      <a:lnTo>
                                        <a:pt x="652" y="678"/>
                                      </a:lnTo>
                                      <a:lnTo>
                                        <a:pt x="662" y="635"/>
                                      </a:lnTo>
                                      <a:lnTo>
                                        <a:pt x="665" y="591"/>
                                      </a:lnTo>
                                      <a:lnTo>
                                        <a:pt x="665" y="523"/>
                                      </a:lnTo>
                                      <a:lnTo>
                                        <a:pt x="1601" y="523"/>
                                      </a:lnTo>
                                      <a:lnTo>
                                        <a:pt x="1601" y="591"/>
                                      </a:lnTo>
                                      <a:lnTo>
                                        <a:pt x="1605" y="635"/>
                                      </a:lnTo>
                                      <a:lnTo>
                                        <a:pt x="1614" y="678"/>
                                      </a:lnTo>
                                      <a:lnTo>
                                        <a:pt x="1630" y="718"/>
                                      </a:lnTo>
                                      <a:lnTo>
                                        <a:pt x="1650" y="755"/>
                                      </a:lnTo>
                                      <a:lnTo>
                                        <a:pt x="1676" y="788"/>
                                      </a:lnTo>
                                      <a:lnTo>
                                        <a:pt x="1705" y="818"/>
                                      </a:lnTo>
                                      <a:lnTo>
                                        <a:pt x="1739" y="844"/>
                                      </a:lnTo>
                                      <a:lnTo>
                                        <a:pt x="1775" y="864"/>
                                      </a:lnTo>
                                      <a:lnTo>
                                        <a:pt x="1816" y="879"/>
                                      </a:lnTo>
                                      <a:lnTo>
                                        <a:pt x="1858" y="889"/>
                                      </a:lnTo>
                                      <a:lnTo>
                                        <a:pt x="1902" y="892"/>
                                      </a:lnTo>
                                      <a:lnTo>
                                        <a:pt x="1908" y="892"/>
                                      </a:lnTo>
                                      <a:lnTo>
                                        <a:pt x="1935" y="891"/>
                                      </a:lnTo>
                                      <a:lnTo>
                                        <a:pt x="1959" y="886"/>
                                      </a:lnTo>
                                      <a:lnTo>
                                        <a:pt x="1980" y="883"/>
                                      </a:lnTo>
                                      <a:lnTo>
                                        <a:pt x="2015" y="872"/>
                                      </a:lnTo>
                                      <a:lnTo>
                                        <a:pt x="2050" y="856"/>
                                      </a:lnTo>
                                      <a:lnTo>
                                        <a:pt x="2082" y="836"/>
                                      </a:lnTo>
                                      <a:lnTo>
                                        <a:pt x="2110" y="813"/>
                                      </a:lnTo>
                                      <a:lnTo>
                                        <a:pt x="2136" y="786"/>
                                      </a:lnTo>
                                      <a:lnTo>
                                        <a:pt x="2139" y="786"/>
                                      </a:lnTo>
                                      <a:lnTo>
                                        <a:pt x="2145" y="780"/>
                                      </a:lnTo>
                                      <a:lnTo>
                                        <a:pt x="2147" y="774"/>
                                      </a:lnTo>
                                      <a:lnTo>
                                        <a:pt x="2150" y="771"/>
                                      </a:lnTo>
                                      <a:lnTo>
                                        <a:pt x="2170" y="740"/>
                                      </a:lnTo>
                                      <a:lnTo>
                                        <a:pt x="2186" y="709"/>
                                      </a:lnTo>
                                      <a:lnTo>
                                        <a:pt x="2192" y="695"/>
                                      </a:lnTo>
                                      <a:lnTo>
                                        <a:pt x="2194" y="689"/>
                                      </a:lnTo>
                                      <a:lnTo>
                                        <a:pt x="2194" y="685"/>
                                      </a:lnTo>
                                      <a:lnTo>
                                        <a:pt x="2197" y="677"/>
                                      </a:lnTo>
                                      <a:lnTo>
                                        <a:pt x="2197" y="671"/>
                                      </a:lnTo>
                                      <a:lnTo>
                                        <a:pt x="2201" y="664"/>
                                      </a:lnTo>
                                      <a:lnTo>
                                        <a:pt x="2204" y="656"/>
                                      </a:lnTo>
                                      <a:lnTo>
                                        <a:pt x="2204" y="653"/>
                                      </a:lnTo>
                                      <a:lnTo>
                                        <a:pt x="2207" y="645"/>
                                      </a:lnTo>
                                      <a:lnTo>
                                        <a:pt x="2207" y="630"/>
                                      </a:lnTo>
                                      <a:lnTo>
                                        <a:pt x="2210" y="617"/>
                                      </a:lnTo>
                                      <a:lnTo>
                                        <a:pt x="2210" y="520"/>
                                      </a:lnTo>
                                      <a:lnTo>
                                        <a:pt x="2209" y="503"/>
                                      </a:lnTo>
                                      <a:lnTo>
                                        <a:pt x="2207" y="484"/>
                                      </a:lnTo>
                                      <a:lnTo>
                                        <a:pt x="2204" y="462"/>
                                      </a:lnTo>
                                      <a:lnTo>
                                        <a:pt x="2199" y="438"/>
                                      </a:lnTo>
                                      <a:lnTo>
                                        <a:pt x="2195" y="413"/>
                                      </a:lnTo>
                                      <a:lnTo>
                                        <a:pt x="2189" y="387"/>
                                      </a:lnTo>
                                      <a:lnTo>
                                        <a:pt x="2181" y="360"/>
                                      </a:lnTo>
                                      <a:lnTo>
                                        <a:pt x="2171" y="331"/>
                                      </a:lnTo>
                                      <a:lnTo>
                                        <a:pt x="2160" y="303"/>
                                      </a:lnTo>
                                      <a:lnTo>
                                        <a:pt x="2146" y="274"/>
                                      </a:lnTo>
                                      <a:lnTo>
                                        <a:pt x="2131" y="247"/>
                                      </a:lnTo>
                                      <a:lnTo>
                                        <a:pt x="2114" y="218"/>
                                      </a:lnTo>
                                      <a:lnTo>
                                        <a:pt x="2093" y="192"/>
                                      </a:lnTo>
                                      <a:lnTo>
                                        <a:pt x="2070" y="167"/>
                                      </a:lnTo>
                                      <a:lnTo>
                                        <a:pt x="2044" y="144"/>
                                      </a:lnTo>
                                      <a:lnTo>
                                        <a:pt x="2016" y="123"/>
                                      </a:lnTo>
                                      <a:lnTo>
                                        <a:pt x="1985" y="104"/>
                                      </a:lnTo>
                                      <a:lnTo>
                                        <a:pt x="1950" y="87"/>
                                      </a:lnTo>
                                      <a:lnTo>
                                        <a:pt x="1911" y="75"/>
                                      </a:lnTo>
                                      <a:lnTo>
                                        <a:pt x="1870" y="64"/>
                                      </a:lnTo>
                                      <a:lnTo>
                                        <a:pt x="1825" y="58"/>
                                      </a:lnTo>
                                      <a:lnTo>
                                        <a:pt x="1775" y="56"/>
                                      </a:lnTo>
                                      <a:lnTo>
                                        <a:pt x="490" y="56"/>
                                      </a:lnTo>
                                      <a:close/>
                                      <a:moveTo>
                                        <a:pt x="490" y="0"/>
                                      </a:moveTo>
                                      <a:lnTo>
                                        <a:pt x="1775" y="0"/>
                                      </a:lnTo>
                                      <a:lnTo>
                                        <a:pt x="1831" y="3"/>
                                      </a:lnTo>
                                      <a:lnTo>
                                        <a:pt x="1883" y="10"/>
                                      </a:lnTo>
                                      <a:lnTo>
                                        <a:pt x="1932" y="22"/>
                                      </a:lnTo>
                                      <a:lnTo>
                                        <a:pt x="1979" y="38"/>
                                      </a:lnTo>
                                      <a:lnTo>
                                        <a:pt x="2020" y="59"/>
                                      </a:lnTo>
                                      <a:lnTo>
                                        <a:pt x="2056" y="82"/>
                                      </a:lnTo>
                                      <a:lnTo>
                                        <a:pt x="2090" y="108"/>
                                      </a:lnTo>
                                      <a:lnTo>
                                        <a:pt x="2120" y="139"/>
                                      </a:lnTo>
                                      <a:lnTo>
                                        <a:pt x="2147" y="171"/>
                                      </a:lnTo>
                                      <a:lnTo>
                                        <a:pt x="2171" y="207"/>
                                      </a:lnTo>
                                      <a:lnTo>
                                        <a:pt x="2197" y="252"/>
                                      </a:lnTo>
                                      <a:lnTo>
                                        <a:pt x="2217" y="297"/>
                                      </a:lnTo>
                                      <a:lnTo>
                                        <a:pt x="2234" y="342"/>
                                      </a:lnTo>
                                      <a:lnTo>
                                        <a:pt x="2246" y="385"/>
                                      </a:lnTo>
                                      <a:lnTo>
                                        <a:pt x="2254" y="427"/>
                                      </a:lnTo>
                                      <a:lnTo>
                                        <a:pt x="2260" y="464"/>
                                      </a:lnTo>
                                      <a:lnTo>
                                        <a:pt x="2263" y="498"/>
                                      </a:lnTo>
                                      <a:lnTo>
                                        <a:pt x="2265" y="526"/>
                                      </a:lnTo>
                                      <a:lnTo>
                                        <a:pt x="2265" y="549"/>
                                      </a:lnTo>
                                      <a:lnTo>
                                        <a:pt x="2254" y="682"/>
                                      </a:lnTo>
                                      <a:lnTo>
                                        <a:pt x="2243" y="717"/>
                                      </a:lnTo>
                                      <a:lnTo>
                                        <a:pt x="2229" y="749"/>
                                      </a:lnTo>
                                      <a:lnTo>
                                        <a:pt x="2212" y="780"/>
                                      </a:lnTo>
                                      <a:lnTo>
                                        <a:pt x="2191" y="809"/>
                                      </a:lnTo>
                                      <a:lnTo>
                                        <a:pt x="2168" y="836"/>
                                      </a:lnTo>
                                      <a:lnTo>
                                        <a:pt x="2168" y="839"/>
                                      </a:lnTo>
                                      <a:lnTo>
                                        <a:pt x="2162" y="842"/>
                                      </a:lnTo>
                                      <a:lnTo>
                                        <a:pt x="2133" y="869"/>
                                      </a:lnTo>
                                      <a:lnTo>
                                        <a:pt x="2101" y="893"/>
                                      </a:lnTo>
                                      <a:lnTo>
                                        <a:pt x="2065" y="913"/>
                                      </a:lnTo>
                                      <a:lnTo>
                                        <a:pt x="2027" y="927"/>
                                      </a:lnTo>
                                      <a:lnTo>
                                        <a:pt x="2047" y="969"/>
                                      </a:lnTo>
                                      <a:lnTo>
                                        <a:pt x="2062" y="1009"/>
                                      </a:lnTo>
                                      <a:lnTo>
                                        <a:pt x="2074" y="1048"/>
                                      </a:lnTo>
                                      <a:lnTo>
                                        <a:pt x="2082" y="1082"/>
                                      </a:lnTo>
                                      <a:lnTo>
                                        <a:pt x="2088" y="1114"/>
                                      </a:lnTo>
                                      <a:lnTo>
                                        <a:pt x="2092" y="1141"/>
                                      </a:lnTo>
                                      <a:lnTo>
                                        <a:pt x="2094" y="1165"/>
                                      </a:lnTo>
                                      <a:lnTo>
                                        <a:pt x="2095" y="1183"/>
                                      </a:lnTo>
                                      <a:lnTo>
                                        <a:pt x="2095" y="1195"/>
                                      </a:lnTo>
                                      <a:lnTo>
                                        <a:pt x="2095" y="1203"/>
                                      </a:lnTo>
                                      <a:lnTo>
                                        <a:pt x="2092" y="1251"/>
                                      </a:lnTo>
                                      <a:lnTo>
                                        <a:pt x="2081" y="1297"/>
                                      </a:lnTo>
                                      <a:lnTo>
                                        <a:pt x="2066" y="1342"/>
                                      </a:lnTo>
                                      <a:lnTo>
                                        <a:pt x="2046" y="1383"/>
                                      </a:lnTo>
                                      <a:lnTo>
                                        <a:pt x="2020" y="1421"/>
                                      </a:lnTo>
                                      <a:lnTo>
                                        <a:pt x="1990" y="1455"/>
                                      </a:lnTo>
                                      <a:lnTo>
                                        <a:pt x="1955" y="1486"/>
                                      </a:lnTo>
                                      <a:lnTo>
                                        <a:pt x="1918" y="1511"/>
                                      </a:lnTo>
                                      <a:lnTo>
                                        <a:pt x="1876" y="1532"/>
                                      </a:lnTo>
                                      <a:lnTo>
                                        <a:pt x="1832" y="1547"/>
                                      </a:lnTo>
                                      <a:lnTo>
                                        <a:pt x="1786" y="1557"/>
                                      </a:lnTo>
                                      <a:lnTo>
                                        <a:pt x="1737" y="1560"/>
                                      </a:lnTo>
                                      <a:lnTo>
                                        <a:pt x="529" y="1560"/>
                                      </a:lnTo>
                                      <a:lnTo>
                                        <a:pt x="481" y="1557"/>
                                      </a:lnTo>
                                      <a:lnTo>
                                        <a:pt x="434" y="1547"/>
                                      </a:lnTo>
                                      <a:lnTo>
                                        <a:pt x="390" y="1532"/>
                                      </a:lnTo>
                                      <a:lnTo>
                                        <a:pt x="349" y="1511"/>
                                      </a:lnTo>
                                      <a:lnTo>
                                        <a:pt x="310" y="1486"/>
                                      </a:lnTo>
                                      <a:lnTo>
                                        <a:pt x="277" y="1455"/>
                                      </a:lnTo>
                                      <a:lnTo>
                                        <a:pt x="246" y="1421"/>
                                      </a:lnTo>
                                      <a:lnTo>
                                        <a:pt x="220" y="1383"/>
                                      </a:lnTo>
                                      <a:lnTo>
                                        <a:pt x="199" y="1342"/>
                                      </a:lnTo>
                                      <a:lnTo>
                                        <a:pt x="185" y="1297"/>
                                      </a:lnTo>
                                      <a:lnTo>
                                        <a:pt x="175" y="1251"/>
                                      </a:lnTo>
                                      <a:lnTo>
                                        <a:pt x="172" y="1203"/>
                                      </a:lnTo>
                                      <a:lnTo>
                                        <a:pt x="172" y="1194"/>
                                      </a:lnTo>
                                      <a:lnTo>
                                        <a:pt x="172" y="1180"/>
                                      </a:lnTo>
                                      <a:lnTo>
                                        <a:pt x="174" y="1158"/>
                                      </a:lnTo>
                                      <a:lnTo>
                                        <a:pt x="177" y="1129"/>
                                      </a:lnTo>
                                      <a:lnTo>
                                        <a:pt x="182" y="1097"/>
                                      </a:lnTo>
                                      <a:lnTo>
                                        <a:pt x="191" y="1059"/>
                                      </a:lnTo>
                                      <a:lnTo>
                                        <a:pt x="202" y="1018"/>
                                      </a:lnTo>
                                      <a:lnTo>
                                        <a:pt x="219" y="974"/>
                                      </a:lnTo>
                                      <a:lnTo>
                                        <a:pt x="240" y="927"/>
                                      </a:lnTo>
                                      <a:lnTo>
                                        <a:pt x="200" y="912"/>
                                      </a:lnTo>
                                      <a:lnTo>
                                        <a:pt x="164" y="891"/>
                                      </a:lnTo>
                                      <a:lnTo>
                                        <a:pt x="129" y="866"/>
                                      </a:lnTo>
                                      <a:lnTo>
                                        <a:pt x="99" y="837"/>
                                      </a:lnTo>
                                      <a:lnTo>
                                        <a:pt x="71" y="806"/>
                                      </a:lnTo>
                                      <a:lnTo>
                                        <a:pt x="48" y="770"/>
                                      </a:lnTo>
                                      <a:lnTo>
                                        <a:pt x="30" y="733"/>
                                      </a:lnTo>
                                      <a:lnTo>
                                        <a:pt x="15" y="693"/>
                                      </a:lnTo>
                                      <a:lnTo>
                                        <a:pt x="4" y="650"/>
                                      </a:lnTo>
                                      <a:lnTo>
                                        <a:pt x="0" y="606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1" y="526"/>
                                      </a:lnTo>
                                      <a:lnTo>
                                        <a:pt x="2" y="498"/>
                                      </a:lnTo>
                                      <a:lnTo>
                                        <a:pt x="5" y="464"/>
                                      </a:lnTo>
                                      <a:lnTo>
                                        <a:pt x="12" y="427"/>
                                      </a:lnTo>
                                      <a:lnTo>
                                        <a:pt x="20" y="385"/>
                                      </a:lnTo>
                                      <a:lnTo>
                                        <a:pt x="32" y="342"/>
                                      </a:lnTo>
                                      <a:lnTo>
                                        <a:pt x="47" y="297"/>
                                      </a:lnTo>
                                      <a:lnTo>
                                        <a:pt x="67" y="252"/>
                                      </a:lnTo>
                                      <a:lnTo>
                                        <a:pt x="92" y="207"/>
                                      </a:lnTo>
                                      <a:lnTo>
                                        <a:pt x="117" y="171"/>
                                      </a:lnTo>
                                      <a:lnTo>
                                        <a:pt x="146" y="139"/>
                                      </a:lnTo>
                                      <a:lnTo>
                                        <a:pt x="176" y="108"/>
                                      </a:lnTo>
                                      <a:lnTo>
                                        <a:pt x="210" y="82"/>
                                      </a:lnTo>
                                      <a:lnTo>
                                        <a:pt x="245" y="59"/>
                                      </a:lnTo>
                                      <a:lnTo>
                                        <a:pt x="288" y="38"/>
                                      </a:lnTo>
                                      <a:lnTo>
                                        <a:pt x="334" y="22"/>
                                      </a:lnTo>
                                      <a:lnTo>
                                        <a:pt x="384" y="10"/>
                                      </a:lnTo>
                                      <a:lnTo>
                                        <a:pt x="436" y="3"/>
                                      </a:lnTo>
                                      <a:lnTo>
                                        <a:pt x="4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530332" id="Gruppo 37" o:spid="_x0000_s1026" alt="Titolo: Icona del telefono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">
                      <v:shape id="Figura a mano libera 81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Figura a mano libera 82" o:spid="_x0000_s1028" style="position:absolute;left:34;top:55;width:141;height:97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187F9C20" w14:textId="77777777" w:rsidR="00212334" w:rsidRDefault="00212334" w:rsidP="00441EB9">
            <w:pPr>
              <w:pStyle w:val="Titolo3"/>
            </w:pPr>
          </w:p>
          <w:p w14:paraId="179D4D41" w14:textId="4AA43485" w:rsidR="00C420C8" w:rsidRPr="00C420C8" w:rsidRDefault="002D2FCD" w:rsidP="00441EB9">
            <w:pPr>
              <w:pStyle w:val="Titolo3"/>
            </w:pPr>
            <w:sdt>
              <w:sdtPr>
                <w:alias w:val="Immettere il telefono:"/>
                <w:tag w:val="Immettere il numero di telefono:"/>
                <w:id w:val="2067829428"/>
                <w:placeholder>
                  <w:docPart w:val="8B6904B28BB24915945F8D6CE8BE03EA"/>
                </w:placeholder>
                <w:temporary/>
                <w:showingPlcHdr/>
                <w15:appearance w15:val="hidden"/>
              </w:sdtPr>
              <w:sdtEndPr/>
              <w:sdtContent>
                <w:r w:rsidR="00C420C8" w:rsidRPr="00C420C8">
                  <w:rPr>
                    <w:lang w:bidi="it-IT"/>
                  </w:rPr>
                  <w:t>Telefono</w:t>
                </w:r>
              </w:sdtContent>
            </w:sdt>
          </w:p>
          <w:p w14:paraId="08A9679F" w14:textId="799120DA" w:rsidR="00C420C8" w:rsidRPr="00C420C8" w:rsidRDefault="00D95B99" w:rsidP="005246B9">
            <w:pPr>
              <w:pStyle w:val="Elementografico"/>
            </w:pPr>
            <w:r>
              <w:t>338 2700800</w:t>
            </w:r>
          </w:p>
          <w:p w14:paraId="65F8EA4B" w14:textId="65288860" w:rsidR="00C420C8" w:rsidRPr="00C420C8" w:rsidRDefault="00C420C8" w:rsidP="00212334">
            <w:pPr>
              <w:pStyle w:val="Titolo3"/>
              <w:jc w:val="both"/>
            </w:pPr>
          </w:p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Tabella layout lato sinistro"/>
            </w:tblPr>
            <w:tblGrid>
              <w:gridCol w:w="2922"/>
            </w:tblGrid>
            <w:tr w:rsidR="00C420C8" w:rsidRPr="005152F2" w14:paraId="747CEF5B" w14:textId="77777777" w:rsidTr="007D3C14">
              <w:trPr>
                <w:trHeight w:val="17"/>
              </w:trPr>
              <w:tc>
                <w:tcPr>
                  <w:tcW w:w="2922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288" w:type="dxa"/>
                  </w:tcMar>
                </w:tcPr>
                <w:p w14:paraId="19412D8B" w14:textId="389D40BD" w:rsidR="00C420C8" w:rsidRPr="00441EB9" w:rsidRDefault="00C420C8" w:rsidP="00212334">
                  <w:pPr>
                    <w:pStyle w:val="Titolo3"/>
                    <w:jc w:val="both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</w:p>
              </w:tc>
            </w:tr>
            <w:tr w:rsidR="00C420C8" w:rsidRPr="005152F2" w14:paraId="419D637B" w14:textId="77777777" w:rsidTr="007D3C14">
              <w:trPr>
                <w:trHeight w:val="762"/>
              </w:trPr>
              <w:tc>
                <w:tcPr>
                  <w:tcW w:w="2922" w:type="dxa"/>
                  <w:tcMar>
                    <w:top w:w="288" w:type="dxa"/>
                    <w:bottom w:w="288" w:type="dxa"/>
                  </w:tcMar>
                </w:tcPr>
                <w:p w14:paraId="0F3468B1" w14:textId="77777777" w:rsidR="007D3C14" w:rsidRDefault="007D3C14" w:rsidP="007D3C14">
                  <w:pPr>
                    <w:pStyle w:val="Titolo3"/>
                  </w:pPr>
                  <w:sdt>
                    <w:sdtPr>
                      <w:alias w:val="Competenze:"/>
                      <w:tag w:val="Competenze:"/>
                      <w:id w:val="1490835561"/>
                      <w:placeholder>
                        <w:docPart w:val="00FD212C5E4D4D0AB605BED67C5981B3"/>
                      </w:placeholder>
                      <w:temporary/>
                      <w:showingPlcHdr/>
                      <w15:appearance w15:val="hidden"/>
                    </w:sdtPr>
                    <w:sdtContent>
                      <w:r>
                        <w:rPr>
                          <w:lang w:bidi="it-IT"/>
                        </w:rPr>
                        <w:t>Competenze</w:t>
                      </w:r>
                    </w:sdtContent>
                  </w:sdt>
                </w:p>
                <w:p w14:paraId="68A10E5D" w14:textId="77777777" w:rsidR="007D3C14" w:rsidRPr="005A7E57" w:rsidRDefault="007D3C14" w:rsidP="007D3C14">
                  <w:pPr>
                    <w:pStyle w:val="Rigagrafica"/>
                  </w:pPr>
                </w:p>
                <w:p w14:paraId="3EDD0F36" w14:textId="596AB560" w:rsidR="00C420C8" w:rsidRDefault="00E650EA" w:rsidP="007D3C14">
                  <w:pPr>
                    <w:jc w:val="both"/>
                  </w:pPr>
                  <w:r>
                    <w:t>Disponibilità a rapporti umani.</w:t>
                  </w:r>
                </w:p>
              </w:tc>
            </w:tr>
          </w:tbl>
          <w:p w14:paraId="012C7B8B" w14:textId="77777777" w:rsidR="00C420C8" w:rsidRPr="005152F2" w:rsidRDefault="00C420C8" w:rsidP="003856C9"/>
        </w:tc>
        <w:tc>
          <w:tcPr>
            <w:tcW w:w="6912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Tabella layout lato destro"/>
            </w:tblPr>
            <w:tblGrid>
              <w:gridCol w:w="6680"/>
            </w:tblGrid>
            <w:tr w:rsidR="00C420C8" w14:paraId="55148BB6" w14:textId="77777777" w:rsidTr="00E650EA">
              <w:trPr>
                <w:trHeight w:val="4104"/>
              </w:trPr>
              <w:tc>
                <w:tcPr>
                  <w:tcW w:w="6680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14:paraId="228C25BE" w14:textId="77777777" w:rsidR="00C420C8" w:rsidRPr="005152F2" w:rsidRDefault="002D2FCD" w:rsidP="008F6337">
                  <w:pPr>
                    <w:pStyle w:val="Titolo2"/>
                  </w:pPr>
                  <w:sdt>
                    <w:sdtPr>
                      <w:alias w:val="Esperienza:"/>
                      <w:tag w:val="Esperienza:"/>
                      <w:id w:val="1217937480"/>
                      <w:placeholder>
                        <w:docPart w:val="D772CC4275C3444B8F7354C372B3957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5152F2">
                        <w:rPr>
                          <w:lang w:bidi="it-IT"/>
                        </w:rPr>
                        <w:t>Esperienza</w:t>
                      </w:r>
                    </w:sdtContent>
                  </w:sdt>
                </w:p>
                <w:p w14:paraId="75909DDF" w14:textId="77777777" w:rsidR="00C420C8" w:rsidRPr="0043426C" w:rsidRDefault="002D2FCD" w:rsidP="002B3890">
                  <w:pPr>
                    <w:pStyle w:val="Titolo4"/>
                  </w:pPr>
                  <w:sdt>
                    <w:sdtPr>
                      <w:alias w:val="Immettere la posizione e la società 1:"/>
                      <w:tag w:val="Immettere la posizione e la società 1:"/>
                      <w:id w:val="287256568"/>
                      <w:placeholder>
                        <w:docPart w:val="68458D33B0DE4898B661B312AE244CB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43426C">
                        <w:rPr>
                          <w:lang w:bidi="it-IT"/>
                        </w:rPr>
                        <w:t>Posizione/Società</w:t>
                      </w:r>
                    </w:sdtContent>
                  </w:sdt>
                </w:p>
                <w:p w14:paraId="14410417" w14:textId="5F71F4BB" w:rsidR="00C420C8" w:rsidRDefault="007D3C14" w:rsidP="008F6337">
                  <w:r>
                    <w:t xml:space="preserve">Piccole manutenzioni </w:t>
                  </w:r>
                  <w:r w:rsidR="00D95B99">
                    <w:t>verde, infissi ed impianti metallici.</w:t>
                  </w:r>
                </w:p>
                <w:p w14:paraId="1D4AAE7C" w14:textId="3CB6BB5F" w:rsidR="00C420C8" w:rsidRDefault="00C420C8" w:rsidP="00832F81"/>
              </w:tc>
            </w:tr>
            <w:tr w:rsidR="00C420C8" w14:paraId="79A17E97" w14:textId="77777777" w:rsidTr="00E650EA">
              <w:trPr>
                <w:trHeight w:val="4139"/>
              </w:trPr>
              <w:tc>
                <w:tcPr>
                  <w:tcW w:w="6680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14:paraId="10409598" w14:textId="77777777" w:rsidR="00C420C8" w:rsidRPr="005152F2" w:rsidRDefault="002D2FCD" w:rsidP="008F6337">
                  <w:pPr>
                    <w:pStyle w:val="Titolo2"/>
                  </w:pPr>
                  <w:sdt>
                    <w:sdtPr>
                      <w:alias w:val="Istruzione:"/>
                      <w:tag w:val="Istruzione:"/>
                      <w:id w:val="1349516922"/>
                      <w:placeholder>
                        <w:docPart w:val="CF5D647EBEE2494EBF5F42BC60A9AC8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5152F2">
                        <w:rPr>
                          <w:lang w:bidi="it-IT"/>
                        </w:rPr>
                        <w:t>Istruzione</w:t>
                      </w:r>
                    </w:sdtContent>
                  </w:sdt>
                </w:p>
                <w:sdt>
                  <w:sdtPr>
                    <w:alias w:val="Titolo di studio/Data di conseguimento:"/>
                    <w:tag w:val="Titolo di studio/Data di conseguimento:"/>
                    <w:id w:val="634905938"/>
                    <w:placeholder>
                      <w:docPart w:val="FA6F014EB6B14EB98A5738D0273F020E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18B79ED8" w14:textId="77777777" w:rsidR="00C420C8" w:rsidRPr="0043426C" w:rsidRDefault="00C420C8" w:rsidP="002B3890">
                      <w:pPr>
                        <w:pStyle w:val="Titolo4"/>
                      </w:pPr>
                      <w:r w:rsidRPr="0043426C">
                        <w:rPr>
                          <w:lang w:bidi="it-IT"/>
                        </w:rPr>
                        <w:t>Titolo di studio/Data di conseguimento</w:t>
                      </w:r>
                    </w:p>
                  </w:sdtContent>
                </w:sdt>
                <w:p w14:paraId="074B950B" w14:textId="417B830F" w:rsidR="00C420C8" w:rsidRDefault="007D3C14" w:rsidP="007B2F5C">
                  <w:r>
                    <w:t xml:space="preserve">Licenza </w:t>
                  </w:r>
                  <w:r w:rsidR="00E650EA">
                    <w:t>media.</w:t>
                  </w:r>
                </w:p>
              </w:tc>
            </w:tr>
            <w:tr w:rsidR="00D95B99" w14:paraId="205C9A7B" w14:textId="77777777" w:rsidTr="00E650EA">
              <w:trPr>
                <w:trHeight w:val="4139"/>
              </w:trPr>
              <w:tc>
                <w:tcPr>
                  <w:tcW w:w="6680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14:paraId="51A41F96" w14:textId="77777777" w:rsidR="00D95B99" w:rsidRDefault="00D95B99" w:rsidP="008F6337">
                  <w:pPr>
                    <w:pStyle w:val="Titolo2"/>
                  </w:pPr>
                </w:p>
              </w:tc>
            </w:tr>
          </w:tbl>
          <w:p w14:paraId="23E4A9AC" w14:textId="77777777" w:rsidR="00C420C8" w:rsidRPr="005152F2" w:rsidRDefault="00C420C8" w:rsidP="003856C9"/>
        </w:tc>
      </w:tr>
    </w:tbl>
    <w:p w14:paraId="450D6DED" w14:textId="77777777" w:rsidR="003F5FDB" w:rsidRDefault="003F5FDB" w:rsidP="003760EA">
      <w:pPr>
        <w:pStyle w:val="Nessunaspaziatura"/>
        <w:jc w:val="both"/>
      </w:pPr>
    </w:p>
    <w:sectPr w:rsidR="003F5FDB" w:rsidSect="003760E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E8601" w14:textId="77777777" w:rsidR="002D2FCD" w:rsidRDefault="002D2FCD" w:rsidP="003856C9">
      <w:pPr>
        <w:spacing w:after="0" w:line="240" w:lineRule="auto"/>
      </w:pPr>
      <w:r>
        <w:separator/>
      </w:r>
    </w:p>
  </w:endnote>
  <w:endnote w:type="continuationSeparator" w:id="0">
    <w:p w14:paraId="6A02967F" w14:textId="77777777" w:rsidR="002D2FCD" w:rsidRDefault="002D2FCD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A65B8" w14:textId="77777777" w:rsidR="003856C9" w:rsidRDefault="007803B7" w:rsidP="007803B7">
    <w:pPr>
      <w:pStyle w:val="Pidipagina"/>
    </w:pPr>
    <w:r w:rsidRPr="00DC79BB"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29BBDF0A" wp14:editId="276859DA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uppo 4" title="Design grafico del piè di pagina con rettangoli grigi in diverse angolazion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igura a mano libera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igura a mano libera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igura a mano libera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igura a mano libera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igura a mano libera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igura a mano libera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igura a mano libera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igura a mano libera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igura a mano libera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2EBF34E0" id="Gruppo 4" o:spid="_x0000_s1026" alt="Titolo: Design grafico del piè di pagina con rettangoli grigi in diverse angolazioni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">
              <o:lock v:ext="edit" aspectratio="t"/>
              <v:shape id="Figura a mano libera 68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igura a mano libera 69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igura a mano libera 70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igura a mano libera 71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igura a mano libera 72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igura a mano libera 73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igura a mano libera 74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igura a mano libera 75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igura a mano libera 76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rPr>
            <w:lang w:bidi="it-IT"/>
          </w:rPr>
          <w:fldChar w:fldCharType="begin"/>
        </w:r>
        <w:r w:rsidR="001765FE">
          <w:rPr>
            <w:lang w:bidi="it-IT"/>
          </w:rPr>
          <w:instrText xml:space="preserve"> PAGE   \* MERGEFORMAT </w:instrText>
        </w:r>
        <w:r w:rsidR="001765FE">
          <w:rPr>
            <w:lang w:bidi="it-IT"/>
          </w:rPr>
          <w:fldChar w:fldCharType="separate"/>
        </w:r>
        <w:r w:rsidR="00BD3007">
          <w:rPr>
            <w:noProof/>
            <w:lang w:bidi="it-IT"/>
          </w:rPr>
          <w:t>2</w:t>
        </w:r>
        <w:r w:rsidR="001765FE">
          <w:rPr>
            <w:noProof/>
            <w:lang w:bidi="it-IT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00BD" w14:textId="77777777" w:rsidR="001765FE" w:rsidRDefault="00DC79BB">
    <w:pPr>
      <w:pStyle w:val="Pidipagina"/>
    </w:pPr>
    <w:r w:rsidRPr="00DC79BB"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13C19ADF" wp14:editId="055F0A92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uppo 4" title="Design grafico del piè di pagina con rettangoli grigi in diverse angolazion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igura a mano libera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igura a mano libera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igura a mano libera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igura a mano libera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igura a mano libera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igura a mano libera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igura a mano libera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igura a mano libera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igura a mano libera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162AEBDE" id="Gruppo 4" o:spid="_x0000_s1026" alt="Titolo: Design grafico del piè di pagina con rettangoli grigi in diverse angolazioni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">
              <o:lock v:ext="edit" aspectratio="t"/>
              <v:shape id="Figura a mano libera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igura a mano libera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igura a mano libera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igura a mano libera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igura a mano libera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igura a mano libera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igura a mano libera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igura a mano libera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igura a mano libera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9DEAE" w14:textId="77777777" w:rsidR="002D2FCD" w:rsidRDefault="002D2FCD" w:rsidP="003856C9">
      <w:pPr>
        <w:spacing w:after="0" w:line="240" w:lineRule="auto"/>
      </w:pPr>
      <w:r>
        <w:separator/>
      </w:r>
    </w:p>
  </w:footnote>
  <w:footnote w:type="continuationSeparator" w:id="0">
    <w:p w14:paraId="5D84BC68" w14:textId="77777777" w:rsidR="002D2FCD" w:rsidRDefault="002D2FCD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A078A" w14:textId="77777777" w:rsidR="003856C9" w:rsidRDefault="007803B7">
    <w:pPr>
      <w:pStyle w:val="Intestazione"/>
    </w:pPr>
    <w:r w:rsidRPr="00DC79BB"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5502DD46" wp14:editId="69EFA5E3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uppo 17" title="Design grafico dell'intestazione con rettangoli grigi in diverse angolazion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igura a mano libera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igura a mano libera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igura a mano libera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igura a mano libera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igura a mano libera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igura a mano libera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igura a mano libera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igura a mano libera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igura a mano libera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igura a mano libera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45D684F5" id="Gruppo 17" o:spid="_x0000_s1026" alt="Titolo: Design grafico dell'intestazione con rettangoli grigi in diverse angolazioni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">
              <o:lock v:ext="edit" aspectratio="t"/>
              <v:shape id="Figura a mano libera 57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igura a mano libera 58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igura a mano libera 59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igura a mano libera 60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igura a mano libera 61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igura a mano libera 62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igura a mano libera 63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igura a mano libera 64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igura a mano libera 65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igura a mano libera 66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42EB0" w14:textId="77777777" w:rsidR="00DC79BB" w:rsidRDefault="00DC79BB">
    <w:pPr>
      <w:pStyle w:val="Intestazione"/>
    </w:pPr>
    <w:r w:rsidRPr="00DC79BB"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694BC427" wp14:editId="1AB102B5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uppo 17" title="Design grafico dell'intestazione con rettangoli grigi in diverse angolazion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igura a mano libera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igura a mano libera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igura a mano libera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igura a mano libera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igura a mano libera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igura a mano libera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igura a mano libera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igura a mano libera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igura a mano libera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igura a mano libera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7F2E68F3" id="Gruppo 17" o:spid="_x0000_s1026" alt="Titolo: Design grafico dell'intestazione con rettangoli grigi in diverse angolazioni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">
              <o:lock v:ext="edit" aspectratio="t"/>
              <v:shape id="Figura a mano libera 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igura a mano libera 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igura a mano libera 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igura a mano libera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igura a mano libera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igura a mano libera 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igura a mano libera 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igura a mano libera 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igura a mano libera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igura a mano libera 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366354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6803EC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24EDF2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6A1582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74EE54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CC394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8CD8A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E2A24A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18A426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42AFE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334"/>
    <w:rsid w:val="00052BE1"/>
    <w:rsid w:val="0007412A"/>
    <w:rsid w:val="0010199E"/>
    <w:rsid w:val="0010257B"/>
    <w:rsid w:val="001166C2"/>
    <w:rsid w:val="001503AC"/>
    <w:rsid w:val="001765FE"/>
    <w:rsid w:val="0019561F"/>
    <w:rsid w:val="001B32D2"/>
    <w:rsid w:val="00212334"/>
    <w:rsid w:val="00283B81"/>
    <w:rsid w:val="00293B83"/>
    <w:rsid w:val="002A3621"/>
    <w:rsid w:val="002A4C3B"/>
    <w:rsid w:val="002B3890"/>
    <w:rsid w:val="002B7747"/>
    <w:rsid w:val="002C77B9"/>
    <w:rsid w:val="002D2FCD"/>
    <w:rsid w:val="002F485A"/>
    <w:rsid w:val="003053D9"/>
    <w:rsid w:val="003760EA"/>
    <w:rsid w:val="003856C9"/>
    <w:rsid w:val="00396369"/>
    <w:rsid w:val="003F4D31"/>
    <w:rsid w:val="003F5FDB"/>
    <w:rsid w:val="0043426C"/>
    <w:rsid w:val="00441EB9"/>
    <w:rsid w:val="00463463"/>
    <w:rsid w:val="00473EF8"/>
    <w:rsid w:val="004760E5"/>
    <w:rsid w:val="004D22BB"/>
    <w:rsid w:val="005152F2"/>
    <w:rsid w:val="005246B9"/>
    <w:rsid w:val="00534E4E"/>
    <w:rsid w:val="00551D35"/>
    <w:rsid w:val="005562D4"/>
    <w:rsid w:val="00557019"/>
    <w:rsid w:val="005674AC"/>
    <w:rsid w:val="00580925"/>
    <w:rsid w:val="005A1E51"/>
    <w:rsid w:val="005A7E57"/>
    <w:rsid w:val="00616FF4"/>
    <w:rsid w:val="006A3CE7"/>
    <w:rsid w:val="00743379"/>
    <w:rsid w:val="00747550"/>
    <w:rsid w:val="007803B7"/>
    <w:rsid w:val="007A7C08"/>
    <w:rsid w:val="007B2F5C"/>
    <w:rsid w:val="007C5F05"/>
    <w:rsid w:val="007D3C14"/>
    <w:rsid w:val="00825ED8"/>
    <w:rsid w:val="00832043"/>
    <w:rsid w:val="00832F81"/>
    <w:rsid w:val="00841714"/>
    <w:rsid w:val="00846F49"/>
    <w:rsid w:val="008501C7"/>
    <w:rsid w:val="008C7CA2"/>
    <w:rsid w:val="008F6337"/>
    <w:rsid w:val="00914DAF"/>
    <w:rsid w:val="0093286E"/>
    <w:rsid w:val="009D1627"/>
    <w:rsid w:val="00A42F91"/>
    <w:rsid w:val="00AF1258"/>
    <w:rsid w:val="00B01E52"/>
    <w:rsid w:val="00B550FC"/>
    <w:rsid w:val="00B85871"/>
    <w:rsid w:val="00B93310"/>
    <w:rsid w:val="00BB3B21"/>
    <w:rsid w:val="00BC1F18"/>
    <w:rsid w:val="00BD2E58"/>
    <w:rsid w:val="00BD3007"/>
    <w:rsid w:val="00BF6BAB"/>
    <w:rsid w:val="00C007A5"/>
    <w:rsid w:val="00C420C8"/>
    <w:rsid w:val="00C4403A"/>
    <w:rsid w:val="00CE6306"/>
    <w:rsid w:val="00D11C4D"/>
    <w:rsid w:val="00D5067A"/>
    <w:rsid w:val="00D95B99"/>
    <w:rsid w:val="00DC0F74"/>
    <w:rsid w:val="00DC79BB"/>
    <w:rsid w:val="00DF0A0F"/>
    <w:rsid w:val="00E34D58"/>
    <w:rsid w:val="00E650EA"/>
    <w:rsid w:val="00E941EF"/>
    <w:rsid w:val="00EB1796"/>
    <w:rsid w:val="00EB1C1B"/>
    <w:rsid w:val="00F077AE"/>
    <w:rsid w:val="00F14687"/>
    <w:rsid w:val="00F56435"/>
    <w:rsid w:val="00F91A9C"/>
    <w:rsid w:val="00F927F0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2D1AA7"/>
  <w15:chartTrackingRefBased/>
  <w15:docId w15:val="{008DC823-CE16-40A4-9A74-D3F2FC34A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77AE"/>
  </w:style>
  <w:style w:type="paragraph" w:styleId="Titolo1">
    <w:name w:val="heading 1"/>
    <w:basedOn w:val="Normale"/>
    <w:link w:val="Titolo1Carattere"/>
    <w:uiPriority w:val="9"/>
    <w:qFormat/>
    <w:rsid w:val="00C420C8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F077AE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Titolo3">
    <w:name w:val="heading 3"/>
    <w:basedOn w:val="Normale"/>
    <w:link w:val="Titolo3Carattere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Titolo4">
    <w:name w:val="heading 4"/>
    <w:basedOn w:val="Normale"/>
    <w:link w:val="Titolo4Carattere"/>
    <w:uiPriority w:val="9"/>
    <w:unhideWhenUsed/>
    <w:qFormat/>
    <w:rsid w:val="00283B81"/>
    <w:pPr>
      <w:keepNext/>
      <w:keepLines/>
      <w:spacing w:before="36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417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417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417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417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007A5"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07A5"/>
  </w:style>
  <w:style w:type="paragraph" w:styleId="Pidipagina">
    <w:name w:val="footer"/>
    <w:basedOn w:val="Normale"/>
    <w:link w:val="PidipaginaCarattere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20E6"/>
  </w:style>
  <w:style w:type="table" w:styleId="Grigliatabella">
    <w:name w:val="Table Grid"/>
    <w:basedOn w:val="Tabellanormale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F077AE"/>
    <w:rPr>
      <w:rFonts w:asciiTheme="majorHAnsi" w:eastAsiaTheme="majorEastAsia" w:hAnsiTheme="majorHAnsi" w:cstheme="majorBidi"/>
      <w:caps/>
      <w:sz w:val="26"/>
      <w:szCs w:val="26"/>
    </w:rPr>
  </w:style>
  <w:style w:type="character" w:styleId="Testosegnaposto">
    <w:name w:val="Placeholder Text"/>
    <w:basedOn w:val="Carpredefinitoparagrafo"/>
    <w:uiPriority w:val="99"/>
    <w:semiHidden/>
    <w:rsid w:val="003053D9"/>
    <w:rPr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420C8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83B81"/>
    <w:rPr>
      <w:rFonts w:asciiTheme="majorHAnsi" w:eastAsiaTheme="majorEastAsia" w:hAnsiTheme="majorHAnsi" w:cstheme="majorBidi"/>
      <w:b/>
      <w:iCs/>
      <w:caps/>
    </w:rPr>
  </w:style>
  <w:style w:type="character" w:customStyle="1" w:styleId="Titolo5Carattere">
    <w:name w:val="Titolo 5 Carattere"/>
    <w:basedOn w:val="Carpredefinitoparagrafo"/>
    <w:link w:val="Titolo5"/>
    <w:uiPriority w:val="9"/>
    <w:rsid w:val="00463463"/>
    <w:rPr>
      <w:rFonts w:asciiTheme="majorHAnsi" w:eastAsiaTheme="majorEastAsia" w:hAnsiTheme="majorHAnsi" w:cstheme="majorBidi"/>
    </w:rPr>
  </w:style>
  <w:style w:type="paragraph" w:styleId="Nessunaspaziatura">
    <w:name w:val="No Spacing"/>
    <w:uiPriority w:val="12"/>
    <w:qFormat/>
    <w:rsid w:val="005A7E57"/>
    <w:pPr>
      <w:spacing w:after="0" w:line="240" w:lineRule="auto"/>
    </w:pPr>
  </w:style>
  <w:style w:type="paragraph" w:customStyle="1" w:styleId="Rigagrafica">
    <w:name w:val="Riga grafica"/>
    <w:basedOn w:val="Normale"/>
    <w:next w:val="Normale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olo">
    <w:name w:val="Title"/>
    <w:basedOn w:val="Normale"/>
    <w:next w:val="Normale"/>
    <w:link w:val="TitoloCarattere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1714"/>
    <w:rPr>
      <w:rFonts w:ascii="Segoe UI" w:hAnsi="Segoe UI" w:cs="Segoe UI"/>
      <w:szCs w:val="18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841714"/>
  </w:style>
  <w:style w:type="paragraph" w:styleId="Testodelblocco">
    <w:name w:val="Block Text"/>
    <w:basedOn w:val="Normale"/>
    <w:uiPriority w:val="99"/>
    <w:semiHidden/>
    <w:unhideWhenUsed/>
    <w:rsid w:val="00841714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4171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41714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4171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41714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1714"/>
    <w:rPr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841714"/>
    <w:pPr>
      <w:spacing w:after="6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841714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41714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41714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841714"/>
    <w:pPr>
      <w:spacing w:after="6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841714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841714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41714"/>
    <w:rPr>
      <w:szCs w:val="16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841714"/>
    <w:rPr>
      <w:b/>
      <w:bCs/>
      <w:i/>
      <w:iCs/>
      <w:spacing w:val="5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84171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841714"/>
  </w:style>
  <w:style w:type="table" w:styleId="Grigliaacolori">
    <w:name w:val="Colorful Grid"/>
    <w:basedOn w:val="Tabellanormale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841714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1714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4171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41714"/>
    <w:rPr>
      <w:b/>
      <w:bCs/>
      <w:szCs w:val="20"/>
    </w:rPr>
  </w:style>
  <w:style w:type="table" w:styleId="Elencoscuro">
    <w:name w:val="Dark List"/>
    <w:basedOn w:val="Tabellanormale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841714"/>
  </w:style>
  <w:style w:type="character" w:customStyle="1" w:styleId="DataCarattere">
    <w:name w:val="Data Carattere"/>
    <w:basedOn w:val="Carpredefinitoparagrafo"/>
    <w:link w:val="Data"/>
    <w:uiPriority w:val="99"/>
    <w:semiHidden/>
    <w:rsid w:val="00841714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41714"/>
    <w:rPr>
      <w:rFonts w:ascii="Segoe UI" w:hAnsi="Segoe UI" w:cs="Segoe UI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841714"/>
    <w:pPr>
      <w:spacing w:after="0"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841714"/>
  </w:style>
  <w:style w:type="character" w:styleId="Enfasicorsivo">
    <w:name w:val="Emphasis"/>
    <w:basedOn w:val="Carpredefinitoparagrafo"/>
    <w:uiPriority w:val="20"/>
    <w:semiHidden/>
    <w:unhideWhenUsed/>
    <w:qFormat/>
    <w:rsid w:val="00841714"/>
    <w:rPr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4171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41714"/>
    <w:rPr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41714"/>
    <w:rPr>
      <w:color w:val="954F72" w:themeColor="followedHyperlink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41714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41714"/>
    <w:rPr>
      <w:szCs w:val="20"/>
    </w:rPr>
  </w:style>
  <w:style w:type="table" w:styleId="Tabellagriglia1chiara">
    <w:name w:val="Grid Table 1 Light"/>
    <w:basedOn w:val="Tabellanormale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gliatab3">
    <w:name w:val="Grid Table 3"/>
    <w:basedOn w:val="Tabellanormale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41714"/>
    <w:rPr>
      <w:rFonts w:asciiTheme="majorHAnsi" w:eastAsiaTheme="majorEastAsia" w:hAnsiTheme="majorHAnsi" w:cstheme="majorBidi"/>
      <w:color w:val="1B5A56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41714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417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417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imoHTML">
    <w:name w:val="HTML Acronym"/>
    <w:basedOn w:val="Carpredefinitoparagrafo"/>
    <w:uiPriority w:val="99"/>
    <w:semiHidden/>
    <w:unhideWhenUsed/>
    <w:rsid w:val="00841714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841714"/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841714"/>
    <w:rPr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841714"/>
    <w:rPr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41714"/>
    <w:rPr>
      <w:rFonts w:ascii="Consolas" w:hAnsi="Consolas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841714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841714"/>
    <w:rPr>
      <w:color w:val="0563C1" w:themeColor="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841714"/>
    <w:rPr>
      <w:rFonts w:asciiTheme="majorHAnsi" w:eastAsiaTheme="majorEastAsia" w:hAnsiTheme="majorHAnsi" w:cstheme="majorBidi"/>
      <w:b/>
      <w:bCs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841714"/>
    <w:rPr>
      <w:i/>
      <w:iCs/>
      <w:color w:val="37B6AE" w:themeColor="accent1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841714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</w:pPr>
    <w:rPr>
      <w:i/>
      <w:iCs/>
      <w:color w:val="37B6AE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841714"/>
    <w:rPr>
      <w:i/>
      <w:iCs/>
      <w:color w:val="37B6AE" w:themeColor="accent1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841714"/>
    <w:rPr>
      <w:b/>
      <w:bCs/>
      <w:smallCaps/>
      <w:color w:val="37B6AE" w:themeColor="accent1"/>
      <w:spacing w:val="5"/>
    </w:rPr>
  </w:style>
  <w:style w:type="table" w:styleId="Grigliachiara">
    <w:name w:val="Light Grid"/>
    <w:basedOn w:val="Tabellanormale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841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841714"/>
  </w:style>
  <w:style w:type="paragraph" w:styleId="Elenco">
    <w:name w:val="List"/>
    <w:basedOn w:val="Normale"/>
    <w:uiPriority w:val="99"/>
    <w:semiHidden/>
    <w:unhideWhenUsed/>
    <w:rsid w:val="00841714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841714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841714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841714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841714"/>
    <w:pPr>
      <w:ind w:left="1800" w:hanging="360"/>
      <w:contextualSpacing/>
    </w:pPr>
  </w:style>
  <w:style w:type="paragraph" w:styleId="Puntoelenco">
    <w:name w:val="List Bullet"/>
    <w:basedOn w:val="Normale"/>
    <w:uiPriority w:val="99"/>
    <w:semiHidden/>
    <w:unhideWhenUsed/>
    <w:rsid w:val="00841714"/>
    <w:pPr>
      <w:numPr>
        <w:numId w:val="1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841714"/>
    <w:pPr>
      <w:numPr>
        <w:numId w:val="2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841714"/>
    <w:pPr>
      <w:numPr>
        <w:numId w:val="3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841714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841714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Numeroelenco">
    <w:name w:val="List Number"/>
    <w:basedOn w:val="Normale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841714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2">
    <w:name w:val="List Table 2"/>
    <w:basedOn w:val="Tabellanormale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Elencotab3">
    <w:name w:val="List Table 3"/>
    <w:basedOn w:val="Tabellanormale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841714"/>
    <w:rPr>
      <w:rFonts w:ascii="Consolas" w:hAnsi="Consolas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8417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unhideWhenUsed/>
    <w:rsid w:val="00841714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84171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841714"/>
    <w:pPr>
      <w:spacing w:after="0"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841714"/>
  </w:style>
  <w:style w:type="character" w:styleId="Numeropagina">
    <w:name w:val="page number"/>
    <w:basedOn w:val="Carpredefinitoparagrafo"/>
    <w:uiPriority w:val="99"/>
    <w:semiHidden/>
    <w:unhideWhenUsed/>
    <w:rsid w:val="00841714"/>
  </w:style>
  <w:style w:type="table" w:styleId="Tabellasemplice-1">
    <w:name w:val="Plain Table 1"/>
    <w:basedOn w:val="Tabellanormale"/>
    <w:uiPriority w:val="41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841714"/>
    <w:rPr>
      <w:rFonts w:ascii="Consolas" w:hAnsi="Consolas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84171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841714"/>
    <w:rPr>
      <w:i/>
      <w:iCs/>
      <w:color w:val="404040" w:themeColor="text1" w:themeTint="BF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84171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841714"/>
  </w:style>
  <w:style w:type="paragraph" w:styleId="Firma">
    <w:name w:val="Signature"/>
    <w:basedOn w:val="Normale"/>
    <w:link w:val="FirmaCarattere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841714"/>
  </w:style>
  <w:style w:type="character" w:styleId="Enfasigrassetto">
    <w:name w:val="Strong"/>
    <w:basedOn w:val="Carpredefinitoparagrafo"/>
    <w:uiPriority w:val="22"/>
    <w:semiHidden/>
    <w:unhideWhenUsed/>
    <w:qFormat/>
    <w:rsid w:val="00841714"/>
    <w:rPr>
      <w:b/>
      <w:bCs/>
    </w:rPr>
  </w:style>
  <w:style w:type="character" w:styleId="Enfasidelicata">
    <w:name w:val="Subtle Emphasis"/>
    <w:basedOn w:val="Carpredefinitoparagrafo"/>
    <w:uiPriority w:val="19"/>
    <w:semiHidden/>
    <w:unhideWhenUsed/>
    <w:qFormat/>
    <w:rsid w:val="00841714"/>
    <w:rPr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841714"/>
    <w:rPr>
      <w:smallCaps/>
      <w:color w:val="5A5A5A" w:themeColor="text1" w:themeTint="A5"/>
    </w:rPr>
  </w:style>
  <w:style w:type="table" w:styleId="Tabellaeffetti3D1">
    <w:name w:val="Table 3D effects 1"/>
    <w:basedOn w:val="Tabellanormale"/>
    <w:uiPriority w:val="99"/>
    <w:semiHidden/>
    <w:unhideWhenUsed/>
    <w:rsid w:val="0084171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84171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8417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8417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8417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8417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84171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84171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84171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84171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84171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84171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84171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8417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8417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8417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84171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84171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8417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84171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8417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8417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8417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8417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841714"/>
    <w:pPr>
      <w:spacing w:after="0"/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841714"/>
    <w:pPr>
      <w:spacing w:after="0"/>
    </w:pPr>
  </w:style>
  <w:style w:type="table" w:styleId="Tabellaprofessionale">
    <w:name w:val="Table Professional"/>
    <w:basedOn w:val="Tabellanormale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8417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8417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8417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8417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84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841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84171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84171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unhideWhenUsed/>
    <w:rsid w:val="00841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841714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841714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841714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841714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841714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841714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841714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841714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841714"/>
    <w:pPr>
      <w:spacing w:after="100"/>
      <w:ind w:left="176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41714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298881" w:themeColor="accent1" w:themeShade="BF"/>
      <w:sz w:val="32"/>
    </w:rPr>
  </w:style>
  <w:style w:type="paragraph" w:customStyle="1" w:styleId="Elementografico">
    <w:name w:val="Elemento grafico"/>
    <w:basedOn w:val="Normale"/>
    <w:next w:val="Titolo3"/>
    <w:link w:val="Carattereelementografico"/>
    <w:uiPriority w:val="10"/>
    <w:qFormat/>
    <w:rsid w:val="00C420C8"/>
    <w:pPr>
      <w:spacing w:before="320" w:after="80"/>
    </w:pPr>
  </w:style>
  <w:style w:type="character" w:customStyle="1" w:styleId="Carattereelementografico">
    <w:name w:val="Carattere elemento grafico"/>
    <w:basedOn w:val="Carpredefinitoparagrafo"/>
    <w:link w:val="Elementografico"/>
    <w:uiPriority w:val="10"/>
    <w:rsid w:val="00C42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Curriculum%20creativo,%20progettato%20da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6904B28BB24915945F8D6CE8BE03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FAB09E-75EA-46D0-A6E1-74DC38750D14}"/>
      </w:docPartPr>
      <w:docPartBody>
        <w:p w:rsidR="00000000" w:rsidRDefault="005443D7">
          <w:pPr>
            <w:pStyle w:val="8B6904B28BB24915945F8D6CE8BE03EA"/>
          </w:pPr>
          <w:r w:rsidRPr="00C420C8">
            <w:rPr>
              <w:lang w:bidi="it-IT"/>
            </w:rPr>
            <w:t>Telefono</w:t>
          </w:r>
        </w:p>
      </w:docPartBody>
    </w:docPart>
    <w:docPart>
      <w:docPartPr>
        <w:name w:val="D772CC4275C3444B8F7354C372B395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AABFC4-020D-4161-A3A4-6E9BA1650F04}"/>
      </w:docPartPr>
      <w:docPartBody>
        <w:p w:rsidR="00000000" w:rsidRDefault="005443D7">
          <w:pPr>
            <w:pStyle w:val="D772CC4275C3444B8F7354C372B39576"/>
          </w:pPr>
          <w:r w:rsidRPr="005152F2">
            <w:rPr>
              <w:lang w:bidi="it-IT"/>
            </w:rPr>
            <w:t>Esperienza</w:t>
          </w:r>
        </w:p>
      </w:docPartBody>
    </w:docPart>
    <w:docPart>
      <w:docPartPr>
        <w:name w:val="68458D33B0DE4898B661B312AE244C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4FABED-4030-4D69-8CF0-E9DECFAE3514}"/>
      </w:docPartPr>
      <w:docPartBody>
        <w:p w:rsidR="00000000" w:rsidRDefault="005443D7">
          <w:pPr>
            <w:pStyle w:val="68458D33B0DE4898B661B312AE244CB5"/>
          </w:pPr>
          <w:r w:rsidRPr="0043426C">
            <w:rPr>
              <w:lang w:bidi="it-IT"/>
            </w:rPr>
            <w:t>Posizione/Società</w:t>
          </w:r>
        </w:p>
      </w:docPartBody>
    </w:docPart>
    <w:docPart>
      <w:docPartPr>
        <w:name w:val="CF5D647EBEE2494EBF5F42BC60A9AC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0E6CFA-B4B1-42C1-B21F-253F2CFBD4E7}"/>
      </w:docPartPr>
      <w:docPartBody>
        <w:p w:rsidR="00000000" w:rsidRDefault="005443D7">
          <w:pPr>
            <w:pStyle w:val="CF5D647EBEE2494EBF5F42BC60A9AC89"/>
          </w:pPr>
          <w:r w:rsidRPr="005152F2">
            <w:rPr>
              <w:lang w:bidi="it-IT"/>
            </w:rPr>
            <w:t>Istruzione</w:t>
          </w:r>
        </w:p>
      </w:docPartBody>
    </w:docPart>
    <w:docPart>
      <w:docPartPr>
        <w:name w:val="FA6F014EB6B14EB98A5738D0273F02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4B6BDD-FAB5-40F7-A2A8-A1690FEB2814}"/>
      </w:docPartPr>
      <w:docPartBody>
        <w:p w:rsidR="00000000" w:rsidRDefault="005443D7">
          <w:pPr>
            <w:pStyle w:val="FA6F014EB6B14EB98A5738D0273F020E"/>
          </w:pPr>
          <w:r w:rsidRPr="0043426C">
            <w:rPr>
              <w:lang w:bidi="it-IT"/>
            </w:rPr>
            <w:t>Titolo di studio/Data di conseguimento</w:t>
          </w:r>
        </w:p>
      </w:docPartBody>
    </w:docPart>
    <w:docPart>
      <w:docPartPr>
        <w:name w:val="00FD212C5E4D4D0AB605BED67C5981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F9B2D3-A0AA-42FB-810C-4A11B3D61CAE}"/>
      </w:docPartPr>
      <w:docPartBody>
        <w:p w:rsidR="00000000" w:rsidRDefault="00675BCD" w:rsidP="00675BCD">
          <w:pPr>
            <w:pStyle w:val="00FD212C5E4D4D0AB605BED67C5981B3"/>
          </w:pPr>
          <w:r>
            <w:rPr>
              <w:lang w:bidi="it-IT"/>
            </w:rPr>
            <w:t>Competenze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BCD"/>
    <w:rsid w:val="005443D7"/>
    <w:rsid w:val="0067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EF45459F244460EB88E84599182FF41">
    <w:name w:val="FEF45459F244460EB88E84599182FF41"/>
  </w:style>
  <w:style w:type="paragraph" w:customStyle="1" w:styleId="026B718BB13643F39B4276BE62B9FE45">
    <w:name w:val="026B718BB13643F39B4276BE62B9FE45"/>
  </w:style>
  <w:style w:type="paragraph" w:customStyle="1" w:styleId="8B6904B28BB24915945F8D6CE8BE03EA">
    <w:name w:val="8B6904B28BB24915945F8D6CE8BE03EA"/>
  </w:style>
  <w:style w:type="paragraph" w:customStyle="1" w:styleId="C4FB2B506A0B42D3B0F98FE1FB4F816A">
    <w:name w:val="C4FB2B506A0B42D3B0F98FE1FB4F816A"/>
  </w:style>
  <w:style w:type="paragraph" w:customStyle="1" w:styleId="0A7001CF1462460CA51DA31001C94C0B">
    <w:name w:val="0A7001CF1462460CA51DA31001C94C0B"/>
  </w:style>
  <w:style w:type="paragraph" w:customStyle="1" w:styleId="E1C9ED3BFA8C47DFA0A5CF62E73CBEE7">
    <w:name w:val="E1C9ED3BFA8C47DFA0A5CF62E73CBEE7"/>
  </w:style>
  <w:style w:type="paragraph" w:customStyle="1" w:styleId="A4A59E03B4934E259304FD1BF8ADC17D">
    <w:name w:val="A4A59E03B4934E259304FD1BF8ADC17D"/>
  </w:style>
  <w:style w:type="paragraph" w:customStyle="1" w:styleId="D0D1F7D71EDC47C79E3E0F2E2D26D7D4">
    <w:name w:val="D0D1F7D71EDC47C79E3E0F2E2D26D7D4"/>
  </w:style>
  <w:style w:type="paragraph" w:customStyle="1" w:styleId="63AC54F8380D41B38893F97F71EC5F4A">
    <w:name w:val="63AC54F8380D41B38893F97F71EC5F4A"/>
  </w:style>
  <w:style w:type="paragraph" w:customStyle="1" w:styleId="D772CC4275C3444B8F7354C372B39576">
    <w:name w:val="D772CC4275C3444B8F7354C372B39576"/>
  </w:style>
  <w:style w:type="paragraph" w:customStyle="1" w:styleId="68458D33B0DE4898B661B312AE244CB5">
    <w:name w:val="68458D33B0DE4898B661B312AE244CB5"/>
  </w:style>
  <w:style w:type="paragraph" w:customStyle="1" w:styleId="E9EA39B5A2754008A62F55984620EEFF">
    <w:name w:val="E9EA39B5A2754008A62F55984620EEFF"/>
  </w:style>
  <w:style w:type="paragraph" w:customStyle="1" w:styleId="BFB507403F7D4EAFA3A8783132E4C800">
    <w:name w:val="BFB507403F7D4EAFA3A8783132E4C800"/>
  </w:style>
  <w:style w:type="paragraph" w:customStyle="1" w:styleId="94804955D093451584E65EBB7A5D7B01">
    <w:name w:val="94804955D093451584E65EBB7A5D7B01"/>
  </w:style>
  <w:style w:type="paragraph" w:customStyle="1" w:styleId="689D2C17F9794EE9816AAA95949D15AE">
    <w:name w:val="689D2C17F9794EE9816AAA95949D15AE"/>
  </w:style>
  <w:style w:type="paragraph" w:customStyle="1" w:styleId="2C35E09D77E3430EBCE5905AEA38738D">
    <w:name w:val="2C35E09D77E3430EBCE5905AEA38738D"/>
  </w:style>
  <w:style w:type="paragraph" w:customStyle="1" w:styleId="B60A157976124E53B398CDD2A5A09313">
    <w:name w:val="B60A157976124E53B398CDD2A5A09313"/>
  </w:style>
  <w:style w:type="paragraph" w:customStyle="1" w:styleId="A4AD6591CF8B4D6E88DA1F2D88CF366B">
    <w:name w:val="A4AD6591CF8B4D6E88DA1F2D88CF366B"/>
  </w:style>
  <w:style w:type="paragraph" w:customStyle="1" w:styleId="CF5D647EBEE2494EBF5F42BC60A9AC89">
    <w:name w:val="CF5D647EBEE2494EBF5F42BC60A9AC89"/>
  </w:style>
  <w:style w:type="paragraph" w:customStyle="1" w:styleId="FA6F014EB6B14EB98A5738D0273F020E">
    <w:name w:val="FA6F014EB6B14EB98A5738D0273F020E"/>
  </w:style>
  <w:style w:type="paragraph" w:customStyle="1" w:styleId="923C571F7602494EB4A28FDE34C96AB5">
    <w:name w:val="923C571F7602494EB4A28FDE34C96AB5"/>
  </w:style>
  <w:style w:type="paragraph" w:customStyle="1" w:styleId="D58D2551C87E464AB33E160986BB6146">
    <w:name w:val="D58D2551C87E464AB33E160986BB6146"/>
  </w:style>
  <w:style w:type="paragraph" w:customStyle="1" w:styleId="5C223FB498A74514B4B75FB81D5ADC6B">
    <w:name w:val="5C223FB498A74514B4B75FB81D5ADC6B"/>
  </w:style>
  <w:style w:type="paragraph" w:customStyle="1" w:styleId="BAA62EEA40614264994D70CD3B9C0F4E">
    <w:name w:val="BAA62EEA40614264994D70CD3B9C0F4E"/>
  </w:style>
  <w:style w:type="paragraph" w:customStyle="1" w:styleId="85E3186A4D9648B4BDE5DD94938AE628">
    <w:name w:val="85E3186A4D9648B4BDE5DD94938AE628"/>
    <w:rsid w:val="00675BCD"/>
  </w:style>
  <w:style w:type="paragraph" w:customStyle="1" w:styleId="BA038FC5FD494769B6CD0E150620FF36">
    <w:name w:val="BA038FC5FD494769B6CD0E150620FF36"/>
    <w:rsid w:val="00675BCD"/>
  </w:style>
  <w:style w:type="paragraph" w:customStyle="1" w:styleId="D1F9E2D5C9EA471A9B70205A893D276C">
    <w:name w:val="D1F9E2D5C9EA471A9B70205A893D276C"/>
    <w:rsid w:val="00675BCD"/>
  </w:style>
  <w:style w:type="paragraph" w:customStyle="1" w:styleId="E9AC21D0C05B4E84B38273BC8C0E63D4">
    <w:name w:val="E9AC21D0C05B4E84B38273BC8C0E63D4"/>
    <w:rsid w:val="00675BCD"/>
  </w:style>
  <w:style w:type="paragraph" w:customStyle="1" w:styleId="00FD212C5E4D4D0AB605BED67C5981B3">
    <w:name w:val="00FD212C5E4D4D0AB605BED67C5981B3"/>
    <w:rsid w:val="00675B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Curriculum creativo, progettato da MOO</Template>
  <TotalTime>2</TotalTime>
  <Pages>2</Pages>
  <Words>39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2021-11-04T09:23:00Z</dcterms:created>
  <dcterms:modified xsi:type="dcterms:W3CDTF">2021-11-04T09:23:00Z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