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ella layout per tutto il contenuto"/>
      </w:tblPr>
      <w:tblGrid>
        <w:gridCol w:w="2922"/>
        <w:gridCol w:w="6680"/>
      </w:tblGrid>
      <w:tr w:rsidR="00C420C8" w:rsidRPr="005152F2" w14:paraId="164DE316" w14:textId="77777777" w:rsidTr="00C420C8">
        <w:tc>
          <w:tcPr>
            <w:tcW w:w="3023" w:type="dxa"/>
          </w:tcPr>
          <w:p w14:paraId="62775217" w14:textId="19D6E5CF" w:rsidR="00C420C8" w:rsidRPr="005152F2" w:rsidRDefault="002976D7" w:rsidP="003856C9">
            <w:pPr>
              <w:pStyle w:val="Titolo1"/>
            </w:pPr>
            <w:r>
              <w:t>LUIGI GALLO</w:t>
            </w:r>
          </w:p>
          <w:p w14:paraId="3754E931" w14:textId="77777777" w:rsidR="00212334" w:rsidRDefault="00212334" w:rsidP="00212334">
            <w:pPr>
              <w:pStyle w:val="Titolo3"/>
              <w:jc w:val="both"/>
            </w:pPr>
          </w:p>
          <w:p w14:paraId="65DC2C81" w14:textId="6A2DCB06" w:rsidR="00212334" w:rsidRDefault="00212334" w:rsidP="00441EB9">
            <w:pPr>
              <w:pStyle w:val="Titolo3"/>
            </w:pPr>
            <w:r w:rsidRPr="00C420C8">
              <w:rPr>
                <w:noProof/>
                <w:lang w:eastAsia="it-IT"/>
              </w:rPr>
              <mc:AlternateContent>
                <mc:Choice Requires="wpg">
                  <w:drawing>
                    <wp:inline distT="0" distB="0" distL="0" distR="0" wp14:anchorId="79D29665" wp14:editId="1EE08C24">
                      <wp:extent cx="329184" cy="329184"/>
                      <wp:effectExtent l="0" t="0" r="13970" b="13970"/>
                      <wp:docPr id="80" name="Gruppo 37" title="Icona del telefon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329184" cy="329184"/>
                                <a:chOff x="0" y="0"/>
                                <a:chExt cx="208" cy="208"/>
                              </a:xfrm>
                            </wpg:grpSpPr>
                            <wps:wsp>
                              <wps:cNvPr id="81" name="Figura a mano libera 81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0"/>
                                  <a:ext cx="208" cy="208"/>
                                </a:xfrm>
                                <a:custGeom>
                                  <a:avLst/>
                                  <a:gdLst>
                                    <a:gd name="T0" fmla="*/ 1362 w 3324"/>
                                    <a:gd name="T1" fmla="*/ 80 h 3324"/>
                                    <a:gd name="T2" fmla="*/ 991 w 3324"/>
                                    <a:gd name="T3" fmla="*/ 199 h 3324"/>
                                    <a:gd name="T4" fmla="*/ 666 w 3324"/>
                                    <a:gd name="T5" fmla="*/ 398 h 3324"/>
                                    <a:gd name="T6" fmla="*/ 397 w 3324"/>
                                    <a:gd name="T7" fmla="*/ 666 h 3324"/>
                                    <a:gd name="T8" fmla="*/ 198 w 3324"/>
                                    <a:gd name="T9" fmla="*/ 991 h 3324"/>
                                    <a:gd name="T10" fmla="*/ 80 w 3324"/>
                                    <a:gd name="T11" fmla="*/ 1362 h 3324"/>
                                    <a:gd name="T12" fmla="*/ 56 w 3324"/>
                                    <a:gd name="T13" fmla="*/ 1764 h 3324"/>
                                    <a:gd name="T14" fmla="*/ 128 w 3324"/>
                                    <a:gd name="T15" fmla="*/ 2152 h 3324"/>
                                    <a:gd name="T16" fmla="*/ 288 w 3324"/>
                                    <a:gd name="T17" fmla="*/ 2502 h 3324"/>
                                    <a:gd name="T18" fmla="*/ 524 w 3324"/>
                                    <a:gd name="T19" fmla="*/ 2800 h 3324"/>
                                    <a:gd name="T20" fmla="*/ 822 w 3324"/>
                                    <a:gd name="T21" fmla="*/ 3036 h 3324"/>
                                    <a:gd name="T22" fmla="*/ 1172 w 3324"/>
                                    <a:gd name="T23" fmla="*/ 3196 h 3324"/>
                                    <a:gd name="T24" fmla="*/ 1560 w 3324"/>
                                    <a:gd name="T25" fmla="*/ 3268 h 3324"/>
                                    <a:gd name="T26" fmla="*/ 1962 w 3324"/>
                                    <a:gd name="T27" fmla="*/ 3244 h 3324"/>
                                    <a:gd name="T28" fmla="*/ 2333 w 3324"/>
                                    <a:gd name="T29" fmla="*/ 3126 h 3324"/>
                                    <a:gd name="T30" fmla="*/ 2658 w 3324"/>
                                    <a:gd name="T31" fmla="*/ 2927 h 3324"/>
                                    <a:gd name="T32" fmla="*/ 2926 w 3324"/>
                                    <a:gd name="T33" fmla="*/ 2658 h 3324"/>
                                    <a:gd name="T34" fmla="*/ 3125 w 3324"/>
                                    <a:gd name="T35" fmla="*/ 2333 h 3324"/>
                                    <a:gd name="T36" fmla="*/ 3244 w 3324"/>
                                    <a:gd name="T37" fmla="*/ 1962 h 3324"/>
                                    <a:gd name="T38" fmla="*/ 3269 w 3324"/>
                                    <a:gd name="T39" fmla="*/ 1560 h 3324"/>
                                    <a:gd name="T40" fmla="*/ 3196 w 3324"/>
                                    <a:gd name="T41" fmla="*/ 1172 h 3324"/>
                                    <a:gd name="T42" fmla="*/ 3035 w 3324"/>
                                    <a:gd name="T43" fmla="*/ 822 h 3324"/>
                                    <a:gd name="T44" fmla="*/ 2801 w 3324"/>
                                    <a:gd name="T45" fmla="*/ 523 h 3324"/>
                                    <a:gd name="T46" fmla="*/ 2502 w 3324"/>
                                    <a:gd name="T47" fmla="*/ 289 h 3324"/>
                                    <a:gd name="T48" fmla="*/ 2152 w 3324"/>
                                    <a:gd name="T49" fmla="*/ 128 h 3324"/>
                                    <a:gd name="T50" fmla="*/ 1764 w 3324"/>
                                    <a:gd name="T51" fmla="*/ 55 h 3324"/>
                                    <a:gd name="T52" fmla="*/ 1871 w 3324"/>
                                    <a:gd name="T53" fmla="*/ 12 h 3324"/>
                                    <a:gd name="T54" fmla="*/ 2262 w 3324"/>
                                    <a:gd name="T55" fmla="*/ 112 h 3324"/>
                                    <a:gd name="T56" fmla="*/ 2612 w 3324"/>
                                    <a:gd name="T57" fmla="*/ 297 h 3324"/>
                                    <a:gd name="T58" fmla="*/ 2904 w 3324"/>
                                    <a:gd name="T59" fmla="*/ 558 h 3324"/>
                                    <a:gd name="T60" fmla="*/ 3130 w 3324"/>
                                    <a:gd name="T61" fmla="*/ 880 h 3324"/>
                                    <a:gd name="T62" fmla="*/ 3273 w 3324"/>
                                    <a:gd name="T63" fmla="*/ 1252 h 3324"/>
                                    <a:gd name="T64" fmla="*/ 3324 w 3324"/>
                                    <a:gd name="T65" fmla="*/ 1662 h 3324"/>
                                    <a:gd name="T66" fmla="*/ 3273 w 3324"/>
                                    <a:gd name="T67" fmla="*/ 2071 h 3324"/>
                                    <a:gd name="T68" fmla="*/ 3130 w 3324"/>
                                    <a:gd name="T69" fmla="*/ 2443 h 3324"/>
                                    <a:gd name="T70" fmla="*/ 2904 w 3324"/>
                                    <a:gd name="T71" fmla="*/ 2765 h 3324"/>
                                    <a:gd name="T72" fmla="*/ 2612 w 3324"/>
                                    <a:gd name="T73" fmla="*/ 3026 h 3324"/>
                                    <a:gd name="T74" fmla="*/ 2262 w 3324"/>
                                    <a:gd name="T75" fmla="*/ 3213 h 3324"/>
                                    <a:gd name="T76" fmla="*/ 1871 w 3324"/>
                                    <a:gd name="T77" fmla="*/ 3311 h 3324"/>
                                    <a:gd name="T78" fmla="*/ 1454 w 3324"/>
                                    <a:gd name="T79" fmla="*/ 3311 h 3324"/>
                                    <a:gd name="T80" fmla="*/ 1061 w 3324"/>
                                    <a:gd name="T81" fmla="*/ 3213 h 3324"/>
                                    <a:gd name="T82" fmla="*/ 712 w 3324"/>
                                    <a:gd name="T83" fmla="*/ 3026 h 3324"/>
                                    <a:gd name="T84" fmla="*/ 419 w 3324"/>
                                    <a:gd name="T85" fmla="*/ 2765 h 3324"/>
                                    <a:gd name="T86" fmla="*/ 194 w 3324"/>
                                    <a:gd name="T87" fmla="*/ 2443 h 3324"/>
                                    <a:gd name="T88" fmla="*/ 51 w 3324"/>
                                    <a:gd name="T89" fmla="*/ 2071 h 3324"/>
                                    <a:gd name="T90" fmla="*/ 0 w 3324"/>
                                    <a:gd name="T91" fmla="*/ 1662 h 3324"/>
                                    <a:gd name="T92" fmla="*/ 51 w 3324"/>
                                    <a:gd name="T93" fmla="*/ 1252 h 3324"/>
                                    <a:gd name="T94" fmla="*/ 194 w 3324"/>
                                    <a:gd name="T95" fmla="*/ 880 h 3324"/>
                                    <a:gd name="T96" fmla="*/ 419 w 3324"/>
                                    <a:gd name="T97" fmla="*/ 558 h 3324"/>
                                    <a:gd name="T98" fmla="*/ 712 w 3324"/>
                                    <a:gd name="T99" fmla="*/ 297 h 3324"/>
                                    <a:gd name="T100" fmla="*/ 1061 w 3324"/>
                                    <a:gd name="T101" fmla="*/ 112 h 3324"/>
                                    <a:gd name="T102" fmla="*/ 1454 w 3324"/>
                                    <a:gd name="T103" fmla="*/ 12 h 33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324" h="3324">
                                      <a:moveTo>
                                        <a:pt x="1662" y="52"/>
                                      </a:moveTo>
                                      <a:lnTo>
                                        <a:pt x="1560" y="55"/>
                                      </a:lnTo>
                                      <a:lnTo>
                                        <a:pt x="1460" y="65"/>
                                      </a:lnTo>
                                      <a:lnTo>
                                        <a:pt x="1362" y="80"/>
                                      </a:lnTo>
                                      <a:lnTo>
                                        <a:pt x="1265" y="101"/>
                                      </a:lnTo>
                                      <a:lnTo>
                                        <a:pt x="1172" y="128"/>
                                      </a:lnTo>
                                      <a:lnTo>
                                        <a:pt x="1080" y="161"/>
                                      </a:lnTo>
                                      <a:lnTo>
                                        <a:pt x="991" y="199"/>
                                      </a:lnTo>
                                      <a:lnTo>
                                        <a:pt x="905" y="240"/>
                                      </a:lnTo>
                                      <a:lnTo>
                                        <a:pt x="822" y="289"/>
                                      </a:lnTo>
                                      <a:lnTo>
                                        <a:pt x="743" y="341"/>
                                      </a:lnTo>
                                      <a:lnTo>
                                        <a:pt x="666" y="398"/>
                                      </a:lnTo>
                                      <a:lnTo>
                                        <a:pt x="593" y="458"/>
                                      </a:lnTo>
                                      <a:lnTo>
                                        <a:pt x="524" y="523"/>
                                      </a:lnTo>
                                      <a:lnTo>
                                        <a:pt x="459" y="592"/>
                                      </a:lnTo>
                                      <a:lnTo>
                                        <a:pt x="397" y="666"/>
                                      </a:lnTo>
                                      <a:lnTo>
                                        <a:pt x="341" y="742"/>
                                      </a:lnTo>
                                      <a:lnTo>
                                        <a:pt x="288" y="822"/>
                                      </a:lnTo>
                                      <a:lnTo>
                                        <a:pt x="241" y="906"/>
                                      </a:lnTo>
                                      <a:lnTo>
                                        <a:pt x="198" y="991"/>
                                      </a:lnTo>
                                      <a:lnTo>
                                        <a:pt x="161" y="1080"/>
                                      </a:lnTo>
                                      <a:lnTo>
                                        <a:pt x="128" y="1172"/>
                                      </a:lnTo>
                                      <a:lnTo>
                                        <a:pt x="102" y="1266"/>
                                      </a:lnTo>
                                      <a:lnTo>
                                        <a:pt x="80" y="1362"/>
                                      </a:lnTo>
                                      <a:lnTo>
                                        <a:pt x="65" y="1460"/>
                                      </a:lnTo>
                                      <a:lnTo>
                                        <a:pt x="56" y="1560"/>
                                      </a:lnTo>
                                      <a:lnTo>
                                        <a:pt x="53" y="1662"/>
                                      </a:lnTo>
                                      <a:lnTo>
                                        <a:pt x="56" y="1764"/>
                                      </a:lnTo>
                                      <a:lnTo>
                                        <a:pt x="65" y="1864"/>
                                      </a:lnTo>
                                      <a:lnTo>
                                        <a:pt x="80" y="1962"/>
                                      </a:lnTo>
                                      <a:lnTo>
                                        <a:pt x="102" y="2059"/>
                                      </a:lnTo>
                                      <a:lnTo>
                                        <a:pt x="128" y="2152"/>
                                      </a:lnTo>
                                      <a:lnTo>
                                        <a:pt x="161" y="2244"/>
                                      </a:lnTo>
                                      <a:lnTo>
                                        <a:pt x="198" y="2333"/>
                                      </a:lnTo>
                                      <a:lnTo>
                                        <a:pt x="241" y="2419"/>
                                      </a:lnTo>
                                      <a:lnTo>
                                        <a:pt x="288" y="2502"/>
                                      </a:lnTo>
                                      <a:lnTo>
                                        <a:pt x="341" y="2581"/>
                                      </a:lnTo>
                                      <a:lnTo>
                                        <a:pt x="397" y="2658"/>
                                      </a:lnTo>
                                      <a:lnTo>
                                        <a:pt x="459" y="2731"/>
                                      </a:lnTo>
                                      <a:lnTo>
                                        <a:pt x="524" y="2800"/>
                                      </a:lnTo>
                                      <a:lnTo>
                                        <a:pt x="593" y="2865"/>
                                      </a:lnTo>
                                      <a:lnTo>
                                        <a:pt x="666" y="2927"/>
                                      </a:lnTo>
                                      <a:lnTo>
                                        <a:pt x="743" y="2983"/>
                                      </a:lnTo>
                                      <a:lnTo>
                                        <a:pt x="822" y="3036"/>
                                      </a:lnTo>
                                      <a:lnTo>
                                        <a:pt x="905" y="3083"/>
                                      </a:lnTo>
                                      <a:lnTo>
                                        <a:pt x="991" y="3126"/>
                                      </a:lnTo>
                                      <a:lnTo>
                                        <a:pt x="1080" y="3163"/>
                                      </a:lnTo>
                                      <a:lnTo>
                                        <a:pt x="1172" y="3196"/>
                                      </a:lnTo>
                                      <a:lnTo>
                                        <a:pt x="1265" y="3222"/>
                                      </a:lnTo>
                                      <a:lnTo>
                                        <a:pt x="1362" y="3244"/>
                                      </a:lnTo>
                                      <a:lnTo>
                                        <a:pt x="1460" y="3259"/>
                                      </a:lnTo>
                                      <a:lnTo>
                                        <a:pt x="1560" y="3268"/>
                                      </a:lnTo>
                                      <a:lnTo>
                                        <a:pt x="1662" y="3271"/>
                                      </a:lnTo>
                                      <a:lnTo>
                                        <a:pt x="1764" y="3268"/>
                                      </a:lnTo>
                                      <a:lnTo>
                                        <a:pt x="1864" y="3259"/>
                                      </a:lnTo>
                                      <a:lnTo>
                                        <a:pt x="1962" y="3244"/>
                                      </a:lnTo>
                                      <a:lnTo>
                                        <a:pt x="2058" y="3222"/>
                                      </a:lnTo>
                                      <a:lnTo>
                                        <a:pt x="2152" y="3196"/>
                                      </a:lnTo>
                                      <a:lnTo>
                                        <a:pt x="2244" y="3163"/>
                                      </a:lnTo>
                                      <a:lnTo>
                                        <a:pt x="2333" y="3126"/>
                                      </a:lnTo>
                                      <a:lnTo>
                                        <a:pt x="2418" y="3083"/>
                                      </a:lnTo>
                                      <a:lnTo>
                                        <a:pt x="2502" y="3036"/>
                                      </a:lnTo>
                                      <a:lnTo>
                                        <a:pt x="2582" y="2983"/>
                                      </a:lnTo>
                                      <a:lnTo>
                                        <a:pt x="2658" y="2927"/>
                                      </a:lnTo>
                                      <a:lnTo>
                                        <a:pt x="2732" y="2865"/>
                                      </a:lnTo>
                                      <a:lnTo>
                                        <a:pt x="2801" y="2800"/>
                                      </a:lnTo>
                                      <a:lnTo>
                                        <a:pt x="2866" y="2731"/>
                                      </a:lnTo>
                                      <a:lnTo>
                                        <a:pt x="2926" y="2658"/>
                                      </a:lnTo>
                                      <a:lnTo>
                                        <a:pt x="2983" y="2581"/>
                                      </a:lnTo>
                                      <a:lnTo>
                                        <a:pt x="3035" y="2502"/>
                                      </a:lnTo>
                                      <a:lnTo>
                                        <a:pt x="3084" y="2419"/>
                                      </a:lnTo>
                                      <a:lnTo>
                                        <a:pt x="3125" y="2333"/>
                                      </a:lnTo>
                                      <a:lnTo>
                                        <a:pt x="3163" y="2244"/>
                                      </a:lnTo>
                                      <a:lnTo>
                                        <a:pt x="3196" y="2152"/>
                                      </a:lnTo>
                                      <a:lnTo>
                                        <a:pt x="3223" y="2059"/>
                                      </a:lnTo>
                                      <a:lnTo>
                                        <a:pt x="3244" y="1962"/>
                                      </a:lnTo>
                                      <a:lnTo>
                                        <a:pt x="3259" y="1864"/>
                                      </a:lnTo>
                                      <a:lnTo>
                                        <a:pt x="3269" y="1764"/>
                                      </a:lnTo>
                                      <a:lnTo>
                                        <a:pt x="3272" y="1662"/>
                                      </a:lnTo>
                                      <a:lnTo>
                                        <a:pt x="3269" y="1560"/>
                                      </a:lnTo>
                                      <a:lnTo>
                                        <a:pt x="3259" y="1460"/>
                                      </a:lnTo>
                                      <a:lnTo>
                                        <a:pt x="3244" y="1362"/>
                                      </a:lnTo>
                                      <a:lnTo>
                                        <a:pt x="3223" y="1266"/>
                                      </a:lnTo>
                                      <a:lnTo>
                                        <a:pt x="3196" y="1172"/>
                                      </a:lnTo>
                                      <a:lnTo>
                                        <a:pt x="3163" y="1080"/>
                                      </a:lnTo>
                                      <a:lnTo>
                                        <a:pt x="3125" y="991"/>
                                      </a:lnTo>
                                      <a:lnTo>
                                        <a:pt x="3084" y="906"/>
                                      </a:lnTo>
                                      <a:lnTo>
                                        <a:pt x="3035" y="822"/>
                                      </a:lnTo>
                                      <a:lnTo>
                                        <a:pt x="2983" y="742"/>
                                      </a:lnTo>
                                      <a:lnTo>
                                        <a:pt x="2926" y="666"/>
                                      </a:lnTo>
                                      <a:lnTo>
                                        <a:pt x="2866" y="592"/>
                                      </a:lnTo>
                                      <a:lnTo>
                                        <a:pt x="2801" y="523"/>
                                      </a:lnTo>
                                      <a:lnTo>
                                        <a:pt x="2732" y="458"/>
                                      </a:lnTo>
                                      <a:lnTo>
                                        <a:pt x="2658" y="398"/>
                                      </a:lnTo>
                                      <a:lnTo>
                                        <a:pt x="2582" y="341"/>
                                      </a:lnTo>
                                      <a:lnTo>
                                        <a:pt x="2502" y="289"/>
                                      </a:lnTo>
                                      <a:lnTo>
                                        <a:pt x="2418" y="240"/>
                                      </a:lnTo>
                                      <a:lnTo>
                                        <a:pt x="2333" y="199"/>
                                      </a:lnTo>
                                      <a:lnTo>
                                        <a:pt x="2244" y="161"/>
                                      </a:lnTo>
                                      <a:lnTo>
                                        <a:pt x="2152" y="128"/>
                                      </a:lnTo>
                                      <a:lnTo>
                                        <a:pt x="2058" y="101"/>
                                      </a:lnTo>
                                      <a:lnTo>
                                        <a:pt x="1962" y="80"/>
                                      </a:lnTo>
                                      <a:lnTo>
                                        <a:pt x="1864" y="65"/>
                                      </a:lnTo>
                                      <a:lnTo>
                                        <a:pt x="1764" y="55"/>
                                      </a:lnTo>
                                      <a:lnTo>
                                        <a:pt x="1662" y="52"/>
                                      </a:lnTo>
                                      <a:close/>
                                      <a:moveTo>
                                        <a:pt x="1662" y="0"/>
                                      </a:moveTo>
                                      <a:lnTo>
                                        <a:pt x="1767" y="3"/>
                                      </a:lnTo>
                                      <a:lnTo>
                                        <a:pt x="1871" y="12"/>
                                      </a:lnTo>
                                      <a:lnTo>
                                        <a:pt x="1972" y="29"/>
                                      </a:lnTo>
                                      <a:lnTo>
                                        <a:pt x="2072" y="51"/>
                                      </a:lnTo>
                                      <a:lnTo>
                                        <a:pt x="2168" y="78"/>
                                      </a:lnTo>
                                      <a:lnTo>
                                        <a:pt x="2262" y="112"/>
                                      </a:lnTo>
                                      <a:lnTo>
                                        <a:pt x="2355" y="150"/>
                                      </a:lnTo>
                                      <a:lnTo>
                                        <a:pt x="2444" y="194"/>
                                      </a:lnTo>
                                      <a:lnTo>
                                        <a:pt x="2529" y="244"/>
                                      </a:lnTo>
                                      <a:lnTo>
                                        <a:pt x="2612" y="297"/>
                                      </a:lnTo>
                                      <a:lnTo>
                                        <a:pt x="2691" y="356"/>
                                      </a:lnTo>
                                      <a:lnTo>
                                        <a:pt x="2766" y="420"/>
                                      </a:lnTo>
                                      <a:lnTo>
                                        <a:pt x="2837" y="487"/>
                                      </a:lnTo>
                                      <a:lnTo>
                                        <a:pt x="2904" y="558"/>
                                      </a:lnTo>
                                      <a:lnTo>
                                        <a:pt x="2968" y="633"/>
                                      </a:lnTo>
                                      <a:lnTo>
                                        <a:pt x="3027" y="713"/>
                                      </a:lnTo>
                                      <a:lnTo>
                                        <a:pt x="3080" y="795"/>
                                      </a:lnTo>
                                      <a:lnTo>
                                        <a:pt x="3130" y="880"/>
                                      </a:lnTo>
                                      <a:lnTo>
                                        <a:pt x="3174" y="969"/>
                                      </a:lnTo>
                                      <a:lnTo>
                                        <a:pt x="3212" y="1062"/>
                                      </a:lnTo>
                                      <a:lnTo>
                                        <a:pt x="3246" y="1156"/>
                                      </a:lnTo>
                                      <a:lnTo>
                                        <a:pt x="3273" y="1252"/>
                                      </a:lnTo>
                                      <a:lnTo>
                                        <a:pt x="3295" y="1352"/>
                                      </a:lnTo>
                                      <a:lnTo>
                                        <a:pt x="3312" y="1453"/>
                                      </a:lnTo>
                                      <a:lnTo>
                                        <a:pt x="3321" y="1557"/>
                                      </a:lnTo>
                                      <a:lnTo>
                                        <a:pt x="3324" y="1662"/>
                                      </a:lnTo>
                                      <a:lnTo>
                                        <a:pt x="3321" y="1767"/>
                                      </a:lnTo>
                                      <a:lnTo>
                                        <a:pt x="3312" y="1870"/>
                                      </a:lnTo>
                                      <a:lnTo>
                                        <a:pt x="3295" y="1972"/>
                                      </a:lnTo>
                                      <a:lnTo>
                                        <a:pt x="3273" y="2071"/>
                                      </a:lnTo>
                                      <a:lnTo>
                                        <a:pt x="3246" y="2169"/>
                                      </a:lnTo>
                                      <a:lnTo>
                                        <a:pt x="3212" y="2263"/>
                                      </a:lnTo>
                                      <a:lnTo>
                                        <a:pt x="3174" y="2355"/>
                                      </a:lnTo>
                                      <a:lnTo>
                                        <a:pt x="3130" y="2443"/>
                                      </a:lnTo>
                                      <a:lnTo>
                                        <a:pt x="3080" y="2529"/>
                                      </a:lnTo>
                                      <a:lnTo>
                                        <a:pt x="3027" y="2612"/>
                                      </a:lnTo>
                                      <a:lnTo>
                                        <a:pt x="2968" y="2691"/>
                                      </a:lnTo>
                                      <a:lnTo>
                                        <a:pt x="2904" y="2765"/>
                                      </a:lnTo>
                                      <a:lnTo>
                                        <a:pt x="2837" y="2838"/>
                                      </a:lnTo>
                                      <a:lnTo>
                                        <a:pt x="2766" y="2905"/>
                                      </a:lnTo>
                                      <a:lnTo>
                                        <a:pt x="2691" y="2968"/>
                                      </a:lnTo>
                                      <a:lnTo>
                                        <a:pt x="2612" y="3026"/>
                                      </a:lnTo>
                                      <a:lnTo>
                                        <a:pt x="2529" y="3081"/>
                                      </a:lnTo>
                                      <a:lnTo>
                                        <a:pt x="2444" y="3130"/>
                                      </a:lnTo>
                                      <a:lnTo>
                                        <a:pt x="2355" y="3174"/>
                                      </a:lnTo>
                                      <a:lnTo>
                                        <a:pt x="2262" y="3213"/>
                                      </a:lnTo>
                                      <a:lnTo>
                                        <a:pt x="2168" y="3246"/>
                                      </a:lnTo>
                                      <a:lnTo>
                                        <a:pt x="2072" y="3273"/>
                                      </a:lnTo>
                                      <a:lnTo>
                                        <a:pt x="1972" y="3295"/>
                                      </a:lnTo>
                                      <a:lnTo>
                                        <a:pt x="1871" y="3311"/>
                                      </a:lnTo>
                                      <a:lnTo>
                                        <a:pt x="1767" y="3321"/>
                                      </a:lnTo>
                                      <a:lnTo>
                                        <a:pt x="1662" y="3324"/>
                                      </a:lnTo>
                                      <a:lnTo>
                                        <a:pt x="1557" y="3321"/>
                                      </a:lnTo>
                                      <a:lnTo>
                                        <a:pt x="1454" y="3311"/>
                                      </a:lnTo>
                                      <a:lnTo>
                                        <a:pt x="1352" y="3295"/>
                                      </a:lnTo>
                                      <a:lnTo>
                                        <a:pt x="1253" y="3273"/>
                                      </a:lnTo>
                                      <a:lnTo>
                                        <a:pt x="1155" y="3246"/>
                                      </a:lnTo>
                                      <a:lnTo>
                                        <a:pt x="1061" y="3213"/>
                                      </a:lnTo>
                                      <a:lnTo>
                                        <a:pt x="969" y="3174"/>
                                      </a:lnTo>
                                      <a:lnTo>
                                        <a:pt x="881" y="3130"/>
                                      </a:lnTo>
                                      <a:lnTo>
                                        <a:pt x="795" y="3081"/>
                                      </a:lnTo>
                                      <a:lnTo>
                                        <a:pt x="712" y="3026"/>
                                      </a:lnTo>
                                      <a:lnTo>
                                        <a:pt x="633" y="2968"/>
                                      </a:lnTo>
                                      <a:lnTo>
                                        <a:pt x="559" y="2905"/>
                                      </a:lnTo>
                                      <a:lnTo>
                                        <a:pt x="486" y="2838"/>
                                      </a:lnTo>
                                      <a:lnTo>
                                        <a:pt x="419" y="2765"/>
                                      </a:lnTo>
                                      <a:lnTo>
                                        <a:pt x="356" y="2691"/>
                                      </a:lnTo>
                                      <a:lnTo>
                                        <a:pt x="298" y="2612"/>
                                      </a:lnTo>
                                      <a:lnTo>
                                        <a:pt x="243" y="2529"/>
                                      </a:lnTo>
                                      <a:lnTo>
                                        <a:pt x="194" y="2443"/>
                                      </a:lnTo>
                                      <a:lnTo>
                                        <a:pt x="150" y="2355"/>
                                      </a:lnTo>
                                      <a:lnTo>
                                        <a:pt x="111" y="2263"/>
                                      </a:lnTo>
                                      <a:lnTo>
                                        <a:pt x="78" y="2169"/>
                                      </a:lnTo>
                                      <a:lnTo>
                                        <a:pt x="51" y="2071"/>
                                      </a:lnTo>
                                      <a:lnTo>
                                        <a:pt x="29" y="1972"/>
                                      </a:lnTo>
                                      <a:lnTo>
                                        <a:pt x="13" y="1870"/>
                                      </a:lnTo>
                                      <a:lnTo>
                                        <a:pt x="3" y="1767"/>
                                      </a:lnTo>
                                      <a:lnTo>
                                        <a:pt x="0" y="1662"/>
                                      </a:lnTo>
                                      <a:lnTo>
                                        <a:pt x="3" y="1557"/>
                                      </a:lnTo>
                                      <a:lnTo>
                                        <a:pt x="13" y="1453"/>
                                      </a:lnTo>
                                      <a:lnTo>
                                        <a:pt x="29" y="1352"/>
                                      </a:lnTo>
                                      <a:lnTo>
                                        <a:pt x="51" y="1252"/>
                                      </a:lnTo>
                                      <a:lnTo>
                                        <a:pt x="78" y="1156"/>
                                      </a:lnTo>
                                      <a:lnTo>
                                        <a:pt x="111" y="1062"/>
                                      </a:lnTo>
                                      <a:lnTo>
                                        <a:pt x="150" y="969"/>
                                      </a:lnTo>
                                      <a:lnTo>
                                        <a:pt x="194" y="880"/>
                                      </a:lnTo>
                                      <a:lnTo>
                                        <a:pt x="243" y="795"/>
                                      </a:lnTo>
                                      <a:lnTo>
                                        <a:pt x="298" y="713"/>
                                      </a:lnTo>
                                      <a:lnTo>
                                        <a:pt x="356" y="633"/>
                                      </a:lnTo>
                                      <a:lnTo>
                                        <a:pt x="419" y="558"/>
                                      </a:lnTo>
                                      <a:lnTo>
                                        <a:pt x="486" y="487"/>
                                      </a:lnTo>
                                      <a:lnTo>
                                        <a:pt x="559" y="420"/>
                                      </a:lnTo>
                                      <a:lnTo>
                                        <a:pt x="633" y="356"/>
                                      </a:lnTo>
                                      <a:lnTo>
                                        <a:pt x="712" y="297"/>
                                      </a:lnTo>
                                      <a:lnTo>
                                        <a:pt x="795" y="244"/>
                                      </a:lnTo>
                                      <a:lnTo>
                                        <a:pt x="881" y="194"/>
                                      </a:lnTo>
                                      <a:lnTo>
                                        <a:pt x="969" y="150"/>
                                      </a:lnTo>
                                      <a:lnTo>
                                        <a:pt x="1061" y="112"/>
                                      </a:lnTo>
                                      <a:lnTo>
                                        <a:pt x="1155" y="78"/>
                                      </a:lnTo>
                                      <a:lnTo>
                                        <a:pt x="1253" y="51"/>
                                      </a:lnTo>
                                      <a:lnTo>
                                        <a:pt x="1352" y="29"/>
                                      </a:lnTo>
                                      <a:lnTo>
                                        <a:pt x="1454" y="12"/>
                                      </a:lnTo>
                                      <a:lnTo>
                                        <a:pt x="1557" y="3"/>
                                      </a:lnTo>
                                      <a:lnTo>
                                        <a:pt x="16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82" name="Figura a mano libera 8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4" y="55"/>
                                  <a:ext cx="141" cy="97"/>
                                </a:xfrm>
                                <a:custGeom>
                                  <a:avLst/>
                                  <a:gdLst>
                                    <a:gd name="T0" fmla="*/ 1429 w 2265"/>
                                    <a:gd name="T1" fmla="*/ 1378 h 1560"/>
                                    <a:gd name="T2" fmla="*/ 1119 w 2265"/>
                                    <a:gd name="T3" fmla="*/ 1260 h 1560"/>
                                    <a:gd name="T4" fmla="*/ 1177 w 2265"/>
                                    <a:gd name="T5" fmla="*/ 1362 h 1560"/>
                                    <a:gd name="T6" fmla="*/ 800 w 2265"/>
                                    <a:gd name="T7" fmla="*/ 1289 h 1560"/>
                                    <a:gd name="T8" fmla="*/ 913 w 2265"/>
                                    <a:gd name="T9" fmla="*/ 1320 h 1560"/>
                                    <a:gd name="T10" fmla="*/ 1501 w 2265"/>
                                    <a:gd name="T11" fmla="*/ 1320 h 1560"/>
                                    <a:gd name="T12" fmla="*/ 1324 w 2265"/>
                                    <a:gd name="T13" fmla="*/ 1320 h 1560"/>
                                    <a:gd name="T14" fmla="*/ 1220 w 2265"/>
                                    <a:gd name="T15" fmla="*/ 1296 h 1560"/>
                                    <a:gd name="T16" fmla="*/ 1055 w 2265"/>
                                    <a:gd name="T17" fmla="*/ 1359 h 1560"/>
                                    <a:gd name="T18" fmla="*/ 928 w 2265"/>
                                    <a:gd name="T19" fmla="*/ 1275 h 1560"/>
                                    <a:gd name="T20" fmla="*/ 775 w 2265"/>
                                    <a:gd name="T21" fmla="*/ 1364 h 1560"/>
                                    <a:gd name="T22" fmla="*/ 1370 w 2265"/>
                                    <a:gd name="T23" fmla="*/ 1065 h 1560"/>
                                    <a:gd name="T24" fmla="*/ 1472 w 2265"/>
                                    <a:gd name="T25" fmla="*/ 1123 h 1560"/>
                                    <a:gd name="T26" fmla="*/ 1078 w 2265"/>
                                    <a:gd name="T27" fmla="*/ 1092 h 1560"/>
                                    <a:gd name="T28" fmla="*/ 1193 w 2265"/>
                                    <a:gd name="T29" fmla="*/ 1089 h 1560"/>
                                    <a:gd name="T30" fmla="*/ 803 w 2265"/>
                                    <a:gd name="T31" fmla="*/ 1143 h 1560"/>
                                    <a:gd name="T32" fmla="*/ 883 w 2265"/>
                                    <a:gd name="T33" fmla="*/ 1055 h 1560"/>
                                    <a:gd name="T34" fmla="*/ 1457 w 2265"/>
                                    <a:gd name="T35" fmla="*/ 1185 h 1560"/>
                                    <a:gd name="T36" fmla="*/ 1357 w 2265"/>
                                    <a:gd name="T37" fmla="*/ 1038 h 1560"/>
                                    <a:gd name="T38" fmla="*/ 1197 w 2265"/>
                                    <a:gd name="T39" fmla="*/ 1171 h 1560"/>
                                    <a:gd name="T40" fmla="*/ 1089 w 2265"/>
                                    <a:gd name="T41" fmla="*/ 1031 h 1560"/>
                                    <a:gd name="T42" fmla="*/ 897 w 2265"/>
                                    <a:gd name="T43" fmla="*/ 1185 h 1560"/>
                                    <a:gd name="T44" fmla="*/ 796 w 2265"/>
                                    <a:gd name="T45" fmla="*/ 1038 h 1560"/>
                                    <a:gd name="T46" fmla="*/ 1383 w 2265"/>
                                    <a:gd name="T47" fmla="*/ 948 h 1560"/>
                                    <a:gd name="T48" fmla="*/ 1429 w 2265"/>
                                    <a:gd name="T49" fmla="*/ 838 h 1560"/>
                                    <a:gd name="T50" fmla="*/ 1134 w 2265"/>
                                    <a:gd name="T51" fmla="*/ 958 h 1560"/>
                                    <a:gd name="T52" fmla="*/ 833 w 2265"/>
                                    <a:gd name="T53" fmla="*/ 839 h 1560"/>
                                    <a:gd name="T54" fmla="*/ 896 w 2265"/>
                                    <a:gd name="T55" fmla="*/ 939 h 1560"/>
                                    <a:gd name="T56" fmla="*/ 1468 w 2265"/>
                                    <a:gd name="T57" fmla="*/ 826 h 1560"/>
                                    <a:gd name="T58" fmla="*/ 1357 w 2265"/>
                                    <a:gd name="T59" fmla="*/ 965 h 1560"/>
                                    <a:gd name="T60" fmla="*/ 1155 w 2265"/>
                                    <a:gd name="T61" fmla="*/ 809 h 1560"/>
                                    <a:gd name="T62" fmla="*/ 1110 w 2265"/>
                                    <a:gd name="T63" fmla="*/ 981 h 1560"/>
                                    <a:gd name="T64" fmla="*/ 851 w 2265"/>
                                    <a:gd name="T65" fmla="*/ 807 h 1560"/>
                                    <a:gd name="T66" fmla="*/ 851 w 2265"/>
                                    <a:gd name="T67" fmla="*/ 984 h 1560"/>
                                    <a:gd name="T68" fmla="*/ 832 w 2265"/>
                                    <a:gd name="T69" fmla="*/ 809 h 1560"/>
                                    <a:gd name="T70" fmla="*/ 459 w 2265"/>
                                    <a:gd name="T71" fmla="*/ 936 h 1560"/>
                                    <a:gd name="T72" fmla="*/ 229 w 2265"/>
                                    <a:gd name="T73" fmla="*/ 1169 h 1560"/>
                                    <a:gd name="T74" fmla="*/ 442 w 2265"/>
                                    <a:gd name="T75" fmla="*/ 1491 h 1560"/>
                                    <a:gd name="T76" fmla="*/ 2035 w 2265"/>
                                    <a:gd name="T77" fmla="*/ 1247 h 1560"/>
                                    <a:gd name="T78" fmla="*/ 1950 w 2265"/>
                                    <a:gd name="T79" fmla="*/ 945 h 1560"/>
                                    <a:gd name="T80" fmla="*/ 1557 w 2265"/>
                                    <a:gd name="T81" fmla="*/ 686 h 1560"/>
                                    <a:gd name="T82" fmla="*/ 198 w 2265"/>
                                    <a:gd name="T83" fmla="*/ 165 h 1560"/>
                                    <a:gd name="T84" fmla="*/ 59 w 2265"/>
                                    <a:gd name="T85" fmla="*/ 499 h 1560"/>
                                    <a:gd name="T86" fmla="*/ 71 w 2265"/>
                                    <a:gd name="T87" fmla="*/ 685 h 1560"/>
                                    <a:gd name="T88" fmla="*/ 287 w 2265"/>
                                    <a:gd name="T89" fmla="*/ 883 h 1560"/>
                                    <a:gd name="T90" fmla="*/ 637 w 2265"/>
                                    <a:gd name="T91" fmla="*/ 718 h 1560"/>
                                    <a:gd name="T92" fmla="*/ 1739 w 2265"/>
                                    <a:gd name="T93" fmla="*/ 844 h 1560"/>
                                    <a:gd name="T94" fmla="*/ 2136 w 2265"/>
                                    <a:gd name="T95" fmla="*/ 786 h 1560"/>
                                    <a:gd name="T96" fmla="*/ 2204 w 2265"/>
                                    <a:gd name="T97" fmla="*/ 656 h 1560"/>
                                    <a:gd name="T98" fmla="*/ 2171 w 2265"/>
                                    <a:gd name="T99" fmla="*/ 331 h 1560"/>
                                    <a:gd name="T100" fmla="*/ 1825 w 2265"/>
                                    <a:gd name="T101" fmla="*/ 58 h 1560"/>
                                    <a:gd name="T102" fmla="*/ 2147 w 2265"/>
                                    <a:gd name="T103" fmla="*/ 171 h 1560"/>
                                    <a:gd name="T104" fmla="*/ 2229 w 2265"/>
                                    <a:gd name="T105" fmla="*/ 749 h 1560"/>
                                    <a:gd name="T106" fmla="*/ 2082 w 2265"/>
                                    <a:gd name="T107" fmla="*/ 1082 h 1560"/>
                                    <a:gd name="T108" fmla="*/ 1955 w 2265"/>
                                    <a:gd name="T109" fmla="*/ 1486 h 1560"/>
                                    <a:gd name="T110" fmla="*/ 246 w 2265"/>
                                    <a:gd name="T111" fmla="*/ 1421 h 1560"/>
                                    <a:gd name="T112" fmla="*/ 219 w 2265"/>
                                    <a:gd name="T113" fmla="*/ 974 h 1560"/>
                                    <a:gd name="T114" fmla="*/ 1 w 2265"/>
                                    <a:gd name="T115" fmla="*/ 526 h 1560"/>
                                    <a:gd name="T116" fmla="*/ 245 w 2265"/>
                                    <a:gd name="T117" fmla="*/ 59 h 15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2265" h="1560">
                                      <a:moveTo>
                                        <a:pt x="1412" y="1258"/>
                                      </a:moveTo>
                                      <a:lnTo>
                                        <a:pt x="1396" y="1260"/>
                                      </a:lnTo>
                                      <a:lnTo>
                                        <a:pt x="1383" y="1268"/>
                                      </a:lnTo>
                                      <a:lnTo>
                                        <a:pt x="1370" y="1277"/>
                                      </a:lnTo>
                                      <a:lnTo>
                                        <a:pt x="1361" y="1290"/>
                                      </a:lnTo>
                                      <a:lnTo>
                                        <a:pt x="1355" y="1304"/>
                                      </a:lnTo>
                                      <a:lnTo>
                                        <a:pt x="1353" y="1320"/>
                                      </a:lnTo>
                                      <a:lnTo>
                                        <a:pt x="1356" y="1339"/>
                                      </a:lnTo>
                                      <a:lnTo>
                                        <a:pt x="1365" y="1356"/>
                                      </a:lnTo>
                                      <a:lnTo>
                                        <a:pt x="1377" y="1368"/>
                                      </a:lnTo>
                                      <a:lnTo>
                                        <a:pt x="1393" y="1377"/>
                                      </a:lnTo>
                                      <a:lnTo>
                                        <a:pt x="1412" y="1380"/>
                                      </a:lnTo>
                                      <a:lnTo>
                                        <a:pt x="1429" y="1378"/>
                                      </a:lnTo>
                                      <a:lnTo>
                                        <a:pt x="1444" y="1371"/>
                                      </a:lnTo>
                                      <a:lnTo>
                                        <a:pt x="1456" y="1362"/>
                                      </a:lnTo>
                                      <a:lnTo>
                                        <a:pt x="1466" y="1350"/>
                                      </a:lnTo>
                                      <a:lnTo>
                                        <a:pt x="1472" y="1336"/>
                                      </a:lnTo>
                                      <a:lnTo>
                                        <a:pt x="1474" y="1320"/>
                                      </a:lnTo>
                                      <a:lnTo>
                                        <a:pt x="1472" y="1304"/>
                                      </a:lnTo>
                                      <a:lnTo>
                                        <a:pt x="1466" y="1290"/>
                                      </a:lnTo>
                                      <a:lnTo>
                                        <a:pt x="1456" y="1277"/>
                                      </a:lnTo>
                                      <a:lnTo>
                                        <a:pt x="1444" y="1268"/>
                                      </a:lnTo>
                                      <a:lnTo>
                                        <a:pt x="1429" y="1260"/>
                                      </a:lnTo>
                                      <a:lnTo>
                                        <a:pt x="1412" y="1258"/>
                                      </a:lnTo>
                                      <a:close/>
                                      <a:moveTo>
                                        <a:pt x="1134" y="1258"/>
                                      </a:moveTo>
                                      <a:lnTo>
                                        <a:pt x="1119" y="1260"/>
                                      </a:lnTo>
                                      <a:lnTo>
                                        <a:pt x="1105" y="1268"/>
                                      </a:lnTo>
                                      <a:lnTo>
                                        <a:pt x="1093" y="1277"/>
                                      </a:lnTo>
                                      <a:lnTo>
                                        <a:pt x="1083" y="1290"/>
                                      </a:lnTo>
                                      <a:lnTo>
                                        <a:pt x="1078" y="1304"/>
                                      </a:lnTo>
                                      <a:lnTo>
                                        <a:pt x="1076" y="1320"/>
                                      </a:lnTo>
                                      <a:lnTo>
                                        <a:pt x="1079" y="1339"/>
                                      </a:lnTo>
                                      <a:lnTo>
                                        <a:pt x="1087" y="1356"/>
                                      </a:lnTo>
                                      <a:lnTo>
                                        <a:pt x="1100" y="1368"/>
                                      </a:lnTo>
                                      <a:lnTo>
                                        <a:pt x="1116" y="1377"/>
                                      </a:lnTo>
                                      <a:lnTo>
                                        <a:pt x="1134" y="1380"/>
                                      </a:lnTo>
                                      <a:lnTo>
                                        <a:pt x="1150" y="1378"/>
                                      </a:lnTo>
                                      <a:lnTo>
                                        <a:pt x="1165" y="1371"/>
                                      </a:lnTo>
                                      <a:lnTo>
                                        <a:pt x="1177" y="1362"/>
                                      </a:lnTo>
                                      <a:lnTo>
                                        <a:pt x="1188" y="1350"/>
                                      </a:lnTo>
                                      <a:lnTo>
                                        <a:pt x="1194" y="1336"/>
                                      </a:lnTo>
                                      <a:lnTo>
                                        <a:pt x="1196" y="1320"/>
                                      </a:lnTo>
                                      <a:lnTo>
                                        <a:pt x="1193" y="1301"/>
                                      </a:lnTo>
                                      <a:lnTo>
                                        <a:pt x="1184" y="1284"/>
                                      </a:lnTo>
                                      <a:lnTo>
                                        <a:pt x="1170" y="1271"/>
                                      </a:lnTo>
                                      <a:lnTo>
                                        <a:pt x="1153" y="1261"/>
                                      </a:lnTo>
                                      <a:lnTo>
                                        <a:pt x="1134" y="1258"/>
                                      </a:lnTo>
                                      <a:close/>
                                      <a:moveTo>
                                        <a:pt x="851" y="1258"/>
                                      </a:moveTo>
                                      <a:lnTo>
                                        <a:pt x="835" y="1260"/>
                                      </a:lnTo>
                                      <a:lnTo>
                                        <a:pt x="821" y="1267"/>
                                      </a:lnTo>
                                      <a:lnTo>
                                        <a:pt x="810" y="1276"/>
                                      </a:lnTo>
                                      <a:lnTo>
                                        <a:pt x="800" y="1289"/>
                                      </a:lnTo>
                                      <a:lnTo>
                                        <a:pt x="794" y="1303"/>
                                      </a:lnTo>
                                      <a:lnTo>
                                        <a:pt x="792" y="1320"/>
                                      </a:lnTo>
                                      <a:lnTo>
                                        <a:pt x="795" y="1339"/>
                                      </a:lnTo>
                                      <a:lnTo>
                                        <a:pt x="803" y="1356"/>
                                      </a:lnTo>
                                      <a:lnTo>
                                        <a:pt x="816" y="1368"/>
                                      </a:lnTo>
                                      <a:lnTo>
                                        <a:pt x="833" y="1377"/>
                                      </a:lnTo>
                                      <a:lnTo>
                                        <a:pt x="851" y="1380"/>
                                      </a:lnTo>
                                      <a:lnTo>
                                        <a:pt x="867" y="1378"/>
                                      </a:lnTo>
                                      <a:lnTo>
                                        <a:pt x="882" y="1371"/>
                                      </a:lnTo>
                                      <a:lnTo>
                                        <a:pt x="895" y="1362"/>
                                      </a:lnTo>
                                      <a:lnTo>
                                        <a:pt x="904" y="1350"/>
                                      </a:lnTo>
                                      <a:lnTo>
                                        <a:pt x="910" y="1336"/>
                                      </a:lnTo>
                                      <a:lnTo>
                                        <a:pt x="913" y="1320"/>
                                      </a:lnTo>
                                      <a:lnTo>
                                        <a:pt x="911" y="1304"/>
                                      </a:lnTo>
                                      <a:lnTo>
                                        <a:pt x="905" y="1290"/>
                                      </a:lnTo>
                                      <a:lnTo>
                                        <a:pt x="896" y="1277"/>
                                      </a:lnTo>
                                      <a:lnTo>
                                        <a:pt x="883" y="1268"/>
                                      </a:lnTo>
                                      <a:lnTo>
                                        <a:pt x="868" y="1260"/>
                                      </a:lnTo>
                                      <a:lnTo>
                                        <a:pt x="851" y="1258"/>
                                      </a:lnTo>
                                      <a:close/>
                                      <a:moveTo>
                                        <a:pt x="1412" y="1232"/>
                                      </a:moveTo>
                                      <a:lnTo>
                                        <a:pt x="1436" y="1235"/>
                                      </a:lnTo>
                                      <a:lnTo>
                                        <a:pt x="1457" y="1244"/>
                                      </a:lnTo>
                                      <a:lnTo>
                                        <a:pt x="1475" y="1257"/>
                                      </a:lnTo>
                                      <a:lnTo>
                                        <a:pt x="1489" y="1275"/>
                                      </a:lnTo>
                                      <a:lnTo>
                                        <a:pt x="1498" y="1296"/>
                                      </a:lnTo>
                                      <a:lnTo>
                                        <a:pt x="1501" y="1320"/>
                                      </a:lnTo>
                                      <a:lnTo>
                                        <a:pt x="1499" y="1340"/>
                                      </a:lnTo>
                                      <a:lnTo>
                                        <a:pt x="1492" y="1359"/>
                                      </a:lnTo>
                                      <a:lnTo>
                                        <a:pt x="1482" y="1376"/>
                                      </a:lnTo>
                                      <a:lnTo>
                                        <a:pt x="1468" y="1389"/>
                                      </a:lnTo>
                                      <a:lnTo>
                                        <a:pt x="1452" y="1400"/>
                                      </a:lnTo>
                                      <a:lnTo>
                                        <a:pt x="1433" y="1407"/>
                                      </a:lnTo>
                                      <a:lnTo>
                                        <a:pt x="1412" y="1409"/>
                                      </a:lnTo>
                                      <a:lnTo>
                                        <a:pt x="1389" y="1406"/>
                                      </a:lnTo>
                                      <a:lnTo>
                                        <a:pt x="1368" y="1396"/>
                                      </a:lnTo>
                                      <a:lnTo>
                                        <a:pt x="1350" y="1383"/>
                                      </a:lnTo>
                                      <a:lnTo>
                                        <a:pt x="1337" y="1364"/>
                                      </a:lnTo>
                                      <a:lnTo>
                                        <a:pt x="1327" y="1343"/>
                                      </a:lnTo>
                                      <a:lnTo>
                                        <a:pt x="1324" y="1320"/>
                                      </a:lnTo>
                                      <a:lnTo>
                                        <a:pt x="1326" y="1300"/>
                                      </a:lnTo>
                                      <a:lnTo>
                                        <a:pt x="1333" y="1281"/>
                                      </a:lnTo>
                                      <a:lnTo>
                                        <a:pt x="1344" y="1265"/>
                                      </a:lnTo>
                                      <a:lnTo>
                                        <a:pt x="1357" y="1251"/>
                                      </a:lnTo>
                                      <a:lnTo>
                                        <a:pt x="1374" y="1240"/>
                                      </a:lnTo>
                                      <a:lnTo>
                                        <a:pt x="1392" y="1234"/>
                                      </a:lnTo>
                                      <a:lnTo>
                                        <a:pt x="1412" y="1232"/>
                                      </a:lnTo>
                                      <a:close/>
                                      <a:moveTo>
                                        <a:pt x="1134" y="1232"/>
                                      </a:moveTo>
                                      <a:lnTo>
                                        <a:pt x="1158" y="1235"/>
                                      </a:lnTo>
                                      <a:lnTo>
                                        <a:pt x="1179" y="1244"/>
                                      </a:lnTo>
                                      <a:lnTo>
                                        <a:pt x="1197" y="1257"/>
                                      </a:lnTo>
                                      <a:lnTo>
                                        <a:pt x="1211" y="1275"/>
                                      </a:lnTo>
                                      <a:lnTo>
                                        <a:pt x="1220" y="1296"/>
                                      </a:lnTo>
                                      <a:lnTo>
                                        <a:pt x="1223" y="1320"/>
                                      </a:lnTo>
                                      <a:lnTo>
                                        <a:pt x="1221" y="1340"/>
                                      </a:lnTo>
                                      <a:lnTo>
                                        <a:pt x="1214" y="1359"/>
                                      </a:lnTo>
                                      <a:lnTo>
                                        <a:pt x="1204" y="1376"/>
                                      </a:lnTo>
                                      <a:lnTo>
                                        <a:pt x="1191" y="1389"/>
                                      </a:lnTo>
                                      <a:lnTo>
                                        <a:pt x="1174" y="1400"/>
                                      </a:lnTo>
                                      <a:lnTo>
                                        <a:pt x="1155" y="1407"/>
                                      </a:lnTo>
                                      <a:lnTo>
                                        <a:pt x="1134" y="1409"/>
                                      </a:lnTo>
                                      <a:lnTo>
                                        <a:pt x="1113" y="1407"/>
                                      </a:lnTo>
                                      <a:lnTo>
                                        <a:pt x="1095" y="1400"/>
                                      </a:lnTo>
                                      <a:lnTo>
                                        <a:pt x="1079" y="1389"/>
                                      </a:lnTo>
                                      <a:lnTo>
                                        <a:pt x="1065" y="1376"/>
                                      </a:lnTo>
                                      <a:lnTo>
                                        <a:pt x="1055" y="1359"/>
                                      </a:lnTo>
                                      <a:lnTo>
                                        <a:pt x="1049" y="1340"/>
                                      </a:lnTo>
                                      <a:lnTo>
                                        <a:pt x="1046" y="1320"/>
                                      </a:lnTo>
                                      <a:lnTo>
                                        <a:pt x="1049" y="1296"/>
                                      </a:lnTo>
                                      <a:lnTo>
                                        <a:pt x="1058" y="1275"/>
                                      </a:lnTo>
                                      <a:lnTo>
                                        <a:pt x="1072" y="1257"/>
                                      </a:lnTo>
                                      <a:lnTo>
                                        <a:pt x="1089" y="1244"/>
                                      </a:lnTo>
                                      <a:lnTo>
                                        <a:pt x="1110" y="1235"/>
                                      </a:lnTo>
                                      <a:lnTo>
                                        <a:pt x="1134" y="1232"/>
                                      </a:lnTo>
                                      <a:close/>
                                      <a:moveTo>
                                        <a:pt x="851" y="1232"/>
                                      </a:moveTo>
                                      <a:lnTo>
                                        <a:pt x="875" y="1235"/>
                                      </a:lnTo>
                                      <a:lnTo>
                                        <a:pt x="897" y="1244"/>
                                      </a:lnTo>
                                      <a:lnTo>
                                        <a:pt x="914" y="1257"/>
                                      </a:lnTo>
                                      <a:lnTo>
                                        <a:pt x="928" y="1275"/>
                                      </a:lnTo>
                                      <a:lnTo>
                                        <a:pt x="936" y="1296"/>
                                      </a:lnTo>
                                      <a:lnTo>
                                        <a:pt x="940" y="1320"/>
                                      </a:lnTo>
                                      <a:lnTo>
                                        <a:pt x="938" y="1340"/>
                                      </a:lnTo>
                                      <a:lnTo>
                                        <a:pt x="931" y="1359"/>
                                      </a:lnTo>
                                      <a:lnTo>
                                        <a:pt x="921" y="1376"/>
                                      </a:lnTo>
                                      <a:lnTo>
                                        <a:pt x="907" y="1389"/>
                                      </a:lnTo>
                                      <a:lnTo>
                                        <a:pt x="890" y="1400"/>
                                      </a:lnTo>
                                      <a:lnTo>
                                        <a:pt x="872" y="1407"/>
                                      </a:lnTo>
                                      <a:lnTo>
                                        <a:pt x="851" y="1409"/>
                                      </a:lnTo>
                                      <a:lnTo>
                                        <a:pt x="828" y="1406"/>
                                      </a:lnTo>
                                      <a:lnTo>
                                        <a:pt x="807" y="1396"/>
                                      </a:lnTo>
                                      <a:lnTo>
                                        <a:pt x="789" y="1383"/>
                                      </a:lnTo>
                                      <a:lnTo>
                                        <a:pt x="775" y="1364"/>
                                      </a:lnTo>
                                      <a:lnTo>
                                        <a:pt x="766" y="1343"/>
                                      </a:lnTo>
                                      <a:lnTo>
                                        <a:pt x="763" y="1320"/>
                                      </a:lnTo>
                                      <a:lnTo>
                                        <a:pt x="765" y="1300"/>
                                      </a:lnTo>
                                      <a:lnTo>
                                        <a:pt x="772" y="1281"/>
                                      </a:lnTo>
                                      <a:lnTo>
                                        <a:pt x="783" y="1265"/>
                                      </a:lnTo>
                                      <a:lnTo>
                                        <a:pt x="796" y="1251"/>
                                      </a:lnTo>
                                      <a:lnTo>
                                        <a:pt x="813" y="1240"/>
                                      </a:lnTo>
                                      <a:lnTo>
                                        <a:pt x="832" y="1234"/>
                                      </a:lnTo>
                                      <a:lnTo>
                                        <a:pt x="851" y="1232"/>
                                      </a:lnTo>
                                      <a:close/>
                                      <a:moveTo>
                                        <a:pt x="1412" y="1046"/>
                                      </a:moveTo>
                                      <a:lnTo>
                                        <a:pt x="1396" y="1048"/>
                                      </a:lnTo>
                                      <a:lnTo>
                                        <a:pt x="1383" y="1055"/>
                                      </a:lnTo>
                                      <a:lnTo>
                                        <a:pt x="1370" y="1065"/>
                                      </a:lnTo>
                                      <a:lnTo>
                                        <a:pt x="1361" y="1077"/>
                                      </a:lnTo>
                                      <a:lnTo>
                                        <a:pt x="1355" y="1092"/>
                                      </a:lnTo>
                                      <a:lnTo>
                                        <a:pt x="1353" y="1107"/>
                                      </a:lnTo>
                                      <a:lnTo>
                                        <a:pt x="1356" y="1126"/>
                                      </a:lnTo>
                                      <a:lnTo>
                                        <a:pt x="1365" y="1143"/>
                                      </a:lnTo>
                                      <a:lnTo>
                                        <a:pt x="1377" y="1156"/>
                                      </a:lnTo>
                                      <a:lnTo>
                                        <a:pt x="1393" y="1164"/>
                                      </a:lnTo>
                                      <a:lnTo>
                                        <a:pt x="1412" y="1167"/>
                                      </a:lnTo>
                                      <a:lnTo>
                                        <a:pt x="1429" y="1165"/>
                                      </a:lnTo>
                                      <a:lnTo>
                                        <a:pt x="1444" y="1159"/>
                                      </a:lnTo>
                                      <a:lnTo>
                                        <a:pt x="1456" y="1149"/>
                                      </a:lnTo>
                                      <a:lnTo>
                                        <a:pt x="1466" y="1138"/>
                                      </a:lnTo>
                                      <a:lnTo>
                                        <a:pt x="1472" y="1123"/>
                                      </a:lnTo>
                                      <a:lnTo>
                                        <a:pt x="1474" y="1107"/>
                                      </a:lnTo>
                                      <a:lnTo>
                                        <a:pt x="1472" y="1092"/>
                                      </a:lnTo>
                                      <a:lnTo>
                                        <a:pt x="1466" y="1077"/>
                                      </a:lnTo>
                                      <a:lnTo>
                                        <a:pt x="1456" y="1065"/>
                                      </a:lnTo>
                                      <a:lnTo>
                                        <a:pt x="1444" y="1055"/>
                                      </a:lnTo>
                                      <a:lnTo>
                                        <a:pt x="1429" y="1048"/>
                                      </a:lnTo>
                                      <a:lnTo>
                                        <a:pt x="1412" y="1046"/>
                                      </a:lnTo>
                                      <a:close/>
                                      <a:moveTo>
                                        <a:pt x="1134" y="1046"/>
                                      </a:moveTo>
                                      <a:lnTo>
                                        <a:pt x="1119" y="1048"/>
                                      </a:lnTo>
                                      <a:lnTo>
                                        <a:pt x="1105" y="1055"/>
                                      </a:lnTo>
                                      <a:lnTo>
                                        <a:pt x="1093" y="1065"/>
                                      </a:lnTo>
                                      <a:lnTo>
                                        <a:pt x="1083" y="1077"/>
                                      </a:lnTo>
                                      <a:lnTo>
                                        <a:pt x="1078" y="1092"/>
                                      </a:lnTo>
                                      <a:lnTo>
                                        <a:pt x="1076" y="1107"/>
                                      </a:lnTo>
                                      <a:lnTo>
                                        <a:pt x="1079" y="1126"/>
                                      </a:lnTo>
                                      <a:lnTo>
                                        <a:pt x="1087" y="1143"/>
                                      </a:lnTo>
                                      <a:lnTo>
                                        <a:pt x="1100" y="1156"/>
                                      </a:lnTo>
                                      <a:lnTo>
                                        <a:pt x="1116" y="1164"/>
                                      </a:lnTo>
                                      <a:lnTo>
                                        <a:pt x="1134" y="1167"/>
                                      </a:lnTo>
                                      <a:lnTo>
                                        <a:pt x="1150" y="1165"/>
                                      </a:lnTo>
                                      <a:lnTo>
                                        <a:pt x="1165" y="1159"/>
                                      </a:lnTo>
                                      <a:lnTo>
                                        <a:pt x="1177" y="1149"/>
                                      </a:lnTo>
                                      <a:lnTo>
                                        <a:pt x="1188" y="1138"/>
                                      </a:lnTo>
                                      <a:lnTo>
                                        <a:pt x="1194" y="1123"/>
                                      </a:lnTo>
                                      <a:lnTo>
                                        <a:pt x="1196" y="1107"/>
                                      </a:lnTo>
                                      <a:lnTo>
                                        <a:pt x="1193" y="1089"/>
                                      </a:lnTo>
                                      <a:lnTo>
                                        <a:pt x="1184" y="1072"/>
                                      </a:lnTo>
                                      <a:lnTo>
                                        <a:pt x="1170" y="1058"/>
                                      </a:lnTo>
                                      <a:lnTo>
                                        <a:pt x="1153" y="1049"/>
                                      </a:lnTo>
                                      <a:lnTo>
                                        <a:pt x="1134" y="1046"/>
                                      </a:lnTo>
                                      <a:close/>
                                      <a:moveTo>
                                        <a:pt x="851" y="1046"/>
                                      </a:moveTo>
                                      <a:lnTo>
                                        <a:pt x="835" y="1048"/>
                                      </a:lnTo>
                                      <a:lnTo>
                                        <a:pt x="821" y="1055"/>
                                      </a:lnTo>
                                      <a:lnTo>
                                        <a:pt x="810" y="1065"/>
                                      </a:lnTo>
                                      <a:lnTo>
                                        <a:pt x="800" y="1077"/>
                                      </a:lnTo>
                                      <a:lnTo>
                                        <a:pt x="794" y="1092"/>
                                      </a:lnTo>
                                      <a:lnTo>
                                        <a:pt x="792" y="1107"/>
                                      </a:lnTo>
                                      <a:lnTo>
                                        <a:pt x="795" y="1126"/>
                                      </a:lnTo>
                                      <a:lnTo>
                                        <a:pt x="803" y="1143"/>
                                      </a:lnTo>
                                      <a:lnTo>
                                        <a:pt x="816" y="1156"/>
                                      </a:lnTo>
                                      <a:lnTo>
                                        <a:pt x="833" y="1164"/>
                                      </a:lnTo>
                                      <a:lnTo>
                                        <a:pt x="851" y="1167"/>
                                      </a:lnTo>
                                      <a:lnTo>
                                        <a:pt x="868" y="1165"/>
                                      </a:lnTo>
                                      <a:lnTo>
                                        <a:pt x="883" y="1159"/>
                                      </a:lnTo>
                                      <a:lnTo>
                                        <a:pt x="896" y="1149"/>
                                      </a:lnTo>
                                      <a:lnTo>
                                        <a:pt x="905" y="1138"/>
                                      </a:lnTo>
                                      <a:lnTo>
                                        <a:pt x="911" y="1123"/>
                                      </a:lnTo>
                                      <a:lnTo>
                                        <a:pt x="913" y="1107"/>
                                      </a:lnTo>
                                      <a:lnTo>
                                        <a:pt x="911" y="1092"/>
                                      </a:lnTo>
                                      <a:lnTo>
                                        <a:pt x="905" y="1077"/>
                                      </a:lnTo>
                                      <a:lnTo>
                                        <a:pt x="896" y="1065"/>
                                      </a:lnTo>
                                      <a:lnTo>
                                        <a:pt x="883" y="1055"/>
                                      </a:lnTo>
                                      <a:lnTo>
                                        <a:pt x="868" y="1048"/>
                                      </a:lnTo>
                                      <a:lnTo>
                                        <a:pt x="851" y="1046"/>
                                      </a:lnTo>
                                      <a:close/>
                                      <a:moveTo>
                                        <a:pt x="1412" y="1019"/>
                                      </a:moveTo>
                                      <a:lnTo>
                                        <a:pt x="1436" y="1023"/>
                                      </a:lnTo>
                                      <a:lnTo>
                                        <a:pt x="1457" y="1031"/>
                                      </a:lnTo>
                                      <a:lnTo>
                                        <a:pt x="1475" y="1045"/>
                                      </a:lnTo>
                                      <a:lnTo>
                                        <a:pt x="1489" y="1062"/>
                                      </a:lnTo>
                                      <a:lnTo>
                                        <a:pt x="1498" y="1083"/>
                                      </a:lnTo>
                                      <a:lnTo>
                                        <a:pt x="1501" y="1107"/>
                                      </a:lnTo>
                                      <a:lnTo>
                                        <a:pt x="1498" y="1132"/>
                                      </a:lnTo>
                                      <a:lnTo>
                                        <a:pt x="1489" y="1154"/>
                                      </a:lnTo>
                                      <a:lnTo>
                                        <a:pt x="1475" y="1171"/>
                                      </a:lnTo>
                                      <a:lnTo>
                                        <a:pt x="1457" y="1185"/>
                                      </a:lnTo>
                                      <a:lnTo>
                                        <a:pt x="1436" y="1193"/>
                                      </a:lnTo>
                                      <a:lnTo>
                                        <a:pt x="1412" y="1196"/>
                                      </a:lnTo>
                                      <a:lnTo>
                                        <a:pt x="1392" y="1194"/>
                                      </a:lnTo>
                                      <a:lnTo>
                                        <a:pt x="1374" y="1188"/>
                                      </a:lnTo>
                                      <a:lnTo>
                                        <a:pt x="1357" y="1178"/>
                                      </a:lnTo>
                                      <a:lnTo>
                                        <a:pt x="1344" y="1164"/>
                                      </a:lnTo>
                                      <a:lnTo>
                                        <a:pt x="1333" y="1147"/>
                                      </a:lnTo>
                                      <a:lnTo>
                                        <a:pt x="1326" y="1128"/>
                                      </a:lnTo>
                                      <a:lnTo>
                                        <a:pt x="1324" y="1107"/>
                                      </a:lnTo>
                                      <a:lnTo>
                                        <a:pt x="1326" y="1088"/>
                                      </a:lnTo>
                                      <a:lnTo>
                                        <a:pt x="1333" y="1069"/>
                                      </a:lnTo>
                                      <a:lnTo>
                                        <a:pt x="1344" y="1052"/>
                                      </a:lnTo>
                                      <a:lnTo>
                                        <a:pt x="1357" y="1038"/>
                                      </a:lnTo>
                                      <a:lnTo>
                                        <a:pt x="1374" y="1028"/>
                                      </a:lnTo>
                                      <a:lnTo>
                                        <a:pt x="1392" y="1022"/>
                                      </a:lnTo>
                                      <a:lnTo>
                                        <a:pt x="1412" y="1019"/>
                                      </a:lnTo>
                                      <a:close/>
                                      <a:moveTo>
                                        <a:pt x="1134" y="1019"/>
                                      </a:moveTo>
                                      <a:lnTo>
                                        <a:pt x="1158" y="1023"/>
                                      </a:lnTo>
                                      <a:lnTo>
                                        <a:pt x="1179" y="1031"/>
                                      </a:lnTo>
                                      <a:lnTo>
                                        <a:pt x="1197" y="1045"/>
                                      </a:lnTo>
                                      <a:lnTo>
                                        <a:pt x="1211" y="1062"/>
                                      </a:lnTo>
                                      <a:lnTo>
                                        <a:pt x="1220" y="1083"/>
                                      </a:lnTo>
                                      <a:lnTo>
                                        <a:pt x="1223" y="1107"/>
                                      </a:lnTo>
                                      <a:lnTo>
                                        <a:pt x="1220" y="1132"/>
                                      </a:lnTo>
                                      <a:lnTo>
                                        <a:pt x="1211" y="1154"/>
                                      </a:lnTo>
                                      <a:lnTo>
                                        <a:pt x="1197" y="1171"/>
                                      </a:lnTo>
                                      <a:lnTo>
                                        <a:pt x="1179" y="1185"/>
                                      </a:lnTo>
                                      <a:lnTo>
                                        <a:pt x="1158" y="1193"/>
                                      </a:lnTo>
                                      <a:lnTo>
                                        <a:pt x="1134" y="1196"/>
                                      </a:lnTo>
                                      <a:lnTo>
                                        <a:pt x="1110" y="1193"/>
                                      </a:lnTo>
                                      <a:lnTo>
                                        <a:pt x="1089" y="1185"/>
                                      </a:lnTo>
                                      <a:lnTo>
                                        <a:pt x="1072" y="1171"/>
                                      </a:lnTo>
                                      <a:lnTo>
                                        <a:pt x="1058" y="1154"/>
                                      </a:lnTo>
                                      <a:lnTo>
                                        <a:pt x="1049" y="1132"/>
                                      </a:lnTo>
                                      <a:lnTo>
                                        <a:pt x="1046" y="1107"/>
                                      </a:lnTo>
                                      <a:lnTo>
                                        <a:pt x="1049" y="1083"/>
                                      </a:lnTo>
                                      <a:lnTo>
                                        <a:pt x="1058" y="1062"/>
                                      </a:lnTo>
                                      <a:lnTo>
                                        <a:pt x="1072" y="1045"/>
                                      </a:lnTo>
                                      <a:lnTo>
                                        <a:pt x="1089" y="1031"/>
                                      </a:lnTo>
                                      <a:lnTo>
                                        <a:pt x="1110" y="1023"/>
                                      </a:lnTo>
                                      <a:lnTo>
                                        <a:pt x="1134" y="1019"/>
                                      </a:lnTo>
                                      <a:close/>
                                      <a:moveTo>
                                        <a:pt x="851" y="1019"/>
                                      </a:moveTo>
                                      <a:lnTo>
                                        <a:pt x="875" y="1023"/>
                                      </a:lnTo>
                                      <a:lnTo>
                                        <a:pt x="897" y="1031"/>
                                      </a:lnTo>
                                      <a:lnTo>
                                        <a:pt x="914" y="1045"/>
                                      </a:lnTo>
                                      <a:lnTo>
                                        <a:pt x="928" y="1062"/>
                                      </a:lnTo>
                                      <a:lnTo>
                                        <a:pt x="936" y="1083"/>
                                      </a:lnTo>
                                      <a:lnTo>
                                        <a:pt x="940" y="1107"/>
                                      </a:lnTo>
                                      <a:lnTo>
                                        <a:pt x="936" y="1132"/>
                                      </a:lnTo>
                                      <a:lnTo>
                                        <a:pt x="928" y="1154"/>
                                      </a:lnTo>
                                      <a:lnTo>
                                        <a:pt x="914" y="1171"/>
                                      </a:lnTo>
                                      <a:lnTo>
                                        <a:pt x="897" y="1185"/>
                                      </a:lnTo>
                                      <a:lnTo>
                                        <a:pt x="875" y="1193"/>
                                      </a:lnTo>
                                      <a:lnTo>
                                        <a:pt x="851" y="1196"/>
                                      </a:lnTo>
                                      <a:lnTo>
                                        <a:pt x="832" y="1194"/>
                                      </a:lnTo>
                                      <a:lnTo>
                                        <a:pt x="813" y="1188"/>
                                      </a:lnTo>
                                      <a:lnTo>
                                        <a:pt x="796" y="1178"/>
                                      </a:lnTo>
                                      <a:lnTo>
                                        <a:pt x="783" y="1164"/>
                                      </a:lnTo>
                                      <a:lnTo>
                                        <a:pt x="772" y="1147"/>
                                      </a:lnTo>
                                      <a:lnTo>
                                        <a:pt x="765" y="1128"/>
                                      </a:lnTo>
                                      <a:lnTo>
                                        <a:pt x="763" y="1107"/>
                                      </a:lnTo>
                                      <a:lnTo>
                                        <a:pt x="765" y="1088"/>
                                      </a:lnTo>
                                      <a:lnTo>
                                        <a:pt x="772" y="1069"/>
                                      </a:lnTo>
                                      <a:lnTo>
                                        <a:pt x="783" y="1052"/>
                                      </a:lnTo>
                                      <a:lnTo>
                                        <a:pt x="796" y="1038"/>
                                      </a:lnTo>
                                      <a:lnTo>
                                        <a:pt x="813" y="1028"/>
                                      </a:lnTo>
                                      <a:lnTo>
                                        <a:pt x="832" y="1022"/>
                                      </a:lnTo>
                                      <a:lnTo>
                                        <a:pt x="851" y="1019"/>
                                      </a:lnTo>
                                      <a:close/>
                                      <a:moveTo>
                                        <a:pt x="1412" y="836"/>
                                      </a:moveTo>
                                      <a:lnTo>
                                        <a:pt x="1393" y="839"/>
                                      </a:lnTo>
                                      <a:lnTo>
                                        <a:pt x="1377" y="848"/>
                                      </a:lnTo>
                                      <a:lnTo>
                                        <a:pt x="1365" y="860"/>
                                      </a:lnTo>
                                      <a:lnTo>
                                        <a:pt x="1356" y="877"/>
                                      </a:lnTo>
                                      <a:lnTo>
                                        <a:pt x="1353" y="895"/>
                                      </a:lnTo>
                                      <a:lnTo>
                                        <a:pt x="1355" y="911"/>
                                      </a:lnTo>
                                      <a:lnTo>
                                        <a:pt x="1361" y="925"/>
                                      </a:lnTo>
                                      <a:lnTo>
                                        <a:pt x="1370" y="939"/>
                                      </a:lnTo>
                                      <a:lnTo>
                                        <a:pt x="1383" y="948"/>
                                      </a:lnTo>
                                      <a:lnTo>
                                        <a:pt x="1396" y="955"/>
                                      </a:lnTo>
                                      <a:lnTo>
                                        <a:pt x="1412" y="958"/>
                                      </a:lnTo>
                                      <a:lnTo>
                                        <a:pt x="1429" y="955"/>
                                      </a:lnTo>
                                      <a:lnTo>
                                        <a:pt x="1444" y="948"/>
                                      </a:lnTo>
                                      <a:lnTo>
                                        <a:pt x="1456" y="939"/>
                                      </a:lnTo>
                                      <a:lnTo>
                                        <a:pt x="1466" y="925"/>
                                      </a:lnTo>
                                      <a:lnTo>
                                        <a:pt x="1472" y="911"/>
                                      </a:lnTo>
                                      <a:lnTo>
                                        <a:pt x="1474" y="895"/>
                                      </a:lnTo>
                                      <a:lnTo>
                                        <a:pt x="1472" y="879"/>
                                      </a:lnTo>
                                      <a:lnTo>
                                        <a:pt x="1466" y="866"/>
                                      </a:lnTo>
                                      <a:lnTo>
                                        <a:pt x="1456" y="853"/>
                                      </a:lnTo>
                                      <a:lnTo>
                                        <a:pt x="1444" y="845"/>
                                      </a:lnTo>
                                      <a:lnTo>
                                        <a:pt x="1429" y="838"/>
                                      </a:lnTo>
                                      <a:lnTo>
                                        <a:pt x="1412" y="836"/>
                                      </a:lnTo>
                                      <a:close/>
                                      <a:moveTo>
                                        <a:pt x="1134" y="836"/>
                                      </a:moveTo>
                                      <a:lnTo>
                                        <a:pt x="1116" y="839"/>
                                      </a:lnTo>
                                      <a:lnTo>
                                        <a:pt x="1100" y="848"/>
                                      </a:lnTo>
                                      <a:lnTo>
                                        <a:pt x="1087" y="860"/>
                                      </a:lnTo>
                                      <a:lnTo>
                                        <a:pt x="1079" y="877"/>
                                      </a:lnTo>
                                      <a:lnTo>
                                        <a:pt x="1076" y="895"/>
                                      </a:lnTo>
                                      <a:lnTo>
                                        <a:pt x="1078" y="911"/>
                                      </a:lnTo>
                                      <a:lnTo>
                                        <a:pt x="1083" y="925"/>
                                      </a:lnTo>
                                      <a:lnTo>
                                        <a:pt x="1093" y="939"/>
                                      </a:lnTo>
                                      <a:lnTo>
                                        <a:pt x="1105" y="948"/>
                                      </a:lnTo>
                                      <a:lnTo>
                                        <a:pt x="1119" y="955"/>
                                      </a:lnTo>
                                      <a:lnTo>
                                        <a:pt x="1134" y="958"/>
                                      </a:lnTo>
                                      <a:lnTo>
                                        <a:pt x="1153" y="953"/>
                                      </a:lnTo>
                                      <a:lnTo>
                                        <a:pt x="1170" y="945"/>
                                      </a:lnTo>
                                      <a:lnTo>
                                        <a:pt x="1184" y="932"/>
                                      </a:lnTo>
                                      <a:lnTo>
                                        <a:pt x="1193" y="914"/>
                                      </a:lnTo>
                                      <a:lnTo>
                                        <a:pt x="1196" y="895"/>
                                      </a:lnTo>
                                      <a:lnTo>
                                        <a:pt x="1194" y="879"/>
                                      </a:lnTo>
                                      <a:lnTo>
                                        <a:pt x="1188" y="866"/>
                                      </a:lnTo>
                                      <a:lnTo>
                                        <a:pt x="1177" y="853"/>
                                      </a:lnTo>
                                      <a:lnTo>
                                        <a:pt x="1165" y="845"/>
                                      </a:lnTo>
                                      <a:lnTo>
                                        <a:pt x="1150" y="838"/>
                                      </a:lnTo>
                                      <a:lnTo>
                                        <a:pt x="1134" y="836"/>
                                      </a:lnTo>
                                      <a:close/>
                                      <a:moveTo>
                                        <a:pt x="851" y="836"/>
                                      </a:moveTo>
                                      <a:lnTo>
                                        <a:pt x="833" y="839"/>
                                      </a:lnTo>
                                      <a:lnTo>
                                        <a:pt x="816" y="848"/>
                                      </a:lnTo>
                                      <a:lnTo>
                                        <a:pt x="803" y="860"/>
                                      </a:lnTo>
                                      <a:lnTo>
                                        <a:pt x="795" y="877"/>
                                      </a:lnTo>
                                      <a:lnTo>
                                        <a:pt x="792" y="895"/>
                                      </a:lnTo>
                                      <a:lnTo>
                                        <a:pt x="794" y="911"/>
                                      </a:lnTo>
                                      <a:lnTo>
                                        <a:pt x="800" y="925"/>
                                      </a:lnTo>
                                      <a:lnTo>
                                        <a:pt x="810" y="939"/>
                                      </a:lnTo>
                                      <a:lnTo>
                                        <a:pt x="821" y="948"/>
                                      </a:lnTo>
                                      <a:lnTo>
                                        <a:pt x="835" y="955"/>
                                      </a:lnTo>
                                      <a:lnTo>
                                        <a:pt x="851" y="958"/>
                                      </a:lnTo>
                                      <a:lnTo>
                                        <a:pt x="868" y="955"/>
                                      </a:lnTo>
                                      <a:lnTo>
                                        <a:pt x="883" y="948"/>
                                      </a:lnTo>
                                      <a:lnTo>
                                        <a:pt x="896" y="939"/>
                                      </a:lnTo>
                                      <a:lnTo>
                                        <a:pt x="905" y="925"/>
                                      </a:lnTo>
                                      <a:lnTo>
                                        <a:pt x="911" y="911"/>
                                      </a:lnTo>
                                      <a:lnTo>
                                        <a:pt x="913" y="895"/>
                                      </a:lnTo>
                                      <a:lnTo>
                                        <a:pt x="910" y="879"/>
                                      </a:lnTo>
                                      <a:lnTo>
                                        <a:pt x="904" y="866"/>
                                      </a:lnTo>
                                      <a:lnTo>
                                        <a:pt x="895" y="853"/>
                                      </a:lnTo>
                                      <a:lnTo>
                                        <a:pt x="882" y="845"/>
                                      </a:lnTo>
                                      <a:lnTo>
                                        <a:pt x="867" y="838"/>
                                      </a:lnTo>
                                      <a:lnTo>
                                        <a:pt x="851" y="836"/>
                                      </a:lnTo>
                                      <a:close/>
                                      <a:moveTo>
                                        <a:pt x="1412" y="807"/>
                                      </a:moveTo>
                                      <a:lnTo>
                                        <a:pt x="1433" y="809"/>
                                      </a:lnTo>
                                      <a:lnTo>
                                        <a:pt x="1452" y="815"/>
                                      </a:lnTo>
                                      <a:lnTo>
                                        <a:pt x="1468" y="826"/>
                                      </a:lnTo>
                                      <a:lnTo>
                                        <a:pt x="1482" y="839"/>
                                      </a:lnTo>
                                      <a:lnTo>
                                        <a:pt x="1492" y="856"/>
                                      </a:lnTo>
                                      <a:lnTo>
                                        <a:pt x="1499" y="875"/>
                                      </a:lnTo>
                                      <a:lnTo>
                                        <a:pt x="1501" y="895"/>
                                      </a:lnTo>
                                      <a:lnTo>
                                        <a:pt x="1498" y="919"/>
                                      </a:lnTo>
                                      <a:lnTo>
                                        <a:pt x="1489" y="941"/>
                                      </a:lnTo>
                                      <a:lnTo>
                                        <a:pt x="1475" y="959"/>
                                      </a:lnTo>
                                      <a:lnTo>
                                        <a:pt x="1457" y="972"/>
                                      </a:lnTo>
                                      <a:lnTo>
                                        <a:pt x="1436" y="981"/>
                                      </a:lnTo>
                                      <a:lnTo>
                                        <a:pt x="1412" y="984"/>
                                      </a:lnTo>
                                      <a:lnTo>
                                        <a:pt x="1392" y="982"/>
                                      </a:lnTo>
                                      <a:lnTo>
                                        <a:pt x="1374" y="975"/>
                                      </a:lnTo>
                                      <a:lnTo>
                                        <a:pt x="1357" y="965"/>
                                      </a:lnTo>
                                      <a:lnTo>
                                        <a:pt x="1344" y="951"/>
                                      </a:lnTo>
                                      <a:lnTo>
                                        <a:pt x="1333" y="935"/>
                                      </a:lnTo>
                                      <a:lnTo>
                                        <a:pt x="1326" y="916"/>
                                      </a:lnTo>
                                      <a:lnTo>
                                        <a:pt x="1324" y="895"/>
                                      </a:lnTo>
                                      <a:lnTo>
                                        <a:pt x="1326" y="875"/>
                                      </a:lnTo>
                                      <a:lnTo>
                                        <a:pt x="1333" y="856"/>
                                      </a:lnTo>
                                      <a:lnTo>
                                        <a:pt x="1344" y="839"/>
                                      </a:lnTo>
                                      <a:lnTo>
                                        <a:pt x="1357" y="826"/>
                                      </a:lnTo>
                                      <a:lnTo>
                                        <a:pt x="1374" y="815"/>
                                      </a:lnTo>
                                      <a:lnTo>
                                        <a:pt x="1392" y="809"/>
                                      </a:lnTo>
                                      <a:lnTo>
                                        <a:pt x="1412" y="807"/>
                                      </a:lnTo>
                                      <a:close/>
                                      <a:moveTo>
                                        <a:pt x="1134" y="807"/>
                                      </a:moveTo>
                                      <a:lnTo>
                                        <a:pt x="1155" y="809"/>
                                      </a:lnTo>
                                      <a:lnTo>
                                        <a:pt x="1174" y="815"/>
                                      </a:lnTo>
                                      <a:lnTo>
                                        <a:pt x="1191" y="826"/>
                                      </a:lnTo>
                                      <a:lnTo>
                                        <a:pt x="1204" y="839"/>
                                      </a:lnTo>
                                      <a:lnTo>
                                        <a:pt x="1214" y="856"/>
                                      </a:lnTo>
                                      <a:lnTo>
                                        <a:pt x="1221" y="875"/>
                                      </a:lnTo>
                                      <a:lnTo>
                                        <a:pt x="1223" y="895"/>
                                      </a:lnTo>
                                      <a:lnTo>
                                        <a:pt x="1220" y="919"/>
                                      </a:lnTo>
                                      <a:lnTo>
                                        <a:pt x="1211" y="941"/>
                                      </a:lnTo>
                                      <a:lnTo>
                                        <a:pt x="1197" y="959"/>
                                      </a:lnTo>
                                      <a:lnTo>
                                        <a:pt x="1179" y="972"/>
                                      </a:lnTo>
                                      <a:lnTo>
                                        <a:pt x="1158" y="981"/>
                                      </a:lnTo>
                                      <a:lnTo>
                                        <a:pt x="1134" y="984"/>
                                      </a:lnTo>
                                      <a:lnTo>
                                        <a:pt x="1110" y="981"/>
                                      </a:lnTo>
                                      <a:lnTo>
                                        <a:pt x="1089" y="972"/>
                                      </a:lnTo>
                                      <a:lnTo>
                                        <a:pt x="1072" y="959"/>
                                      </a:lnTo>
                                      <a:lnTo>
                                        <a:pt x="1058" y="941"/>
                                      </a:lnTo>
                                      <a:lnTo>
                                        <a:pt x="1049" y="919"/>
                                      </a:lnTo>
                                      <a:lnTo>
                                        <a:pt x="1046" y="895"/>
                                      </a:lnTo>
                                      <a:lnTo>
                                        <a:pt x="1049" y="875"/>
                                      </a:lnTo>
                                      <a:lnTo>
                                        <a:pt x="1055" y="856"/>
                                      </a:lnTo>
                                      <a:lnTo>
                                        <a:pt x="1065" y="839"/>
                                      </a:lnTo>
                                      <a:lnTo>
                                        <a:pt x="1079" y="826"/>
                                      </a:lnTo>
                                      <a:lnTo>
                                        <a:pt x="1095" y="815"/>
                                      </a:lnTo>
                                      <a:lnTo>
                                        <a:pt x="1113" y="809"/>
                                      </a:lnTo>
                                      <a:lnTo>
                                        <a:pt x="1134" y="807"/>
                                      </a:lnTo>
                                      <a:close/>
                                      <a:moveTo>
                                        <a:pt x="851" y="807"/>
                                      </a:moveTo>
                                      <a:lnTo>
                                        <a:pt x="872" y="809"/>
                                      </a:lnTo>
                                      <a:lnTo>
                                        <a:pt x="890" y="815"/>
                                      </a:lnTo>
                                      <a:lnTo>
                                        <a:pt x="907" y="826"/>
                                      </a:lnTo>
                                      <a:lnTo>
                                        <a:pt x="921" y="839"/>
                                      </a:lnTo>
                                      <a:lnTo>
                                        <a:pt x="931" y="856"/>
                                      </a:lnTo>
                                      <a:lnTo>
                                        <a:pt x="938" y="875"/>
                                      </a:lnTo>
                                      <a:lnTo>
                                        <a:pt x="940" y="895"/>
                                      </a:lnTo>
                                      <a:lnTo>
                                        <a:pt x="936" y="919"/>
                                      </a:lnTo>
                                      <a:lnTo>
                                        <a:pt x="928" y="941"/>
                                      </a:lnTo>
                                      <a:lnTo>
                                        <a:pt x="914" y="959"/>
                                      </a:lnTo>
                                      <a:lnTo>
                                        <a:pt x="897" y="972"/>
                                      </a:lnTo>
                                      <a:lnTo>
                                        <a:pt x="875" y="981"/>
                                      </a:lnTo>
                                      <a:lnTo>
                                        <a:pt x="851" y="984"/>
                                      </a:lnTo>
                                      <a:lnTo>
                                        <a:pt x="832" y="982"/>
                                      </a:lnTo>
                                      <a:lnTo>
                                        <a:pt x="813" y="975"/>
                                      </a:lnTo>
                                      <a:lnTo>
                                        <a:pt x="796" y="965"/>
                                      </a:lnTo>
                                      <a:lnTo>
                                        <a:pt x="783" y="951"/>
                                      </a:lnTo>
                                      <a:lnTo>
                                        <a:pt x="772" y="935"/>
                                      </a:lnTo>
                                      <a:lnTo>
                                        <a:pt x="765" y="916"/>
                                      </a:lnTo>
                                      <a:lnTo>
                                        <a:pt x="763" y="895"/>
                                      </a:lnTo>
                                      <a:lnTo>
                                        <a:pt x="765" y="875"/>
                                      </a:lnTo>
                                      <a:lnTo>
                                        <a:pt x="772" y="856"/>
                                      </a:lnTo>
                                      <a:lnTo>
                                        <a:pt x="783" y="839"/>
                                      </a:lnTo>
                                      <a:lnTo>
                                        <a:pt x="796" y="826"/>
                                      </a:lnTo>
                                      <a:lnTo>
                                        <a:pt x="813" y="815"/>
                                      </a:lnTo>
                                      <a:lnTo>
                                        <a:pt x="832" y="809"/>
                                      </a:lnTo>
                                      <a:lnTo>
                                        <a:pt x="851" y="807"/>
                                      </a:lnTo>
                                      <a:close/>
                                      <a:moveTo>
                                        <a:pt x="721" y="580"/>
                                      </a:moveTo>
                                      <a:lnTo>
                                        <a:pt x="721" y="591"/>
                                      </a:lnTo>
                                      <a:lnTo>
                                        <a:pt x="718" y="639"/>
                                      </a:lnTo>
                                      <a:lnTo>
                                        <a:pt x="708" y="686"/>
                                      </a:lnTo>
                                      <a:lnTo>
                                        <a:pt x="693" y="730"/>
                                      </a:lnTo>
                                      <a:lnTo>
                                        <a:pt x="673" y="771"/>
                                      </a:lnTo>
                                      <a:lnTo>
                                        <a:pt x="646" y="810"/>
                                      </a:lnTo>
                                      <a:lnTo>
                                        <a:pt x="617" y="844"/>
                                      </a:lnTo>
                                      <a:lnTo>
                                        <a:pt x="582" y="874"/>
                                      </a:lnTo>
                                      <a:lnTo>
                                        <a:pt x="545" y="900"/>
                                      </a:lnTo>
                                      <a:lnTo>
                                        <a:pt x="503" y="920"/>
                                      </a:lnTo>
                                      <a:lnTo>
                                        <a:pt x="459" y="936"/>
                                      </a:lnTo>
                                      <a:lnTo>
                                        <a:pt x="412" y="945"/>
                                      </a:lnTo>
                                      <a:lnTo>
                                        <a:pt x="364" y="948"/>
                                      </a:lnTo>
                                      <a:lnTo>
                                        <a:pt x="357" y="948"/>
                                      </a:lnTo>
                                      <a:lnTo>
                                        <a:pt x="335" y="947"/>
                                      </a:lnTo>
                                      <a:lnTo>
                                        <a:pt x="315" y="945"/>
                                      </a:lnTo>
                                      <a:lnTo>
                                        <a:pt x="296" y="942"/>
                                      </a:lnTo>
                                      <a:lnTo>
                                        <a:pt x="276" y="983"/>
                                      </a:lnTo>
                                      <a:lnTo>
                                        <a:pt x="260" y="1022"/>
                                      </a:lnTo>
                                      <a:lnTo>
                                        <a:pt x="248" y="1058"/>
                                      </a:lnTo>
                                      <a:lnTo>
                                        <a:pt x="240" y="1092"/>
                                      </a:lnTo>
                                      <a:lnTo>
                                        <a:pt x="234" y="1122"/>
                                      </a:lnTo>
                                      <a:lnTo>
                                        <a:pt x="231" y="1148"/>
                                      </a:lnTo>
                                      <a:lnTo>
                                        <a:pt x="229" y="1169"/>
                                      </a:lnTo>
                                      <a:lnTo>
                                        <a:pt x="227" y="1186"/>
                                      </a:lnTo>
                                      <a:lnTo>
                                        <a:pt x="227" y="1195"/>
                                      </a:lnTo>
                                      <a:lnTo>
                                        <a:pt x="227" y="1200"/>
                                      </a:lnTo>
                                      <a:lnTo>
                                        <a:pt x="227" y="1203"/>
                                      </a:lnTo>
                                      <a:lnTo>
                                        <a:pt x="232" y="1247"/>
                                      </a:lnTo>
                                      <a:lnTo>
                                        <a:pt x="241" y="1289"/>
                                      </a:lnTo>
                                      <a:lnTo>
                                        <a:pt x="256" y="1328"/>
                                      </a:lnTo>
                                      <a:lnTo>
                                        <a:pt x="277" y="1366"/>
                                      </a:lnTo>
                                      <a:lnTo>
                                        <a:pt x="302" y="1400"/>
                                      </a:lnTo>
                                      <a:lnTo>
                                        <a:pt x="332" y="1429"/>
                                      </a:lnTo>
                                      <a:lnTo>
                                        <a:pt x="366" y="1455"/>
                                      </a:lnTo>
                                      <a:lnTo>
                                        <a:pt x="402" y="1475"/>
                                      </a:lnTo>
                                      <a:lnTo>
                                        <a:pt x="442" y="1491"/>
                                      </a:lnTo>
                                      <a:lnTo>
                                        <a:pt x="485" y="1500"/>
                                      </a:lnTo>
                                      <a:lnTo>
                                        <a:pt x="529" y="1503"/>
                                      </a:lnTo>
                                      <a:lnTo>
                                        <a:pt x="1737" y="1503"/>
                                      </a:lnTo>
                                      <a:lnTo>
                                        <a:pt x="1782" y="1500"/>
                                      </a:lnTo>
                                      <a:lnTo>
                                        <a:pt x="1824" y="1491"/>
                                      </a:lnTo>
                                      <a:lnTo>
                                        <a:pt x="1863" y="1475"/>
                                      </a:lnTo>
                                      <a:lnTo>
                                        <a:pt x="1901" y="1455"/>
                                      </a:lnTo>
                                      <a:lnTo>
                                        <a:pt x="1935" y="1429"/>
                                      </a:lnTo>
                                      <a:lnTo>
                                        <a:pt x="1964" y="1400"/>
                                      </a:lnTo>
                                      <a:lnTo>
                                        <a:pt x="1989" y="1366"/>
                                      </a:lnTo>
                                      <a:lnTo>
                                        <a:pt x="2010" y="1328"/>
                                      </a:lnTo>
                                      <a:lnTo>
                                        <a:pt x="2026" y="1289"/>
                                      </a:lnTo>
                                      <a:lnTo>
                                        <a:pt x="2035" y="1247"/>
                                      </a:lnTo>
                                      <a:lnTo>
                                        <a:pt x="2038" y="1203"/>
                                      </a:lnTo>
                                      <a:lnTo>
                                        <a:pt x="2038" y="1200"/>
                                      </a:lnTo>
                                      <a:lnTo>
                                        <a:pt x="2038" y="1195"/>
                                      </a:lnTo>
                                      <a:lnTo>
                                        <a:pt x="2038" y="1186"/>
                                      </a:lnTo>
                                      <a:lnTo>
                                        <a:pt x="2037" y="1169"/>
                                      </a:lnTo>
                                      <a:lnTo>
                                        <a:pt x="2036" y="1148"/>
                                      </a:lnTo>
                                      <a:lnTo>
                                        <a:pt x="2032" y="1122"/>
                                      </a:lnTo>
                                      <a:lnTo>
                                        <a:pt x="2026" y="1092"/>
                                      </a:lnTo>
                                      <a:lnTo>
                                        <a:pt x="2017" y="1058"/>
                                      </a:lnTo>
                                      <a:lnTo>
                                        <a:pt x="2006" y="1022"/>
                                      </a:lnTo>
                                      <a:lnTo>
                                        <a:pt x="1990" y="983"/>
                                      </a:lnTo>
                                      <a:lnTo>
                                        <a:pt x="1970" y="942"/>
                                      </a:lnTo>
                                      <a:lnTo>
                                        <a:pt x="1950" y="945"/>
                                      </a:lnTo>
                                      <a:lnTo>
                                        <a:pt x="1930" y="947"/>
                                      </a:lnTo>
                                      <a:lnTo>
                                        <a:pt x="1908" y="948"/>
                                      </a:lnTo>
                                      <a:lnTo>
                                        <a:pt x="1902" y="948"/>
                                      </a:lnTo>
                                      <a:lnTo>
                                        <a:pt x="1854" y="945"/>
                                      </a:lnTo>
                                      <a:lnTo>
                                        <a:pt x="1807" y="936"/>
                                      </a:lnTo>
                                      <a:lnTo>
                                        <a:pt x="1763" y="920"/>
                                      </a:lnTo>
                                      <a:lnTo>
                                        <a:pt x="1722" y="900"/>
                                      </a:lnTo>
                                      <a:lnTo>
                                        <a:pt x="1684" y="874"/>
                                      </a:lnTo>
                                      <a:lnTo>
                                        <a:pt x="1650" y="844"/>
                                      </a:lnTo>
                                      <a:lnTo>
                                        <a:pt x="1619" y="810"/>
                                      </a:lnTo>
                                      <a:lnTo>
                                        <a:pt x="1594" y="771"/>
                                      </a:lnTo>
                                      <a:lnTo>
                                        <a:pt x="1573" y="730"/>
                                      </a:lnTo>
                                      <a:lnTo>
                                        <a:pt x="1557" y="686"/>
                                      </a:lnTo>
                                      <a:lnTo>
                                        <a:pt x="1548" y="639"/>
                                      </a:lnTo>
                                      <a:lnTo>
                                        <a:pt x="1545" y="591"/>
                                      </a:lnTo>
                                      <a:lnTo>
                                        <a:pt x="1545" y="580"/>
                                      </a:lnTo>
                                      <a:lnTo>
                                        <a:pt x="721" y="580"/>
                                      </a:lnTo>
                                      <a:close/>
                                      <a:moveTo>
                                        <a:pt x="490" y="56"/>
                                      </a:moveTo>
                                      <a:lnTo>
                                        <a:pt x="442" y="58"/>
                                      </a:lnTo>
                                      <a:lnTo>
                                        <a:pt x="397" y="64"/>
                                      </a:lnTo>
                                      <a:lnTo>
                                        <a:pt x="355" y="74"/>
                                      </a:lnTo>
                                      <a:lnTo>
                                        <a:pt x="318" y="87"/>
                                      </a:lnTo>
                                      <a:lnTo>
                                        <a:pt x="283" y="103"/>
                                      </a:lnTo>
                                      <a:lnTo>
                                        <a:pt x="252" y="121"/>
                                      </a:lnTo>
                                      <a:lnTo>
                                        <a:pt x="223" y="142"/>
                                      </a:lnTo>
                                      <a:lnTo>
                                        <a:pt x="198" y="165"/>
                                      </a:lnTo>
                                      <a:lnTo>
                                        <a:pt x="175" y="190"/>
                                      </a:lnTo>
                                      <a:lnTo>
                                        <a:pt x="155" y="215"/>
                                      </a:lnTo>
                                      <a:lnTo>
                                        <a:pt x="137" y="242"/>
                                      </a:lnTo>
                                      <a:lnTo>
                                        <a:pt x="122" y="271"/>
                                      </a:lnTo>
                                      <a:lnTo>
                                        <a:pt x="109" y="298"/>
                                      </a:lnTo>
                                      <a:lnTo>
                                        <a:pt x="98" y="326"/>
                                      </a:lnTo>
                                      <a:lnTo>
                                        <a:pt x="88" y="354"/>
                                      </a:lnTo>
                                      <a:lnTo>
                                        <a:pt x="80" y="382"/>
                                      </a:lnTo>
                                      <a:lnTo>
                                        <a:pt x="74" y="408"/>
                                      </a:lnTo>
                                      <a:lnTo>
                                        <a:pt x="68" y="433"/>
                                      </a:lnTo>
                                      <a:lnTo>
                                        <a:pt x="64" y="457"/>
                                      </a:lnTo>
                                      <a:lnTo>
                                        <a:pt x="61" y="479"/>
                                      </a:lnTo>
                                      <a:lnTo>
                                        <a:pt x="59" y="499"/>
                                      </a:lnTo>
                                      <a:lnTo>
                                        <a:pt x="58" y="516"/>
                                      </a:lnTo>
                                      <a:lnTo>
                                        <a:pt x="57" y="530"/>
                                      </a:lnTo>
                                      <a:lnTo>
                                        <a:pt x="57" y="542"/>
                                      </a:lnTo>
                                      <a:lnTo>
                                        <a:pt x="57" y="549"/>
                                      </a:lnTo>
                                      <a:lnTo>
                                        <a:pt x="57" y="617"/>
                                      </a:lnTo>
                                      <a:lnTo>
                                        <a:pt x="60" y="630"/>
                                      </a:lnTo>
                                      <a:lnTo>
                                        <a:pt x="60" y="645"/>
                                      </a:lnTo>
                                      <a:lnTo>
                                        <a:pt x="62" y="653"/>
                                      </a:lnTo>
                                      <a:lnTo>
                                        <a:pt x="62" y="656"/>
                                      </a:lnTo>
                                      <a:lnTo>
                                        <a:pt x="65" y="664"/>
                                      </a:lnTo>
                                      <a:lnTo>
                                        <a:pt x="65" y="671"/>
                                      </a:lnTo>
                                      <a:lnTo>
                                        <a:pt x="68" y="677"/>
                                      </a:lnTo>
                                      <a:lnTo>
                                        <a:pt x="71" y="685"/>
                                      </a:lnTo>
                                      <a:lnTo>
                                        <a:pt x="71" y="689"/>
                                      </a:lnTo>
                                      <a:lnTo>
                                        <a:pt x="80" y="709"/>
                                      </a:lnTo>
                                      <a:lnTo>
                                        <a:pt x="91" y="731"/>
                                      </a:lnTo>
                                      <a:lnTo>
                                        <a:pt x="104" y="753"/>
                                      </a:lnTo>
                                      <a:lnTo>
                                        <a:pt x="110" y="762"/>
                                      </a:lnTo>
                                      <a:lnTo>
                                        <a:pt x="112" y="765"/>
                                      </a:lnTo>
                                      <a:lnTo>
                                        <a:pt x="115" y="768"/>
                                      </a:lnTo>
                                      <a:lnTo>
                                        <a:pt x="122" y="778"/>
                                      </a:lnTo>
                                      <a:lnTo>
                                        <a:pt x="148" y="807"/>
                                      </a:lnTo>
                                      <a:lnTo>
                                        <a:pt x="178" y="832"/>
                                      </a:lnTo>
                                      <a:lnTo>
                                        <a:pt x="211" y="854"/>
                                      </a:lnTo>
                                      <a:lnTo>
                                        <a:pt x="247" y="871"/>
                                      </a:lnTo>
                                      <a:lnTo>
                                        <a:pt x="287" y="883"/>
                                      </a:lnTo>
                                      <a:lnTo>
                                        <a:pt x="310" y="890"/>
                                      </a:lnTo>
                                      <a:lnTo>
                                        <a:pt x="326" y="890"/>
                                      </a:lnTo>
                                      <a:lnTo>
                                        <a:pt x="341" y="892"/>
                                      </a:lnTo>
                                      <a:lnTo>
                                        <a:pt x="357" y="892"/>
                                      </a:lnTo>
                                      <a:lnTo>
                                        <a:pt x="364" y="892"/>
                                      </a:lnTo>
                                      <a:lnTo>
                                        <a:pt x="408" y="889"/>
                                      </a:lnTo>
                                      <a:lnTo>
                                        <a:pt x="451" y="879"/>
                                      </a:lnTo>
                                      <a:lnTo>
                                        <a:pt x="490" y="864"/>
                                      </a:lnTo>
                                      <a:lnTo>
                                        <a:pt x="527" y="844"/>
                                      </a:lnTo>
                                      <a:lnTo>
                                        <a:pt x="560" y="818"/>
                                      </a:lnTo>
                                      <a:lnTo>
                                        <a:pt x="591" y="788"/>
                                      </a:lnTo>
                                      <a:lnTo>
                                        <a:pt x="616" y="755"/>
                                      </a:lnTo>
                                      <a:lnTo>
                                        <a:pt x="637" y="718"/>
                                      </a:lnTo>
                                      <a:lnTo>
                                        <a:pt x="652" y="678"/>
                                      </a:lnTo>
                                      <a:lnTo>
                                        <a:pt x="662" y="635"/>
                                      </a:lnTo>
                                      <a:lnTo>
                                        <a:pt x="665" y="591"/>
                                      </a:lnTo>
                                      <a:lnTo>
                                        <a:pt x="665" y="523"/>
                                      </a:lnTo>
                                      <a:lnTo>
                                        <a:pt x="1601" y="523"/>
                                      </a:lnTo>
                                      <a:lnTo>
                                        <a:pt x="1601" y="591"/>
                                      </a:lnTo>
                                      <a:lnTo>
                                        <a:pt x="1605" y="635"/>
                                      </a:lnTo>
                                      <a:lnTo>
                                        <a:pt x="1614" y="678"/>
                                      </a:lnTo>
                                      <a:lnTo>
                                        <a:pt x="1630" y="718"/>
                                      </a:lnTo>
                                      <a:lnTo>
                                        <a:pt x="1650" y="755"/>
                                      </a:lnTo>
                                      <a:lnTo>
                                        <a:pt x="1676" y="788"/>
                                      </a:lnTo>
                                      <a:lnTo>
                                        <a:pt x="1705" y="818"/>
                                      </a:lnTo>
                                      <a:lnTo>
                                        <a:pt x="1739" y="844"/>
                                      </a:lnTo>
                                      <a:lnTo>
                                        <a:pt x="1775" y="864"/>
                                      </a:lnTo>
                                      <a:lnTo>
                                        <a:pt x="1816" y="879"/>
                                      </a:lnTo>
                                      <a:lnTo>
                                        <a:pt x="1858" y="889"/>
                                      </a:lnTo>
                                      <a:lnTo>
                                        <a:pt x="1902" y="892"/>
                                      </a:lnTo>
                                      <a:lnTo>
                                        <a:pt x="1908" y="892"/>
                                      </a:lnTo>
                                      <a:lnTo>
                                        <a:pt x="1935" y="891"/>
                                      </a:lnTo>
                                      <a:lnTo>
                                        <a:pt x="1959" y="886"/>
                                      </a:lnTo>
                                      <a:lnTo>
                                        <a:pt x="1980" y="883"/>
                                      </a:lnTo>
                                      <a:lnTo>
                                        <a:pt x="2015" y="872"/>
                                      </a:lnTo>
                                      <a:lnTo>
                                        <a:pt x="2050" y="856"/>
                                      </a:lnTo>
                                      <a:lnTo>
                                        <a:pt x="2082" y="836"/>
                                      </a:lnTo>
                                      <a:lnTo>
                                        <a:pt x="2110" y="813"/>
                                      </a:lnTo>
                                      <a:lnTo>
                                        <a:pt x="2136" y="786"/>
                                      </a:lnTo>
                                      <a:lnTo>
                                        <a:pt x="2139" y="786"/>
                                      </a:lnTo>
                                      <a:lnTo>
                                        <a:pt x="2145" y="780"/>
                                      </a:lnTo>
                                      <a:lnTo>
                                        <a:pt x="2147" y="774"/>
                                      </a:lnTo>
                                      <a:lnTo>
                                        <a:pt x="2150" y="771"/>
                                      </a:lnTo>
                                      <a:lnTo>
                                        <a:pt x="2170" y="740"/>
                                      </a:lnTo>
                                      <a:lnTo>
                                        <a:pt x="2186" y="709"/>
                                      </a:lnTo>
                                      <a:lnTo>
                                        <a:pt x="2192" y="695"/>
                                      </a:lnTo>
                                      <a:lnTo>
                                        <a:pt x="2194" y="689"/>
                                      </a:lnTo>
                                      <a:lnTo>
                                        <a:pt x="2194" y="685"/>
                                      </a:lnTo>
                                      <a:lnTo>
                                        <a:pt x="2197" y="677"/>
                                      </a:lnTo>
                                      <a:lnTo>
                                        <a:pt x="2197" y="671"/>
                                      </a:lnTo>
                                      <a:lnTo>
                                        <a:pt x="2201" y="664"/>
                                      </a:lnTo>
                                      <a:lnTo>
                                        <a:pt x="2204" y="656"/>
                                      </a:lnTo>
                                      <a:lnTo>
                                        <a:pt x="2204" y="653"/>
                                      </a:lnTo>
                                      <a:lnTo>
                                        <a:pt x="2207" y="645"/>
                                      </a:lnTo>
                                      <a:lnTo>
                                        <a:pt x="2207" y="630"/>
                                      </a:lnTo>
                                      <a:lnTo>
                                        <a:pt x="2210" y="617"/>
                                      </a:lnTo>
                                      <a:lnTo>
                                        <a:pt x="2210" y="520"/>
                                      </a:lnTo>
                                      <a:lnTo>
                                        <a:pt x="2209" y="503"/>
                                      </a:lnTo>
                                      <a:lnTo>
                                        <a:pt x="2207" y="484"/>
                                      </a:lnTo>
                                      <a:lnTo>
                                        <a:pt x="2204" y="462"/>
                                      </a:lnTo>
                                      <a:lnTo>
                                        <a:pt x="2199" y="438"/>
                                      </a:lnTo>
                                      <a:lnTo>
                                        <a:pt x="2195" y="413"/>
                                      </a:lnTo>
                                      <a:lnTo>
                                        <a:pt x="2189" y="387"/>
                                      </a:lnTo>
                                      <a:lnTo>
                                        <a:pt x="2181" y="360"/>
                                      </a:lnTo>
                                      <a:lnTo>
                                        <a:pt x="2171" y="331"/>
                                      </a:lnTo>
                                      <a:lnTo>
                                        <a:pt x="2160" y="303"/>
                                      </a:lnTo>
                                      <a:lnTo>
                                        <a:pt x="2146" y="274"/>
                                      </a:lnTo>
                                      <a:lnTo>
                                        <a:pt x="2131" y="247"/>
                                      </a:lnTo>
                                      <a:lnTo>
                                        <a:pt x="2114" y="218"/>
                                      </a:lnTo>
                                      <a:lnTo>
                                        <a:pt x="2093" y="192"/>
                                      </a:lnTo>
                                      <a:lnTo>
                                        <a:pt x="2070" y="167"/>
                                      </a:lnTo>
                                      <a:lnTo>
                                        <a:pt x="2044" y="144"/>
                                      </a:lnTo>
                                      <a:lnTo>
                                        <a:pt x="2016" y="123"/>
                                      </a:lnTo>
                                      <a:lnTo>
                                        <a:pt x="1985" y="104"/>
                                      </a:lnTo>
                                      <a:lnTo>
                                        <a:pt x="1950" y="87"/>
                                      </a:lnTo>
                                      <a:lnTo>
                                        <a:pt x="1911" y="75"/>
                                      </a:lnTo>
                                      <a:lnTo>
                                        <a:pt x="1870" y="64"/>
                                      </a:lnTo>
                                      <a:lnTo>
                                        <a:pt x="1825" y="58"/>
                                      </a:lnTo>
                                      <a:lnTo>
                                        <a:pt x="1775" y="56"/>
                                      </a:lnTo>
                                      <a:lnTo>
                                        <a:pt x="490" y="56"/>
                                      </a:lnTo>
                                      <a:close/>
                                      <a:moveTo>
                                        <a:pt x="490" y="0"/>
                                      </a:moveTo>
                                      <a:lnTo>
                                        <a:pt x="1775" y="0"/>
                                      </a:lnTo>
                                      <a:lnTo>
                                        <a:pt x="1831" y="3"/>
                                      </a:lnTo>
                                      <a:lnTo>
                                        <a:pt x="1883" y="10"/>
                                      </a:lnTo>
                                      <a:lnTo>
                                        <a:pt x="1932" y="22"/>
                                      </a:lnTo>
                                      <a:lnTo>
                                        <a:pt x="1979" y="38"/>
                                      </a:lnTo>
                                      <a:lnTo>
                                        <a:pt x="2020" y="59"/>
                                      </a:lnTo>
                                      <a:lnTo>
                                        <a:pt x="2056" y="82"/>
                                      </a:lnTo>
                                      <a:lnTo>
                                        <a:pt x="2090" y="108"/>
                                      </a:lnTo>
                                      <a:lnTo>
                                        <a:pt x="2120" y="139"/>
                                      </a:lnTo>
                                      <a:lnTo>
                                        <a:pt x="2147" y="171"/>
                                      </a:lnTo>
                                      <a:lnTo>
                                        <a:pt x="2171" y="207"/>
                                      </a:lnTo>
                                      <a:lnTo>
                                        <a:pt x="2197" y="252"/>
                                      </a:lnTo>
                                      <a:lnTo>
                                        <a:pt x="2217" y="297"/>
                                      </a:lnTo>
                                      <a:lnTo>
                                        <a:pt x="2234" y="342"/>
                                      </a:lnTo>
                                      <a:lnTo>
                                        <a:pt x="2246" y="385"/>
                                      </a:lnTo>
                                      <a:lnTo>
                                        <a:pt x="2254" y="427"/>
                                      </a:lnTo>
                                      <a:lnTo>
                                        <a:pt x="2260" y="464"/>
                                      </a:lnTo>
                                      <a:lnTo>
                                        <a:pt x="2263" y="498"/>
                                      </a:lnTo>
                                      <a:lnTo>
                                        <a:pt x="2265" y="526"/>
                                      </a:lnTo>
                                      <a:lnTo>
                                        <a:pt x="2265" y="549"/>
                                      </a:lnTo>
                                      <a:lnTo>
                                        <a:pt x="2254" y="682"/>
                                      </a:lnTo>
                                      <a:lnTo>
                                        <a:pt x="2243" y="717"/>
                                      </a:lnTo>
                                      <a:lnTo>
                                        <a:pt x="2229" y="749"/>
                                      </a:lnTo>
                                      <a:lnTo>
                                        <a:pt x="2212" y="780"/>
                                      </a:lnTo>
                                      <a:lnTo>
                                        <a:pt x="2191" y="809"/>
                                      </a:lnTo>
                                      <a:lnTo>
                                        <a:pt x="2168" y="836"/>
                                      </a:lnTo>
                                      <a:lnTo>
                                        <a:pt x="2168" y="839"/>
                                      </a:lnTo>
                                      <a:lnTo>
                                        <a:pt x="2162" y="842"/>
                                      </a:lnTo>
                                      <a:lnTo>
                                        <a:pt x="2133" y="869"/>
                                      </a:lnTo>
                                      <a:lnTo>
                                        <a:pt x="2101" y="893"/>
                                      </a:lnTo>
                                      <a:lnTo>
                                        <a:pt x="2065" y="913"/>
                                      </a:lnTo>
                                      <a:lnTo>
                                        <a:pt x="2027" y="927"/>
                                      </a:lnTo>
                                      <a:lnTo>
                                        <a:pt x="2047" y="969"/>
                                      </a:lnTo>
                                      <a:lnTo>
                                        <a:pt x="2062" y="1009"/>
                                      </a:lnTo>
                                      <a:lnTo>
                                        <a:pt x="2074" y="1048"/>
                                      </a:lnTo>
                                      <a:lnTo>
                                        <a:pt x="2082" y="1082"/>
                                      </a:lnTo>
                                      <a:lnTo>
                                        <a:pt x="2088" y="1114"/>
                                      </a:lnTo>
                                      <a:lnTo>
                                        <a:pt x="2092" y="1141"/>
                                      </a:lnTo>
                                      <a:lnTo>
                                        <a:pt x="2094" y="1165"/>
                                      </a:lnTo>
                                      <a:lnTo>
                                        <a:pt x="2095" y="1183"/>
                                      </a:lnTo>
                                      <a:lnTo>
                                        <a:pt x="2095" y="1195"/>
                                      </a:lnTo>
                                      <a:lnTo>
                                        <a:pt x="2095" y="1203"/>
                                      </a:lnTo>
                                      <a:lnTo>
                                        <a:pt x="2092" y="1251"/>
                                      </a:lnTo>
                                      <a:lnTo>
                                        <a:pt x="2081" y="1297"/>
                                      </a:lnTo>
                                      <a:lnTo>
                                        <a:pt x="2066" y="1342"/>
                                      </a:lnTo>
                                      <a:lnTo>
                                        <a:pt x="2046" y="1383"/>
                                      </a:lnTo>
                                      <a:lnTo>
                                        <a:pt x="2020" y="1421"/>
                                      </a:lnTo>
                                      <a:lnTo>
                                        <a:pt x="1990" y="1455"/>
                                      </a:lnTo>
                                      <a:lnTo>
                                        <a:pt x="1955" y="1486"/>
                                      </a:lnTo>
                                      <a:lnTo>
                                        <a:pt x="1918" y="1511"/>
                                      </a:lnTo>
                                      <a:lnTo>
                                        <a:pt x="1876" y="1532"/>
                                      </a:lnTo>
                                      <a:lnTo>
                                        <a:pt x="1832" y="1547"/>
                                      </a:lnTo>
                                      <a:lnTo>
                                        <a:pt x="1786" y="1557"/>
                                      </a:lnTo>
                                      <a:lnTo>
                                        <a:pt x="1737" y="1560"/>
                                      </a:lnTo>
                                      <a:lnTo>
                                        <a:pt x="529" y="1560"/>
                                      </a:lnTo>
                                      <a:lnTo>
                                        <a:pt x="481" y="1557"/>
                                      </a:lnTo>
                                      <a:lnTo>
                                        <a:pt x="434" y="1547"/>
                                      </a:lnTo>
                                      <a:lnTo>
                                        <a:pt x="390" y="1532"/>
                                      </a:lnTo>
                                      <a:lnTo>
                                        <a:pt x="349" y="1511"/>
                                      </a:lnTo>
                                      <a:lnTo>
                                        <a:pt x="310" y="1486"/>
                                      </a:lnTo>
                                      <a:lnTo>
                                        <a:pt x="277" y="1455"/>
                                      </a:lnTo>
                                      <a:lnTo>
                                        <a:pt x="246" y="1421"/>
                                      </a:lnTo>
                                      <a:lnTo>
                                        <a:pt x="220" y="1383"/>
                                      </a:lnTo>
                                      <a:lnTo>
                                        <a:pt x="199" y="1342"/>
                                      </a:lnTo>
                                      <a:lnTo>
                                        <a:pt x="185" y="1297"/>
                                      </a:lnTo>
                                      <a:lnTo>
                                        <a:pt x="175" y="1251"/>
                                      </a:lnTo>
                                      <a:lnTo>
                                        <a:pt x="172" y="1203"/>
                                      </a:lnTo>
                                      <a:lnTo>
                                        <a:pt x="172" y="1194"/>
                                      </a:lnTo>
                                      <a:lnTo>
                                        <a:pt x="172" y="1180"/>
                                      </a:lnTo>
                                      <a:lnTo>
                                        <a:pt x="174" y="1158"/>
                                      </a:lnTo>
                                      <a:lnTo>
                                        <a:pt x="177" y="1129"/>
                                      </a:lnTo>
                                      <a:lnTo>
                                        <a:pt x="182" y="1097"/>
                                      </a:lnTo>
                                      <a:lnTo>
                                        <a:pt x="191" y="1059"/>
                                      </a:lnTo>
                                      <a:lnTo>
                                        <a:pt x="202" y="1018"/>
                                      </a:lnTo>
                                      <a:lnTo>
                                        <a:pt x="219" y="974"/>
                                      </a:lnTo>
                                      <a:lnTo>
                                        <a:pt x="240" y="927"/>
                                      </a:lnTo>
                                      <a:lnTo>
                                        <a:pt x="200" y="912"/>
                                      </a:lnTo>
                                      <a:lnTo>
                                        <a:pt x="164" y="891"/>
                                      </a:lnTo>
                                      <a:lnTo>
                                        <a:pt x="129" y="866"/>
                                      </a:lnTo>
                                      <a:lnTo>
                                        <a:pt x="99" y="837"/>
                                      </a:lnTo>
                                      <a:lnTo>
                                        <a:pt x="71" y="806"/>
                                      </a:lnTo>
                                      <a:lnTo>
                                        <a:pt x="48" y="770"/>
                                      </a:lnTo>
                                      <a:lnTo>
                                        <a:pt x="30" y="733"/>
                                      </a:lnTo>
                                      <a:lnTo>
                                        <a:pt x="15" y="693"/>
                                      </a:lnTo>
                                      <a:lnTo>
                                        <a:pt x="4" y="650"/>
                                      </a:lnTo>
                                      <a:lnTo>
                                        <a:pt x="0" y="606"/>
                                      </a:lnTo>
                                      <a:lnTo>
                                        <a:pt x="0" y="549"/>
                                      </a:lnTo>
                                      <a:lnTo>
                                        <a:pt x="1" y="526"/>
                                      </a:lnTo>
                                      <a:lnTo>
                                        <a:pt x="2" y="498"/>
                                      </a:lnTo>
                                      <a:lnTo>
                                        <a:pt x="5" y="464"/>
                                      </a:lnTo>
                                      <a:lnTo>
                                        <a:pt x="12" y="427"/>
                                      </a:lnTo>
                                      <a:lnTo>
                                        <a:pt x="20" y="385"/>
                                      </a:lnTo>
                                      <a:lnTo>
                                        <a:pt x="32" y="342"/>
                                      </a:lnTo>
                                      <a:lnTo>
                                        <a:pt x="47" y="297"/>
                                      </a:lnTo>
                                      <a:lnTo>
                                        <a:pt x="67" y="252"/>
                                      </a:lnTo>
                                      <a:lnTo>
                                        <a:pt x="92" y="207"/>
                                      </a:lnTo>
                                      <a:lnTo>
                                        <a:pt x="117" y="171"/>
                                      </a:lnTo>
                                      <a:lnTo>
                                        <a:pt x="146" y="139"/>
                                      </a:lnTo>
                                      <a:lnTo>
                                        <a:pt x="176" y="108"/>
                                      </a:lnTo>
                                      <a:lnTo>
                                        <a:pt x="210" y="82"/>
                                      </a:lnTo>
                                      <a:lnTo>
                                        <a:pt x="245" y="59"/>
                                      </a:lnTo>
                                      <a:lnTo>
                                        <a:pt x="288" y="38"/>
                                      </a:lnTo>
                                      <a:lnTo>
                                        <a:pt x="334" y="22"/>
                                      </a:lnTo>
                                      <a:lnTo>
                                        <a:pt x="384" y="10"/>
                                      </a:lnTo>
                                      <a:lnTo>
                                        <a:pt x="436" y="3"/>
                                      </a:lnTo>
                                      <a:lnTo>
                                        <a:pt x="49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045EC35" id="Gruppo 37" o:spid="_x0000_s1026" alt="Titolo: Icona del telefono" style="width:25.9pt;height:25.9pt;mso-position-horizontal-relative:char;mso-position-vertical-relative:line" coordsize="208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">
                      <v:shape id="Figura a mano libera 81" o:spid="_x0000_s1027" style="position:absolute;width:208;height:208;visibility:visible;mso-wrap-style:square;v-text-anchor:top" coordsize="3324,3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2,297r79,59l2766,420r71,67l2904,558r64,75l3027,713r53,82l3130,880r44,89l3212,1062r34,94l3273,1252r22,100l3312,1453r9,104l3324,1662r-3,105l3312,1870r-17,102l3273,2071r-27,98l3212,2263r-38,92l3130,2443r-50,86l3027,2612r-59,79l2904,2765r-67,73l2766,2905r-75,63l2612,3026r-83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37b6ae [3204]" strokecolor="#37b6ae [3204]" strokeweight="0">
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<o:lock v:ext="edit" verticies="t"/>
                      </v:shape>
                      <v:shape id="Figura a mano libera 82" o:spid="_x0000_s1028" style="position:absolute;left:34;top:55;width:141;height:97;visibility:visible;mso-wrap-style:square;v-text-anchor:top" coordsize="2265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" path="m1412,1258r-16,2l1383,1268r-13,9l1361,1290r-6,14l1353,1320r3,19l1365,1356r12,12l1393,1377r19,3l1429,1378r15,-7l1456,1362r10,-12l1472,1336r2,-16l1472,1304r-6,-14l1456,1277r-12,-9l1429,1260r-17,-2xm1134,1258r-15,2l1105,1268r-12,9l1083,1290r-5,14l1076,1320r3,19l1087,1356r13,12l1116,1377r18,3l1150,1378r15,-7l1177,1362r11,-12l1194,1336r2,-16l1193,1301r-9,-17l1170,1271r-17,-10l1134,1258xm851,1258r-16,2l821,1267r-11,9l800,1289r-6,14l792,1320r3,19l803,1356r13,12l833,1377r18,3l867,1378r15,-7l895,1362r9,-12l910,1336r3,-16l911,1304r-6,-14l896,1277r-13,-9l868,1260r-17,-2xm1412,1232r24,3l1457,1244r18,13l1489,1275r9,21l1501,1320r-2,20l1492,1359r-10,17l1468,1389r-16,11l1433,1407r-21,2l1389,1406r-21,-10l1350,1383r-13,-19l1327,1343r-3,-23l1326,1300r7,-19l1344,1265r13,-14l1374,1240r18,-6l1412,1232xm1134,1232r24,3l1179,1244r18,13l1211,1275r9,21l1223,1320r-2,20l1214,1359r-10,17l1191,1389r-17,11l1155,1407r-21,2l1113,1407r-18,-7l1079,1389r-14,-13l1055,1359r-6,-19l1046,1320r3,-24l1058,1275r14,-18l1089,1244r21,-9l1134,1232xm851,1232r24,3l897,1244r17,13l928,1275r8,21l940,1320r-2,20l931,1359r-10,17l907,1389r-17,11l872,1407r-21,2l828,1406r-21,-10l789,1383r-14,-19l766,1343r-3,-23l765,1300r7,-19l783,1265r13,-14l813,1240r19,-6l851,1232xm1412,1046r-16,2l1383,1055r-13,10l1361,1077r-6,15l1353,1107r3,19l1365,1143r12,13l1393,1164r19,3l1429,1165r15,-6l1456,1149r10,-11l1472,1123r2,-16l1472,1092r-6,-15l1456,1065r-12,-10l1429,1048r-17,-2xm1134,1046r-15,2l1105,1055r-12,10l1083,1077r-5,15l1076,1107r3,19l1087,1143r13,13l1116,1164r18,3l1150,1165r15,-6l1177,1149r11,-11l1194,1123r2,-16l1193,1089r-9,-17l1170,1058r-17,-9l1134,1046xm851,1046r-16,2l821,1055r-11,10l800,1077r-6,15l792,1107r3,19l803,1143r13,13l833,1164r18,3l868,1165r15,-6l896,1149r9,-11l911,1123r2,-16l911,1092r-6,-15l896,1065r-13,-10l868,1048r-17,-2xm1412,1019r24,4l1457,1031r18,14l1489,1062r9,21l1501,1107r-3,25l1489,1154r-14,17l1457,1185r-21,8l1412,1196r-20,-2l1374,1188r-17,-10l1344,1164r-11,-17l1326,1128r-2,-21l1326,1088r7,-19l1344,1052r13,-14l1374,1028r18,-6l1412,1019xm1134,1019r24,4l1179,1031r18,14l1211,1062r9,21l1223,1107r-3,25l1211,1154r-14,17l1179,1185r-21,8l1134,1196r-24,-3l1089,1185r-17,-14l1058,1154r-9,-22l1046,1107r3,-24l1058,1062r14,-17l1089,1031r21,-8l1134,1019xm851,1019r24,4l897,1031r17,14l928,1062r8,21l940,1107r-4,25l928,1154r-14,17l897,1185r-22,8l851,1196r-19,-2l813,1188r-17,-10l783,1164r-11,-17l765,1128r-2,-21l765,1088r7,-19l783,1052r13,-14l813,1028r19,-6l851,1019xm1412,836r-19,3l1377,848r-12,12l1356,877r-3,18l1355,911r6,14l1370,939r13,9l1396,955r16,3l1429,955r15,-7l1456,939r10,-14l1472,911r2,-16l1472,879r-6,-13l1456,853r-12,-8l1429,838r-17,-2xm1134,836r-18,3l1100,848r-13,12l1079,877r-3,18l1078,911r5,14l1093,939r12,9l1119,955r15,3l1153,953r17,-8l1184,932r9,-18l1196,895r-2,-16l1188,866r-11,-13l1165,845r-15,-7l1134,836xm851,836r-18,3l816,848r-13,12l795,877r-3,18l794,911r6,14l810,939r11,9l835,955r16,3l868,955r15,-7l896,939r9,-14l911,911r2,-16l910,879r-6,-13l895,853r-13,-8l867,838r-16,-2xm1412,807r21,2l1452,815r16,11l1482,839r10,17l1499,875r2,20l1498,919r-9,22l1475,959r-18,13l1436,981r-24,3l1392,982r-18,-7l1357,965r-13,-14l1333,935r-7,-19l1324,895r2,-20l1333,856r11,-17l1357,826r17,-11l1392,809r20,-2xm1134,807r21,2l1174,815r17,11l1204,839r10,17l1221,875r2,20l1220,919r-9,22l1197,959r-18,13l1158,981r-24,3l1110,981r-21,-9l1072,959r-14,-18l1049,919r-3,-24l1049,875r6,-19l1065,839r14,-13l1095,815r18,-6l1134,807xm851,807r21,2l890,815r17,11l921,839r10,17l938,875r2,20l936,919r-8,22l914,959r-17,13l875,981r-24,3l832,982r-19,-7l796,965,783,951,772,935r-7,-19l763,895r2,-20l772,856r11,-17l796,826r17,-11l832,809r19,-2xm721,580r,11l718,639r-10,47l693,730r-20,41l646,810r-29,34l582,874r-37,26l503,920r-44,16l412,945r-48,3l357,948r-22,-1l315,945r-19,-3l276,983r-16,39l248,1058r-8,34l234,1122r-3,26l229,1169r-2,17l227,1195r,5l227,1203r5,44l241,1289r15,39l277,1366r25,34l332,1429r34,26l402,1475r40,16l485,1500r44,3l1737,1503r45,-3l1824,1491r39,-16l1901,1455r34,-26l1964,1400r25,-34l2010,1328r16,-39l2035,1247r3,-44l2038,1200r,-5l2038,1186r-1,-17l2036,1148r-4,-26l2026,1092r-9,-34l2006,1022r-16,-39l1970,942r-20,3l1930,947r-22,1l1902,948r-48,-3l1807,936r-44,-16l1722,900r-38,-26l1650,844r-31,-34l1594,771r-21,-41l1557,686r-9,-47l1545,591r,-11l721,580xm490,56r-48,2l397,64,355,74,318,87r-35,16l252,121r-29,21l198,165r-23,25l155,215r-18,27l122,271r-13,27l98,326,88,354r-8,28l74,408r-6,25l64,457r-3,22l59,499r-1,17l57,530r,12l57,549r,68l60,630r,15l62,653r,3l65,664r,7l68,677r3,8l71,689r9,20l91,731r13,22l110,762r2,3l115,768r7,10l148,807r30,25l211,854r36,17l287,883r23,7l326,890r15,2l357,892r7,l408,889r43,-10l490,864r37,-20l560,818r31,-30l616,755r21,-37l652,678r10,-43l665,591r,-68l1601,523r,68l1605,635r9,43l1630,718r20,37l1676,788r29,30l1739,844r36,20l1816,879r42,10l1902,892r6,l1935,891r24,-5l1980,883r35,-11l2050,856r32,-20l2110,813r26,-27l2139,786r6,-6l2147,774r3,-3l2170,740r16,-31l2192,695r2,-6l2194,685r3,-8l2197,671r4,-7l2204,656r,-3l2207,645r,-15l2210,617r,-97l2209,503r-2,-19l2204,462r-5,-24l2195,413r-6,-26l2181,360r-10,-29l2160,303r-14,-29l2131,247r-17,-29l2093,192r-23,-25l2044,144r-28,-21l1985,104,1950,87,1911,75,1870,64r-45,-6l1775,56,490,56xm490,l1775,r56,3l1883,10r49,12l1979,38r41,21l2056,82r34,26l2120,139r27,32l2171,207r26,45l2217,297r17,45l2246,385r8,42l2260,464r3,34l2265,526r,23l2254,682r-11,35l2229,749r-17,31l2191,809r-23,27l2168,839r-6,3l2133,869r-32,24l2065,913r-38,14l2047,969r15,40l2074,1048r8,34l2088,1114r4,27l2094,1165r1,18l2095,1195r,8l2092,1251r-11,46l2066,1342r-20,41l2020,1421r-30,34l1955,1486r-37,25l1876,1532r-44,15l1786,1557r-49,3l529,1560r-48,-3l434,1547r-44,-15l349,1511r-39,-25l277,1455r-31,-34l220,1383r-21,-41l185,1297r-10,-46l172,1203r,-9l172,1180r2,-22l177,1129r5,-32l191,1059r11,-41l219,974r21,-47l200,912,164,891,129,866,99,837,71,806,48,770,30,733,15,693,4,650,,606,,549,1,526,2,498,5,464r7,-37l20,385,32,342,47,297,67,252,92,207r25,-36l146,139r30,-31l210,82,245,59,288,38,334,22,384,10,436,3,490,xe" fillcolor="#37b6ae [3204]" strokecolor="#37b6ae [3204]" strokeweight="0">
                        <v:path arrowok="t" o:connecttype="custom" o:connectlocs="89,86;70,78;73,85;50,80;57,82;93,82;82,82;76,81;66,85;58,79;48,85;85,66;92,70;67,68;74,68;50,71;55,66;91,74;84,65;75,73;68,64;56,74;50,65;86,59;89,52;71,60;52,52;56,58;91,51;84,60;72,50;69,61;53,50;53,61;52,50;29,58;14,73;28,93;127,78;121,59;97,43;12,10;4,31;4,43;18,55;40,45;108,52;133,49;137,41;135,21;114,4;134,11;139,47;130,67;122,92;15,88;14,61;0,33;15,4" o:connectangles="0,0,0,0,0,0,0,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  <w:p w14:paraId="187F9C20" w14:textId="77777777" w:rsidR="00212334" w:rsidRDefault="00212334" w:rsidP="00441EB9">
            <w:pPr>
              <w:pStyle w:val="Titolo3"/>
            </w:pPr>
          </w:p>
          <w:p w14:paraId="179D4D41" w14:textId="4AA43485" w:rsidR="00C420C8" w:rsidRPr="00C420C8" w:rsidRDefault="00343B46" w:rsidP="00441EB9">
            <w:pPr>
              <w:pStyle w:val="Titolo3"/>
            </w:pPr>
            <w:sdt>
              <w:sdtPr>
                <w:alias w:val="Immettere il telefono:"/>
                <w:tag w:val="Immettere il numero di telefono:"/>
                <w:id w:val="2067829428"/>
                <w:placeholder>
                  <w:docPart w:val="8B6904B28BB24915945F8D6CE8BE03EA"/>
                </w:placeholder>
                <w:temporary/>
                <w:showingPlcHdr/>
                <w15:appearance w15:val="hidden"/>
              </w:sdtPr>
              <w:sdtEndPr/>
              <w:sdtContent>
                <w:r w:rsidR="00C420C8" w:rsidRPr="00C420C8">
                  <w:rPr>
                    <w:lang w:bidi="it-IT"/>
                  </w:rPr>
                  <w:t>Telefono</w:t>
                </w:r>
              </w:sdtContent>
            </w:sdt>
          </w:p>
          <w:p w14:paraId="08A9679F" w14:textId="7B308870" w:rsidR="00C420C8" w:rsidRPr="00C420C8" w:rsidRDefault="004D423F" w:rsidP="005246B9">
            <w:pPr>
              <w:pStyle w:val="Elementografico"/>
            </w:pPr>
            <w:r>
              <w:t>3</w:t>
            </w:r>
            <w:r w:rsidR="002976D7">
              <w:t>68 3475622</w:t>
            </w:r>
          </w:p>
          <w:p w14:paraId="65F8EA4B" w14:textId="65288860" w:rsidR="00C420C8" w:rsidRPr="00C420C8" w:rsidRDefault="00C420C8" w:rsidP="00212334">
            <w:pPr>
              <w:pStyle w:val="Titolo3"/>
              <w:jc w:val="both"/>
            </w:pPr>
          </w:p>
          <w:tbl>
            <w:tblPr>
              <w:tblW w:w="5000" w:type="pct"/>
              <w:tblBorders>
                <w:top w:val="single" w:sz="8" w:space="0" w:color="37B6AE" w:themeColor="accent1"/>
                <w:bottom w:val="single" w:sz="8" w:space="0" w:color="37B6AE" w:themeColor="accent1"/>
                <w:insideH w:val="single" w:sz="8" w:space="0" w:color="37B6AE" w:themeColor="accent1"/>
                <w:insideV w:val="single" w:sz="8" w:space="0" w:color="37B6AE" w:themeColor="accent1"/>
              </w:tblBorders>
              <w:tblLayout w:type="fixed"/>
              <w:tblCellMar>
                <w:top w:w="144" w:type="dxa"/>
                <w:left w:w="0" w:type="dxa"/>
                <w:bottom w:w="144" w:type="dxa"/>
                <w:right w:w="0" w:type="dxa"/>
              </w:tblCellMar>
              <w:tblLook w:val="04A0" w:firstRow="1" w:lastRow="0" w:firstColumn="1" w:lastColumn="0" w:noHBand="0" w:noVBand="1"/>
              <w:tblDescription w:val="Tabella layout lato sinistro"/>
            </w:tblPr>
            <w:tblGrid>
              <w:gridCol w:w="2922"/>
            </w:tblGrid>
            <w:tr w:rsidR="00C420C8" w:rsidRPr="005152F2" w14:paraId="747CEF5B" w14:textId="77777777" w:rsidTr="007D3C14">
              <w:trPr>
                <w:trHeight w:val="17"/>
              </w:trPr>
              <w:tc>
                <w:tcPr>
                  <w:tcW w:w="2922" w:type="dxa"/>
                  <w:tcBorders>
                    <w:top w:val="nil"/>
                    <w:bottom w:val="nil"/>
                  </w:tcBorders>
                  <w:tcMar>
                    <w:top w:w="288" w:type="dxa"/>
                    <w:bottom w:w="288" w:type="dxa"/>
                  </w:tcMar>
                </w:tcPr>
                <w:p w14:paraId="19412D8B" w14:textId="389D40BD" w:rsidR="00C420C8" w:rsidRPr="00441EB9" w:rsidRDefault="00C420C8" w:rsidP="00212334">
                  <w:pPr>
                    <w:pStyle w:val="Titolo3"/>
                    <w:jc w:val="both"/>
                    <w:rPr>
                      <w:rFonts w:asciiTheme="minorHAnsi" w:eastAsiaTheme="minorHAnsi" w:hAnsiTheme="minorHAnsi" w:cstheme="minorBidi"/>
                      <w:szCs w:val="18"/>
                    </w:rPr>
                  </w:pPr>
                </w:p>
              </w:tc>
            </w:tr>
            <w:tr w:rsidR="00C420C8" w:rsidRPr="005152F2" w14:paraId="419D637B" w14:textId="77777777" w:rsidTr="007D3C14">
              <w:trPr>
                <w:trHeight w:val="762"/>
              </w:trPr>
              <w:tc>
                <w:tcPr>
                  <w:tcW w:w="2922" w:type="dxa"/>
                  <w:tcMar>
                    <w:top w:w="288" w:type="dxa"/>
                    <w:bottom w:w="288" w:type="dxa"/>
                  </w:tcMar>
                </w:tcPr>
                <w:p w14:paraId="0F3468B1" w14:textId="77777777" w:rsidR="007D3C14" w:rsidRDefault="007D3C14" w:rsidP="007D3C14">
                  <w:pPr>
                    <w:pStyle w:val="Titolo3"/>
                  </w:pPr>
                  <w:sdt>
                    <w:sdtPr>
                      <w:alias w:val="Competenze:"/>
                      <w:tag w:val="Competenze:"/>
                      <w:id w:val="1490835561"/>
                      <w:placeholder>
                        <w:docPart w:val="00FD212C5E4D4D0AB605BED67C5981B3"/>
                      </w:placeholder>
                      <w:temporary/>
                      <w:showingPlcHdr/>
                      <w15:appearance w15:val="hidden"/>
                    </w:sdtPr>
                    <w:sdtContent>
                      <w:r>
                        <w:rPr>
                          <w:lang w:bidi="it-IT"/>
                        </w:rPr>
                        <w:t>Competenze</w:t>
                      </w:r>
                    </w:sdtContent>
                  </w:sdt>
                </w:p>
                <w:p w14:paraId="68A10E5D" w14:textId="77777777" w:rsidR="007D3C14" w:rsidRPr="005A7E57" w:rsidRDefault="007D3C14" w:rsidP="007D3C14">
                  <w:pPr>
                    <w:pStyle w:val="Rigagrafica"/>
                  </w:pPr>
                </w:p>
                <w:p w14:paraId="3EDD0F36" w14:textId="596AB560" w:rsidR="00C420C8" w:rsidRDefault="00E650EA" w:rsidP="007D3C14">
                  <w:pPr>
                    <w:jc w:val="both"/>
                  </w:pPr>
                  <w:r>
                    <w:t>Disponibilità a rapporti umani.</w:t>
                  </w:r>
                </w:p>
              </w:tc>
            </w:tr>
          </w:tbl>
          <w:p w14:paraId="012C7B8B" w14:textId="77777777" w:rsidR="00C420C8" w:rsidRPr="005152F2" w:rsidRDefault="00C420C8" w:rsidP="003856C9"/>
        </w:tc>
        <w:tc>
          <w:tcPr>
            <w:tcW w:w="6912" w:type="dxa"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  <w:tblDescription w:val="Tabella layout lato destro"/>
            </w:tblPr>
            <w:tblGrid>
              <w:gridCol w:w="6680"/>
            </w:tblGrid>
            <w:tr w:rsidR="00C420C8" w14:paraId="55148BB6" w14:textId="77777777" w:rsidTr="00E650EA">
              <w:trPr>
                <w:trHeight w:val="4104"/>
              </w:trPr>
              <w:tc>
                <w:tcPr>
                  <w:tcW w:w="6680" w:type="dxa"/>
                  <w:tcMar>
                    <w:left w:w="720" w:type="dxa"/>
                    <w:bottom w:w="288" w:type="dxa"/>
                    <w:right w:w="0" w:type="dxa"/>
                  </w:tcMar>
                </w:tcPr>
                <w:p w14:paraId="228C25BE" w14:textId="77777777" w:rsidR="00C420C8" w:rsidRPr="005152F2" w:rsidRDefault="00343B46" w:rsidP="008F6337">
                  <w:pPr>
                    <w:pStyle w:val="Titolo2"/>
                  </w:pPr>
                  <w:sdt>
                    <w:sdtPr>
                      <w:alias w:val="Esperienza:"/>
                      <w:tag w:val="Esperienza:"/>
                      <w:id w:val="1217937480"/>
                      <w:placeholder>
                        <w:docPart w:val="D772CC4275C3444B8F7354C372B39576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20C8" w:rsidRPr="005152F2">
                        <w:rPr>
                          <w:lang w:bidi="it-IT"/>
                        </w:rPr>
                        <w:t>Esperienza</w:t>
                      </w:r>
                    </w:sdtContent>
                  </w:sdt>
                </w:p>
                <w:p w14:paraId="75909DDF" w14:textId="77777777" w:rsidR="00C420C8" w:rsidRPr="0043426C" w:rsidRDefault="00343B46" w:rsidP="002B3890">
                  <w:pPr>
                    <w:pStyle w:val="Titolo4"/>
                  </w:pPr>
                  <w:sdt>
                    <w:sdtPr>
                      <w:alias w:val="Immettere la posizione e la società 1:"/>
                      <w:tag w:val="Immettere la posizione e la società 1:"/>
                      <w:id w:val="287256568"/>
                      <w:placeholder>
                        <w:docPart w:val="68458D33B0DE4898B661B312AE244CB5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20C8" w:rsidRPr="0043426C">
                        <w:rPr>
                          <w:lang w:bidi="it-IT"/>
                        </w:rPr>
                        <w:t>Posizione/Società</w:t>
                      </w:r>
                    </w:sdtContent>
                  </w:sdt>
                </w:p>
                <w:p w14:paraId="14410417" w14:textId="48167FF5" w:rsidR="00C420C8" w:rsidRDefault="007D3C14" w:rsidP="008F6337">
                  <w:r>
                    <w:t>Piccole manutenzioni</w:t>
                  </w:r>
                  <w:r w:rsidR="00D95B99">
                    <w:t xml:space="preserve"> impianti </w:t>
                  </w:r>
                  <w:r w:rsidR="002976D7">
                    <w:t>di riscaldamento.</w:t>
                  </w:r>
                </w:p>
                <w:p w14:paraId="1D4AAE7C" w14:textId="3CB6BB5F" w:rsidR="00C420C8" w:rsidRDefault="00C420C8" w:rsidP="00832F81"/>
              </w:tc>
            </w:tr>
            <w:tr w:rsidR="00C420C8" w14:paraId="79A17E97" w14:textId="77777777" w:rsidTr="00E650EA">
              <w:trPr>
                <w:trHeight w:val="4139"/>
              </w:trPr>
              <w:tc>
                <w:tcPr>
                  <w:tcW w:w="6680" w:type="dxa"/>
                  <w:tcMar>
                    <w:left w:w="720" w:type="dxa"/>
                    <w:bottom w:w="288" w:type="dxa"/>
                    <w:right w:w="0" w:type="dxa"/>
                  </w:tcMar>
                </w:tcPr>
                <w:p w14:paraId="10409598" w14:textId="77777777" w:rsidR="00C420C8" w:rsidRPr="005152F2" w:rsidRDefault="00343B46" w:rsidP="008F6337">
                  <w:pPr>
                    <w:pStyle w:val="Titolo2"/>
                  </w:pPr>
                  <w:sdt>
                    <w:sdtPr>
                      <w:alias w:val="Istruzione:"/>
                      <w:tag w:val="Istruzione:"/>
                      <w:id w:val="1349516922"/>
                      <w:placeholder>
                        <w:docPart w:val="CF5D647EBEE2494EBF5F42BC60A9AC89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20C8" w:rsidRPr="005152F2">
                        <w:rPr>
                          <w:lang w:bidi="it-IT"/>
                        </w:rPr>
                        <w:t>Istruzione</w:t>
                      </w:r>
                    </w:sdtContent>
                  </w:sdt>
                </w:p>
                <w:sdt>
                  <w:sdtPr>
                    <w:alias w:val="Titolo di studio/Data di conseguimento:"/>
                    <w:tag w:val="Titolo di studio/Data di conseguimento:"/>
                    <w:id w:val="634905938"/>
                    <w:placeholder>
                      <w:docPart w:val="FA6F014EB6B14EB98A5738D0273F020E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14:paraId="18B79ED8" w14:textId="77777777" w:rsidR="00C420C8" w:rsidRPr="0043426C" w:rsidRDefault="00C420C8" w:rsidP="002B3890">
                      <w:pPr>
                        <w:pStyle w:val="Titolo4"/>
                      </w:pPr>
                      <w:r w:rsidRPr="0043426C">
                        <w:rPr>
                          <w:lang w:bidi="it-IT"/>
                        </w:rPr>
                        <w:t>Titolo di studio/Data di conseguimento</w:t>
                      </w:r>
                    </w:p>
                  </w:sdtContent>
                </w:sdt>
                <w:p w14:paraId="074B950B" w14:textId="27ED9803" w:rsidR="00C420C8" w:rsidRDefault="007D3C14" w:rsidP="007B2F5C">
                  <w:r>
                    <w:t xml:space="preserve">Licenza </w:t>
                  </w:r>
                  <w:r w:rsidR="002976D7">
                    <w:t>elementare</w:t>
                  </w:r>
                  <w:r w:rsidR="00E650EA">
                    <w:t>.</w:t>
                  </w:r>
                </w:p>
              </w:tc>
            </w:tr>
            <w:tr w:rsidR="00D95B99" w14:paraId="205C9A7B" w14:textId="77777777" w:rsidTr="00E650EA">
              <w:trPr>
                <w:trHeight w:val="4139"/>
              </w:trPr>
              <w:tc>
                <w:tcPr>
                  <w:tcW w:w="6680" w:type="dxa"/>
                  <w:tcMar>
                    <w:left w:w="720" w:type="dxa"/>
                    <w:bottom w:w="288" w:type="dxa"/>
                    <w:right w:w="0" w:type="dxa"/>
                  </w:tcMar>
                </w:tcPr>
                <w:p w14:paraId="51A41F96" w14:textId="77777777" w:rsidR="00D95B99" w:rsidRDefault="00D95B99" w:rsidP="008F6337">
                  <w:pPr>
                    <w:pStyle w:val="Titolo2"/>
                  </w:pPr>
                </w:p>
              </w:tc>
            </w:tr>
          </w:tbl>
          <w:p w14:paraId="23E4A9AC" w14:textId="77777777" w:rsidR="00C420C8" w:rsidRPr="005152F2" w:rsidRDefault="00C420C8" w:rsidP="003856C9"/>
        </w:tc>
      </w:tr>
    </w:tbl>
    <w:p w14:paraId="450D6DED" w14:textId="77777777" w:rsidR="003F5FDB" w:rsidRDefault="003F5FDB" w:rsidP="003760EA">
      <w:pPr>
        <w:pStyle w:val="Nessunaspaziatura"/>
        <w:jc w:val="both"/>
      </w:pPr>
    </w:p>
    <w:sectPr w:rsidR="003F5FDB" w:rsidSect="003760EA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074" w:right="1152" w:bottom="2304" w:left="1152" w:header="1397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87926" w14:textId="77777777" w:rsidR="00343B46" w:rsidRDefault="00343B46" w:rsidP="003856C9">
      <w:pPr>
        <w:spacing w:after="0" w:line="240" w:lineRule="auto"/>
      </w:pPr>
      <w:r>
        <w:separator/>
      </w:r>
    </w:p>
  </w:endnote>
  <w:endnote w:type="continuationSeparator" w:id="0">
    <w:p w14:paraId="6375B065" w14:textId="77777777" w:rsidR="00343B46" w:rsidRDefault="00343B46" w:rsidP="00385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A65B8" w14:textId="77777777" w:rsidR="003856C9" w:rsidRDefault="007803B7" w:rsidP="007803B7">
    <w:pPr>
      <w:pStyle w:val="Pidipagina"/>
    </w:pPr>
    <w:r w:rsidRPr="00DC79BB">
      <w:rPr>
        <w:noProof/>
        <w:lang w:eastAsia="it-IT"/>
      </w:rPr>
      <mc:AlternateContent>
        <mc:Choice Requires="wpg">
          <w:drawing>
            <wp:anchor distT="0" distB="0" distL="114300" distR="114300" simplePos="0" relativeHeight="251667456" behindDoc="0" locked="1" layoutInCell="1" allowOverlap="1" wp14:anchorId="29BBDF0A" wp14:editId="276859DA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90500</wp14:pctPosVOffset>
                  </wp:positionV>
                </mc:Choice>
                <mc:Fallback>
                  <wp:positionV relativeFrom="page">
                    <wp:posOffset>9676130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67" name="Gruppo 4" title="Design grafico del piè di pagina con rettangoli grigi in diverse angolazioni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54" cy="275"/>
                      </a:xfrm>
                    </wpg:grpSpPr>
                    <wps:wsp>
                      <wps:cNvPr id="68" name="Figura a mano libera 68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852" cy="275"/>
                        </a:xfrm>
                        <a:custGeom>
                          <a:avLst/>
                          <a:gdLst>
                            <a:gd name="T0" fmla="*/ 784 w 852"/>
                            <a:gd name="T1" fmla="*/ 0 h 275"/>
                            <a:gd name="T2" fmla="*/ 852 w 852"/>
                            <a:gd name="T3" fmla="*/ 0 h 275"/>
                            <a:gd name="T4" fmla="*/ 784 w 852"/>
                            <a:gd name="T5" fmla="*/ 40 h 275"/>
                            <a:gd name="T6" fmla="*/ 784 w 852"/>
                            <a:gd name="T7" fmla="*/ 0 h 275"/>
                            <a:gd name="T8" fmla="*/ 627 w 852"/>
                            <a:gd name="T9" fmla="*/ 0 h 275"/>
                            <a:gd name="T10" fmla="*/ 705 w 852"/>
                            <a:gd name="T11" fmla="*/ 0 h 275"/>
                            <a:gd name="T12" fmla="*/ 705 w 852"/>
                            <a:gd name="T13" fmla="*/ 85 h 275"/>
                            <a:gd name="T14" fmla="*/ 627 w 852"/>
                            <a:gd name="T15" fmla="*/ 132 h 275"/>
                            <a:gd name="T16" fmla="*/ 627 w 852"/>
                            <a:gd name="T17" fmla="*/ 0 h 275"/>
                            <a:gd name="T18" fmla="*/ 468 w 852"/>
                            <a:gd name="T19" fmla="*/ 0 h 275"/>
                            <a:gd name="T20" fmla="*/ 548 w 852"/>
                            <a:gd name="T21" fmla="*/ 0 h 275"/>
                            <a:gd name="T22" fmla="*/ 548 w 852"/>
                            <a:gd name="T23" fmla="*/ 179 h 275"/>
                            <a:gd name="T24" fmla="*/ 468 w 852"/>
                            <a:gd name="T25" fmla="*/ 226 h 275"/>
                            <a:gd name="T26" fmla="*/ 468 w 852"/>
                            <a:gd name="T27" fmla="*/ 0 h 275"/>
                            <a:gd name="T28" fmla="*/ 311 w 852"/>
                            <a:gd name="T29" fmla="*/ 0 h 275"/>
                            <a:gd name="T30" fmla="*/ 390 w 852"/>
                            <a:gd name="T31" fmla="*/ 0 h 275"/>
                            <a:gd name="T32" fmla="*/ 390 w 852"/>
                            <a:gd name="T33" fmla="*/ 271 h 275"/>
                            <a:gd name="T34" fmla="*/ 385 w 852"/>
                            <a:gd name="T35" fmla="*/ 275 h 275"/>
                            <a:gd name="T36" fmla="*/ 311 w 852"/>
                            <a:gd name="T37" fmla="*/ 275 h 275"/>
                            <a:gd name="T38" fmla="*/ 311 w 852"/>
                            <a:gd name="T39" fmla="*/ 0 h 275"/>
                            <a:gd name="T40" fmla="*/ 154 w 852"/>
                            <a:gd name="T41" fmla="*/ 0 h 275"/>
                            <a:gd name="T42" fmla="*/ 233 w 852"/>
                            <a:gd name="T43" fmla="*/ 0 h 275"/>
                            <a:gd name="T44" fmla="*/ 233 w 852"/>
                            <a:gd name="T45" fmla="*/ 275 h 275"/>
                            <a:gd name="T46" fmla="*/ 154 w 852"/>
                            <a:gd name="T47" fmla="*/ 275 h 275"/>
                            <a:gd name="T48" fmla="*/ 154 w 852"/>
                            <a:gd name="T49" fmla="*/ 0 h 275"/>
                            <a:gd name="T50" fmla="*/ 0 w 852"/>
                            <a:gd name="T51" fmla="*/ 0 h 275"/>
                            <a:gd name="T52" fmla="*/ 76 w 852"/>
                            <a:gd name="T53" fmla="*/ 0 h 275"/>
                            <a:gd name="T54" fmla="*/ 76 w 852"/>
                            <a:gd name="T55" fmla="*/ 275 h 275"/>
                            <a:gd name="T56" fmla="*/ 0 w 852"/>
                            <a:gd name="T57" fmla="*/ 275 h 275"/>
                            <a:gd name="T58" fmla="*/ 0 w 852"/>
                            <a:gd name="T59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852" h="275">
                              <a:moveTo>
                                <a:pt x="784" y="0"/>
                              </a:moveTo>
                              <a:lnTo>
                                <a:pt x="852" y="0"/>
                              </a:lnTo>
                              <a:lnTo>
                                <a:pt x="784" y="40"/>
                              </a:lnTo>
                              <a:lnTo>
                                <a:pt x="784" y="0"/>
                              </a:lnTo>
                              <a:close/>
                              <a:moveTo>
                                <a:pt x="627" y="0"/>
                              </a:moveTo>
                              <a:lnTo>
                                <a:pt x="705" y="0"/>
                              </a:lnTo>
                              <a:lnTo>
                                <a:pt x="705" y="85"/>
                              </a:lnTo>
                              <a:lnTo>
                                <a:pt x="627" y="132"/>
                              </a:lnTo>
                              <a:lnTo>
                                <a:pt x="627" y="0"/>
                              </a:lnTo>
                              <a:close/>
                              <a:moveTo>
                                <a:pt x="468" y="0"/>
                              </a:moveTo>
                              <a:lnTo>
                                <a:pt x="548" y="0"/>
                              </a:lnTo>
                              <a:lnTo>
                                <a:pt x="548" y="179"/>
                              </a:lnTo>
                              <a:lnTo>
                                <a:pt x="468" y="226"/>
                              </a:lnTo>
                              <a:lnTo>
                                <a:pt x="468" y="0"/>
                              </a:lnTo>
                              <a:close/>
                              <a:moveTo>
                                <a:pt x="311" y="0"/>
                              </a:moveTo>
                              <a:lnTo>
                                <a:pt x="390" y="0"/>
                              </a:lnTo>
                              <a:lnTo>
                                <a:pt x="390" y="271"/>
                              </a:lnTo>
                              <a:lnTo>
                                <a:pt x="385" y="275"/>
                              </a:lnTo>
                              <a:lnTo>
                                <a:pt x="311" y="275"/>
                              </a:lnTo>
                              <a:lnTo>
                                <a:pt x="311" y="0"/>
                              </a:lnTo>
                              <a:close/>
                              <a:moveTo>
                                <a:pt x="154" y="0"/>
                              </a:moveTo>
                              <a:lnTo>
                                <a:pt x="233" y="0"/>
                              </a:lnTo>
                              <a:lnTo>
                                <a:pt x="233" y="275"/>
                              </a:lnTo>
                              <a:lnTo>
                                <a:pt x="154" y="275"/>
                              </a:lnTo>
                              <a:lnTo>
                                <a:pt x="15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6" y="0"/>
                              </a:lnTo>
                              <a:lnTo>
                                <a:pt x="76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9" name="Figura a mano libera 69"/>
                      <wps:cNvSpPr>
                        <a:spLocks noEditPoints="1"/>
                      </wps:cNvSpPr>
                      <wps:spPr bwMode="auto">
                        <a:xfrm>
                          <a:off x="1063" y="0"/>
                          <a:ext cx="2061" cy="275"/>
                        </a:xfrm>
                        <a:custGeom>
                          <a:avLst/>
                          <a:gdLst>
                            <a:gd name="T0" fmla="*/ 2061 w 2061"/>
                            <a:gd name="T1" fmla="*/ 179 h 275"/>
                            <a:gd name="T2" fmla="*/ 1970 w 2061"/>
                            <a:gd name="T3" fmla="*/ 169 h 275"/>
                            <a:gd name="T4" fmla="*/ 1980 w 2061"/>
                            <a:gd name="T5" fmla="*/ 168 h 275"/>
                            <a:gd name="T6" fmla="*/ 1877 w 2061"/>
                            <a:gd name="T7" fmla="*/ 155 h 275"/>
                            <a:gd name="T8" fmla="*/ 1844 w 2061"/>
                            <a:gd name="T9" fmla="*/ 275 h 275"/>
                            <a:gd name="T10" fmla="*/ 1795 w 2061"/>
                            <a:gd name="T11" fmla="*/ 147 h 275"/>
                            <a:gd name="T12" fmla="*/ 1606 w 2061"/>
                            <a:gd name="T13" fmla="*/ 119 h 275"/>
                            <a:gd name="T14" fmla="*/ 1758 w 2061"/>
                            <a:gd name="T15" fmla="*/ 275 h 275"/>
                            <a:gd name="T16" fmla="*/ 1605 w 2061"/>
                            <a:gd name="T17" fmla="*/ 123 h 275"/>
                            <a:gd name="T18" fmla="*/ 1606 w 2061"/>
                            <a:gd name="T19" fmla="*/ 119 h 275"/>
                            <a:gd name="T20" fmla="*/ 1514 w 2061"/>
                            <a:gd name="T21" fmla="*/ 111 h 275"/>
                            <a:gd name="T22" fmla="*/ 1512 w 2061"/>
                            <a:gd name="T23" fmla="*/ 107 h 275"/>
                            <a:gd name="T24" fmla="*/ 1500 w 2061"/>
                            <a:gd name="T25" fmla="*/ 275 h 275"/>
                            <a:gd name="T26" fmla="*/ 1239 w 2061"/>
                            <a:gd name="T27" fmla="*/ 75 h 275"/>
                            <a:gd name="T28" fmla="*/ 1413 w 2061"/>
                            <a:gd name="T29" fmla="*/ 275 h 275"/>
                            <a:gd name="T30" fmla="*/ 1239 w 2061"/>
                            <a:gd name="T31" fmla="*/ 75 h 275"/>
                            <a:gd name="T32" fmla="*/ 1147 w 2061"/>
                            <a:gd name="T33" fmla="*/ 61 h 275"/>
                            <a:gd name="T34" fmla="*/ 1155 w 2061"/>
                            <a:gd name="T35" fmla="*/ 275 h 275"/>
                            <a:gd name="T36" fmla="*/ 872 w 2061"/>
                            <a:gd name="T37" fmla="*/ 25 h 275"/>
                            <a:gd name="T38" fmla="*/ 1069 w 2061"/>
                            <a:gd name="T39" fmla="*/ 275 h 275"/>
                            <a:gd name="T40" fmla="*/ 872 w 2061"/>
                            <a:gd name="T41" fmla="*/ 25 h 275"/>
                            <a:gd name="T42" fmla="*/ 781 w 2061"/>
                            <a:gd name="T43" fmla="*/ 12 h 275"/>
                            <a:gd name="T44" fmla="*/ 810 w 2061"/>
                            <a:gd name="T45" fmla="*/ 275 h 275"/>
                            <a:gd name="T46" fmla="*/ 517 w 2061"/>
                            <a:gd name="T47" fmla="*/ 0 h 275"/>
                            <a:gd name="T48" fmla="*/ 724 w 2061"/>
                            <a:gd name="T49" fmla="*/ 275 h 275"/>
                            <a:gd name="T50" fmla="*/ 517 w 2061"/>
                            <a:gd name="T51" fmla="*/ 0 h 275"/>
                            <a:gd name="T52" fmla="*/ 431 w 2061"/>
                            <a:gd name="T53" fmla="*/ 0 h 275"/>
                            <a:gd name="T54" fmla="*/ 467 w 2061"/>
                            <a:gd name="T55" fmla="*/ 275 h 275"/>
                            <a:gd name="T56" fmla="*/ 172 w 2061"/>
                            <a:gd name="T57" fmla="*/ 0 h 275"/>
                            <a:gd name="T58" fmla="*/ 379 w 2061"/>
                            <a:gd name="T59" fmla="*/ 275 h 275"/>
                            <a:gd name="T60" fmla="*/ 172 w 2061"/>
                            <a:gd name="T61" fmla="*/ 0 h 275"/>
                            <a:gd name="T62" fmla="*/ 86 w 2061"/>
                            <a:gd name="T63" fmla="*/ 0 h 275"/>
                            <a:gd name="T64" fmla="*/ 122 w 2061"/>
                            <a:gd name="T65" fmla="*/ 275 h 275"/>
                            <a:gd name="T66" fmla="*/ 118 w 2061"/>
                            <a:gd name="T67" fmla="*/ 267 h 275"/>
                            <a:gd name="T68" fmla="*/ 86 w 2061"/>
                            <a:gd name="T69" fmla="*/ 193 h 275"/>
                            <a:gd name="T70" fmla="*/ 54 w 2061"/>
                            <a:gd name="T71" fmla="*/ 121 h 275"/>
                            <a:gd name="T72" fmla="*/ 21 w 2061"/>
                            <a:gd name="T73" fmla="*/ 48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61" h="275">
                              <a:moveTo>
                                <a:pt x="1980" y="168"/>
                              </a:moveTo>
                              <a:lnTo>
                                <a:pt x="2061" y="179"/>
                              </a:lnTo>
                              <a:lnTo>
                                <a:pt x="2008" y="254"/>
                              </a:lnTo>
                              <a:lnTo>
                                <a:pt x="1970" y="169"/>
                              </a:lnTo>
                              <a:lnTo>
                                <a:pt x="1981" y="171"/>
                              </a:lnTo>
                              <a:lnTo>
                                <a:pt x="1980" y="168"/>
                              </a:lnTo>
                              <a:close/>
                              <a:moveTo>
                                <a:pt x="1794" y="144"/>
                              </a:moveTo>
                              <a:lnTo>
                                <a:pt x="1877" y="155"/>
                              </a:lnTo>
                              <a:lnTo>
                                <a:pt x="1931" y="275"/>
                              </a:lnTo>
                              <a:lnTo>
                                <a:pt x="1844" y="275"/>
                              </a:lnTo>
                              <a:lnTo>
                                <a:pt x="1787" y="145"/>
                              </a:lnTo>
                              <a:lnTo>
                                <a:pt x="1795" y="147"/>
                              </a:lnTo>
                              <a:lnTo>
                                <a:pt x="1794" y="144"/>
                              </a:lnTo>
                              <a:close/>
                              <a:moveTo>
                                <a:pt x="1606" y="119"/>
                              </a:moveTo>
                              <a:lnTo>
                                <a:pt x="1695" y="131"/>
                              </a:lnTo>
                              <a:lnTo>
                                <a:pt x="1758" y="275"/>
                              </a:lnTo>
                              <a:lnTo>
                                <a:pt x="1672" y="275"/>
                              </a:lnTo>
                              <a:lnTo>
                                <a:pt x="1605" y="123"/>
                              </a:lnTo>
                              <a:lnTo>
                                <a:pt x="1607" y="123"/>
                              </a:lnTo>
                              <a:lnTo>
                                <a:pt x="1606" y="119"/>
                              </a:lnTo>
                              <a:close/>
                              <a:moveTo>
                                <a:pt x="1422" y="99"/>
                              </a:moveTo>
                              <a:lnTo>
                                <a:pt x="1514" y="111"/>
                              </a:lnTo>
                              <a:lnTo>
                                <a:pt x="1512" y="107"/>
                              </a:lnTo>
                              <a:lnTo>
                                <a:pt x="1512" y="107"/>
                              </a:lnTo>
                              <a:lnTo>
                                <a:pt x="1586" y="275"/>
                              </a:lnTo>
                              <a:lnTo>
                                <a:pt x="1500" y="275"/>
                              </a:lnTo>
                              <a:lnTo>
                                <a:pt x="1422" y="99"/>
                              </a:lnTo>
                              <a:close/>
                              <a:moveTo>
                                <a:pt x="1239" y="75"/>
                              </a:moveTo>
                              <a:lnTo>
                                <a:pt x="1331" y="87"/>
                              </a:lnTo>
                              <a:lnTo>
                                <a:pt x="1413" y="275"/>
                              </a:lnTo>
                              <a:lnTo>
                                <a:pt x="1327" y="275"/>
                              </a:lnTo>
                              <a:lnTo>
                                <a:pt x="1239" y="75"/>
                              </a:lnTo>
                              <a:close/>
                              <a:moveTo>
                                <a:pt x="1056" y="49"/>
                              </a:moveTo>
                              <a:lnTo>
                                <a:pt x="1147" y="61"/>
                              </a:lnTo>
                              <a:lnTo>
                                <a:pt x="1241" y="275"/>
                              </a:lnTo>
                              <a:lnTo>
                                <a:pt x="1155" y="275"/>
                              </a:lnTo>
                              <a:lnTo>
                                <a:pt x="1056" y="49"/>
                              </a:lnTo>
                              <a:close/>
                              <a:moveTo>
                                <a:pt x="872" y="25"/>
                              </a:moveTo>
                              <a:lnTo>
                                <a:pt x="964" y="37"/>
                              </a:lnTo>
                              <a:lnTo>
                                <a:pt x="1069" y="275"/>
                              </a:lnTo>
                              <a:lnTo>
                                <a:pt x="983" y="275"/>
                              </a:lnTo>
                              <a:lnTo>
                                <a:pt x="872" y="25"/>
                              </a:lnTo>
                              <a:close/>
                              <a:moveTo>
                                <a:pt x="690" y="0"/>
                              </a:moveTo>
                              <a:lnTo>
                                <a:pt x="781" y="12"/>
                              </a:lnTo>
                              <a:lnTo>
                                <a:pt x="896" y="275"/>
                              </a:lnTo>
                              <a:lnTo>
                                <a:pt x="810" y="275"/>
                              </a:lnTo>
                              <a:lnTo>
                                <a:pt x="690" y="0"/>
                              </a:lnTo>
                              <a:close/>
                              <a:moveTo>
                                <a:pt x="517" y="0"/>
                              </a:moveTo>
                              <a:lnTo>
                                <a:pt x="603" y="0"/>
                              </a:lnTo>
                              <a:lnTo>
                                <a:pt x="724" y="275"/>
                              </a:lnTo>
                              <a:lnTo>
                                <a:pt x="639" y="275"/>
                              </a:lnTo>
                              <a:lnTo>
                                <a:pt x="517" y="0"/>
                              </a:lnTo>
                              <a:close/>
                              <a:moveTo>
                                <a:pt x="345" y="0"/>
                              </a:moveTo>
                              <a:lnTo>
                                <a:pt x="431" y="0"/>
                              </a:lnTo>
                              <a:lnTo>
                                <a:pt x="553" y="275"/>
                              </a:lnTo>
                              <a:lnTo>
                                <a:pt x="467" y="275"/>
                              </a:lnTo>
                              <a:lnTo>
                                <a:pt x="345" y="0"/>
                              </a:lnTo>
                              <a:close/>
                              <a:moveTo>
                                <a:pt x="172" y="0"/>
                              </a:moveTo>
                              <a:lnTo>
                                <a:pt x="259" y="0"/>
                              </a:lnTo>
                              <a:lnTo>
                                <a:pt x="379" y="275"/>
                              </a:lnTo>
                              <a:lnTo>
                                <a:pt x="294" y="275"/>
                              </a:lnTo>
                              <a:lnTo>
                                <a:pt x="172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6" y="0"/>
                              </a:lnTo>
                              <a:lnTo>
                                <a:pt x="208" y="275"/>
                              </a:lnTo>
                              <a:lnTo>
                                <a:pt x="122" y="275"/>
                              </a:lnTo>
                              <a:lnTo>
                                <a:pt x="118" y="267"/>
                              </a:lnTo>
                              <a:lnTo>
                                <a:pt x="118" y="267"/>
                              </a:lnTo>
                              <a:lnTo>
                                <a:pt x="86" y="193"/>
                              </a:lnTo>
                              <a:lnTo>
                                <a:pt x="86" y="193"/>
                              </a:lnTo>
                              <a:lnTo>
                                <a:pt x="53" y="121"/>
                              </a:lnTo>
                              <a:lnTo>
                                <a:pt x="54" y="121"/>
                              </a:lnTo>
                              <a:lnTo>
                                <a:pt x="21" y="48"/>
                              </a:lnTo>
                              <a:lnTo>
                                <a:pt x="21" y="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0" name="Figura a mano libera 70"/>
                      <wps:cNvSpPr>
                        <a:spLocks/>
                      </wps:cNvSpPr>
                      <wps:spPr bwMode="auto">
                        <a:xfrm>
                          <a:off x="3059" y="183"/>
                          <a:ext cx="75" cy="92"/>
                        </a:xfrm>
                        <a:custGeom>
                          <a:avLst/>
                          <a:gdLst>
                            <a:gd name="T0" fmla="*/ 65 w 75"/>
                            <a:gd name="T1" fmla="*/ 0 h 92"/>
                            <a:gd name="T2" fmla="*/ 75 w 75"/>
                            <a:gd name="T3" fmla="*/ 92 h 92"/>
                            <a:gd name="T4" fmla="*/ 0 w 75"/>
                            <a:gd name="T5" fmla="*/ 92 h 92"/>
                            <a:gd name="T6" fmla="*/ 65 w 75"/>
                            <a:gd name="T7" fmla="*/ 0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5" h="92">
                              <a:moveTo>
                                <a:pt x="65" y="0"/>
                              </a:moveTo>
                              <a:lnTo>
                                <a:pt x="75" y="92"/>
                              </a:lnTo>
                              <a:lnTo>
                                <a:pt x="0" y="92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1" name="Figura a mano libera 71"/>
                      <wps:cNvSpPr>
                        <a:spLocks noEditPoints="1"/>
                      </wps:cNvSpPr>
                      <wps:spPr bwMode="auto">
                        <a:xfrm>
                          <a:off x="3126" y="179"/>
                          <a:ext cx="659" cy="96"/>
                        </a:xfrm>
                        <a:custGeom>
                          <a:avLst/>
                          <a:gdLst>
                            <a:gd name="T0" fmla="*/ 643 w 659"/>
                            <a:gd name="T1" fmla="*/ 84 h 96"/>
                            <a:gd name="T2" fmla="*/ 659 w 659"/>
                            <a:gd name="T3" fmla="*/ 87 h 96"/>
                            <a:gd name="T4" fmla="*/ 659 w 659"/>
                            <a:gd name="T5" fmla="*/ 87 h 96"/>
                            <a:gd name="T6" fmla="*/ 657 w 659"/>
                            <a:gd name="T7" fmla="*/ 96 h 96"/>
                            <a:gd name="T8" fmla="*/ 644 w 659"/>
                            <a:gd name="T9" fmla="*/ 96 h 96"/>
                            <a:gd name="T10" fmla="*/ 643 w 659"/>
                            <a:gd name="T11" fmla="*/ 84 h 96"/>
                            <a:gd name="T12" fmla="*/ 483 w 659"/>
                            <a:gd name="T13" fmla="*/ 63 h 96"/>
                            <a:gd name="T14" fmla="*/ 562 w 659"/>
                            <a:gd name="T15" fmla="*/ 73 h 96"/>
                            <a:gd name="T16" fmla="*/ 565 w 659"/>
                            <a:gd name="T17" fmla="*/ 96 h 96"/>
                            <a:gd name="T18" fmla="*/ 486 w 659"/>
                            <a:gd name="T19" fmla="*/ 96 h 96"/>
                            <a:gd name="T20" fmla="*/ 483 w 659"/>
                            <a:gd name="T21" fmla="*/ 63 h 96"/>
                            <a:gd name="T22" fmla="*/ 322 w 659"/>
                            <a:gd name="T23" fmla="*/ 43 h 96"/>
                            <a:gd name="T24" fmla="*/ 385 w 659"/>
                            <a:gd name="T25" fmla="*/ 51 h 96"/>
                            <a:gd name="T26" fmla="*/ 386 w 659"/>
                            <a:gd name="T27" fmla="*/ 52 h 96"/>
                            <a:gd name="T28" fmla="*/ 402 w 659"/>
                            <a:gd name="T29" fmla="*/ 53 h 96"/>
                            <a:gd name="T30" fmla="*/ 406 w 659"/>
                            <a:gd name="T31" fmla="*/ 96 h 96"/>
                            <a:gd name="T32" fmla="*/ 328 w 659"/>
                            <a:gd name="T33" fmla="*/ 96 h 96"/>
                            <a:gd name="T34" fmla="*/ 322 w 659"/>
                            <a:gd name="T35" fmla="*/ 43 h 96"/>
                            <a:gd name="T36" fmla="*/ 162 w 659"/>
                            <a:gd name="T37" fmla="*/ 21 h 96"/>
                            <a:gd name="T38" fmla="*/ 199 w 659"/>
                            <a:gd name="T39" fmla="*/ 27 h 96"/>
                            <a:gd name="T40" fmla="*/ 199 w 659"/>
                            <a:gd name="T41" fmla="*/ 28 h 96"/>
                            <a:gd name="T42" fmla="*/ 241 w 659"/>
                            <a:gd name="T43" fmla="*/ 33 h 96"/>
                            <a:gd name="T44" fmla="*/ 249 w 659"/>
                            <a:gd name="T45" fmla="*/ 96 h 96"/>
                            <a:gd name="T46" fmla="*/ 170 w 659"/>
                            <a:gd name="T47" fmla="*/ 96 h 96"/>
                            <a:gd name="T48" fmla="*/ 162 w 659"/>
                            <a:gd name="T49" fmla="*/ 21 h 96"/>
                            <a:gd name="T50" fmla="*/ 0 w 659"/>
                            <a:gd name="T51" fmla="*/ 0 h 96"/>
                            <a:gd name="T52" fmla="*/ 11 w 659"/>
                            <a:gd name="T53" fmla="*/ 1 h 96"/>
                            <a:gd name="T54" fmla="*/ 12 w 659"/>
                            <a:gd name="T55" fmla="*/ 4 h 96"/>
                            <a:gd name="T56" fmla="*/ 81 w 659"/>
                            <a:gd name="T57" fmla="*/ 12 h 96"/>
                            <a:gd name="T58" fmla="*/ 90 w 659"/>
                            <a:gd name="T59" fmla="*/ 96 h 96"/>
                            <a:gd name="T60" fmla="*/ 11 w 659"/>
                            <a:gd name="T61" fmla="*/ 96 h 96"/>
                            <a:gd name="T62" fmla="*/ 0 w 659"/>
                            <a:gd name="T63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659" h="96">
                              <a:moveTo>
                                <a:pt x="643" y="84"/>
                              </a:moveTo>
                              <a:lnTo>
                                <a:pt x="659" y="87"/>
                              </a:lnTo>
                              <a:lnTo>
                                <a:pt x="659" y="87"/>
                              </a:lnTo>
                              <a:lnTo>
                                <a:pt x="657" y="96"/>
                              </a:lnTo>
                              <a:lnTo>
                                <a:pt x="644" y="96"/>
                              </a:lnTo>
                              <a:lnTo>
                                <a:pt x="643" y="84"/>
                              </a:lnTo>
                              <a:close/>
                              <a:moveTo>
                                <a:pt x="483" y="63"/>
                              </a:moveTo>
                              <a:lnTo>
                                <a:pt x="562" y="73"/>
                              </a:lnTo>
                              <a:lnTo>
                                <a:pt x="565" y="96"/>
                              </a:lnTo>
                              <a:lnTo>
                                <a:pt x="486" y="96"/>
                              </a:lnTo>
                              <a:lnTo>
                                <a:pt x="483" y="63"/>
                              </a:lnTo>
                              <a:close/>
                              <a:moveTo>
                                <a:pt x="322" y="43"/>
                              </a:moveTo>
                              <a:lnTo>
                                <a:pt x="385" y="51"/>
                              </a:lnTo>
                              <a:lnTo>
                                <a:pt x="386" y="52"/>
                              </a:lnTo>
                              <a:lnTo>
                                <a:pt x="402" y="53"/>
                              </a:lnTo>
                              <a:lnTo>
                                <a:pt x="406" y="96"/>
                              </a:lnTo>
                              <a:lnTo>
                                <a:pt x="328" y="96"/>
                              </a:lnTo>
                              <a:lnTo>
                                <a:pt x="322" y="43"/>
                              </a:lnTo>
                              <a:close/>
                              <a:moveTo>
                                <a:pt x="162" y="21"/>
                              </a:moveTo>
                              <a:lnTo>
                                <a:pt x="199" y="27"/>
                              </a:lnTo>
                              <a:lnTo>
                                <a:pt x="199" y="28"/>
                              </a:lnTo>
                              <a:lnTo>
                                <a:pt x="241" y="33"/>
                              </a:lnTo>
                              <a:lnTo>
                                <a:pt x="249" y="96"/>
                              </a:lnTo>
                              <a:lnTo>
                                <a:pt x="170" y="96"/>
                              </a:lnTo>
                              <a:lnTo>
                                <a:pt x="162" y="21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1" y="1"/>
                              </a:lnTo>
                              <a:lnTo>
                                <a:pt x="12" y="4"/>
                              </a:lnTo>
                              <a:lnTo>
                                <a:pt x="81" y="12"/>
                              </a:lnTo>
                              <a:lnTo>
                                <a:pt x="90" y="96"/>
                              </a:lnTo>
                              <a:lnTo>
                                <a:pt x="11" y="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2" name="Figura a mano libera 72"/>
                      <wps:cNvSpPr>
                        <a:spLocks/>
                      </wps:cNvSpPr>
                      <wps:spPr bwMode="auto">
                        <a:xfrm>
                          <a:off x="3786" y="267"/>
                          <a:ext cx="12" cy="8"/>
                        </a:xfrm>
                        <a:custGeom>
                          <a:avLst/>
                          <a:gdLst>
                            <a:gd name="T0" fmla="*/ 1 w 12"/>
                            <a:gd name="T1" fmla="*/ 0 h 8"/>
                            <a:gd name="T2" fmla="*/ 12 w 12"/>
                            <a:gd name="T3" fmla="*/ 8 h 8"/>
                            <a:gd name="T4" fmla="*/ 0 w 12"/>
                            <a:gd name="T5" fmla="*/ 8 h 8"/>
                            <a:gd name="T6" fmla="*/ 1 w 12"/>
                            <a:gd name="T7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" h="8">
                              <a:moveTo>
                                <a:pt x="1" y="0"/>
                              </a:moveTo>
                              <a:lnTo>
                                <a:pt x="12" y="8"/>
                              </a:lnTo>
                              <a:lnTo>
                                <a:pt x="0" y="8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3" name="Figura a mano libera 73"/>
                      <wps:cNvSpPr>
                        <a:spLocks noEditPoints="1"/>
                      </wps:cNvSpPr>
                      <wps:spPr bwMode="auto">
                        <a:xfrm>
                          <a:off x="3483" y="0"/>
                          <a:ext cx="871" cy="275"/>
                        </a:xfrm>
                        <a:custGeom>
                          <a:avLst/>
                          <a:gdLst>
                            <a:gd name="T0" fmla="*/ 871 w 871"/>
                            <a:gd name="T1" fmla="*/ 157 h 275"/>
                            <a:gd name="T2" fmla="*/ 871 w 871"/>
                            <a:gd name="T3" fmla="*/ 159 h 275"/>
                            <a:gd name="T4" fmla="*/ 841 w 871"/>
                            <a:gd name="T5" fmla="*/ 275 h 275"/>
                            <a:gd name="T6" fmla="*/ 719 w 871"/>
                            <a:gd name="T7" fmla="*/ 275 h 275"/>
                            <a:gd name="T8" fmla="*/ 871 w 871"/>
                            <a:gd name="T9" fmla="*/ 157 h 275"/>
                            <a:gd name="T10" fmla="*/ 816 w 871"/>
                            <a:gd name="T11" fmla="*/ 0 h 275"/>
                            <a:gd name="T12" fmla="*/ 871 w 871"/>
                            <a:gd name="T13" fmla="*/ 0 h 275"/>
                            <a:gd name="T14" fmla="*/ 871 w 871"/>
                            <a:gd name="T15" fmla="*/ 57 h 275"/>
                            <a:gd name="T16" fmla="*/ 590 w 871"/>
                            <a:gd name="T17" fmla="*/ 275 h 275"/>
                            <a:gd name="T18" fmla="*/ 460 w 871"/>
                            <a:gd name="T19" fmla="*/ 275 h 275"/>
                            <a:gd name="T20" fmla="*/ 816 w 871"/>
                            <a:gd name="T21" fmla="*/ 0 h 275"/>
                            <a:gd name="T22" fmla="*/ 557 w 871"/>
                            <a:gd name="T23" fmla="*/ 0 h 275"/>
                            <a:gd name="T24" fmla="*/ 686 w 871"/>
                            <a:gd name="T25" fmla="*/ 0 h 275"/>
                            <a:gd name="T26" fmla="*/ 331 w 871"/>
                            <a:gd name="T27" fmla="*/ 275 h 275"/>
                            <a:gd name="T28" fmla="*/ 318 w 871"/>
                            <a:gd name="T29" fmla="*/ 275 h 275"/>
                            <a:gd name="T30" fmla="*/ 259 w 871"/>
                            <a:gd name="T31" fmla="*/ 230 h 275"/>
                            <a:gd name="T32" fmla="*/ 557 w 871"/>
                            <a:gd name="T33" fmla="*/ 0 h 275"/>
                            <a:gd name="T34" fmla="*/ 298 w 871"/>
                            <a:gd name="T35" fmla="*/ 0 h 275"/>
                            <a:gd name="T36" fmla="*/ 427 w 871"/>
                            <a:gd name="T37" fmla="*/ 0 h 275"/>
                            <a:gd name="T38" fmla="*/ 195 w 871"/>
                            <a:gd name="T39" fmla="*/ 180 h 275"/>
                            <a:gd name="T40" fmla="*/ 130 w 871"/>
                            <a:gd name="T41" fmla="*/ 129 h 275"/>
                            <a:gd name="T42" fmla="*/ 298 w 871"/>
                            <a:gd name="T43" fmla="*/ 0 h 275"/>
                            <a:gd name="T44" fmla="*/ 39 w 871"/>
                            <a:gd name="T45" fmla="*/ 0 h 275"/>
                            <a:gd name="T46" fmla="*/ 168 w 871"/>
                            <a:gd name="T47" fmla="*/ 0 h 275"/>
                            <a:gd name="T48" fmla="*/ 65 w 871"/>
                            <a:gd name="T49" fmla="*/ 80 h 275"/>
                            <a:gd name="T50" fmla="*/ 0 w 871"/>
                            <a:gd name="T51" fmla="*/ 29 h 275"/>
                            <a:gd name="T52" fmla="*/ 39 w 871"/>
                            <a:gd name="T5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871" h="275">
                              <a:moveTo>
                                <a:pt x="871" y="157"/>
                              </a:moveTo>
                              <a:lnTo>
                                <a:pt x="871" y="159"/>
                              </a:lnTo>
                              <a:lnTo>
                                <a:pt x="841" y="275"/>
                              </a:lnTo>
                              <a:lnTo>
                                <a:pt x="719" y="275"/>
                              </a:lnTo>
                              <a:lnTo>
                                <a:pt x="871" y="157"/>
                              </a:lnTo>
                              <a:close/>
                              <a:moveTo>
                                <a:pt x="816" y="0"/>
                              </a:moveTo>
                              <a:lnTo>
                                <a:pt x="871" y="0"/>
                              </a:lnTo>
                              <a:lnTo>
                                <a:pt x="871" y="57"/>
                              </a:lnTo>
                              <a:lnTo>
                                <a:pt x="590" y="275"/>
                              </a:lnTo>
                              <a:lnTo>
                                <a:pt x="460" y="275"/>
                              </a:lnTo>
                              <a:lnTo>
                                <a:pt x="816" y="0"/>
                              </a:lnTo>
                              <a:close/>
                              <a:moveTo>
                                <a:pt x="557" y="0"/>
                              </a:moveTo>
                              <a:lnTo>
                                <a:pt x="686" y="0"/>
                              </a:lnTo>
                              <a:lnTo>
                                <a:pt x="331" y="275"/>
                              </a:lnTo>
                              <a:lnTo>
                                <a:pt x="318" y="275"/>
                              </a:lnTo>
                              <a:lnTo>
                                <a:pt x="259" y="230"/>
                              </a:lnTo>
                              <a:lnTo>
                                <a:pt x="557" y="0"/>
                              </a:lnTo>
                              <a:close/>
                              <a:moveTo>
                                <a:pt x="298" y="0"/>
                              </a:moveTo>
                              <a:lnTo>
                                <a:pt x="427" y="0"/>
                              </a:lnTo>
                              <a:lnTo>
                                <a:pt x="195" y="180"/>
                              </a:lnTo>
                              <a:lnTo>
                                <a:pt x="130" y="129"/>
                              </a:lnTo>
                              <a:lnTo>
                                <a:pt x="298" y="0"/>
                              </a:lnTo>
                              <a:close/>
                              <a:moveTo>
                                <a:pt x="39" y="0"/>
                              </a:moveTo>
                              <a:lnTo>
                                <a:pt x="168" y="0"/>
                              </a:lnTo>
                              <a:lnTo>
                                <a:pt x="65" y="80"/>
                              </a:lnTo>
                              <a:lnTo>
                                <a:pt x="0" y="29"/>
                              </a:lnTo>
                              <a:lnTo>
                                <a:pt x="3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4" name="Figura a mano libera 74"/>
                      <wps:cNvSpPr>
                        <a:spLocks/>
                      </wps:cNvSpPr>
                      <wps:spPr bwMode="auto">
                        <a:xfrm>
                          <a:off x="1750" y="0"/>
                          <a:ext cx="827" cy="111"/>
                        </a:xfrm>
                        <a:custGeom>
                          <a:avLst/>
                          <a:gdLst>
                            <a:gd name="T0" fmla="*/ 0 w 827"/>
                            <a:gd name="T1" fmla="*/ 0 h 111"/>
                            <a:gd name="T2" fmla="*/ 597 w 827"/>
                            <a:gd name="T3" fmla="*/ 0 h 111"/>
                            <a:gd name="T4" fmla="*/ 786 w 827"/>
                            <a:gd name="T5" fmla="*/ 25 h 111"/>
                            <a:gd name="T6" fmla="*/ 825 w 827"/>
                            <a:gd name="T7" fmla="*/ 107 h 111"/>
                            <a:gd name="T8" fmla="*/ 827 w 827"/>
                            <a:gd name="T9" fmla="*/ 111 h 111"/>
                            <a:gd name="T10" fmla="*/ 735 w 827"/>
                            <a:gd name="T11" fmla="*/ 99 h 111"/>
                            <a:gd name="T12" fmla="*/ 644 w 827"/>
                            <a:gd name="T13" fmla="*/ 87 h 111"/>
                            <a:gd name="T14" fmla="*/ 552 w 827"/>
                            <a:gd name="T15" fmla="*/ 75 h 111"/>
                            <a:gd name="T16" fmla="*/ 460 w 827"/>
                            <a:gd name="T17" fmla="*/ 61 h 111"/>
                            <a:gd name="T18" fmla="*/ 369 w 827"/>
                            <a:gd name="T19" fmla="*/ 49 h 111"/>
                            <a:gd name="T20" fmla="*/ 277 w 827"/>
                            <a:gd name="T21" fmla="*/ 37 h 111"/>
                            <a:gd name="T22" fmla="*/ 185 w 827"/>
                            <a:gd name="T23" fmla="*/ 25 h 111"/>
                            <a:gd name="T24" fmla="*/ 94 w 827"/>
                            <a:gd name="T25" fmla="*/ 12 h 111"/>
                            <a:gd name="T26" fmla="*/ 3 w 827"/>
                            <a:gd name="T27" fmla="*/ 0 h 111"/>
                            <a:gd name="T28" fmla="*/ 0 w 827"/>
                            <a:gd name="T29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827" h="111">
                              <a:moveTo>
                                <a:pt x="0" y="0"/>
                              </a:moveTo>
                              <a:lnTo>
                                <a:pt x="597" y="0"/>
                              </a:lnTo>
                              <a:lnTo>
                                <a:pt x="786" y="25"/>
                              </a:lnTo>
                              <a:lnTo>
                                <a:pt x="825" y="107"/>
                              </a:lnTo>
                              <a:lnTo>
                                <a:pt x="827" y="111"/>
                              </a:lnTo>
                              <a:lnTo>
                                <a:pt x="735" y="99"/>
                              </a:lnTo>
                              <a:lnTo>
                                <a:pt x="644" y="87"/>
                              </a:lnTo>
                              <a:lnTo>
                                <a:pt x="552" y="75"/>
                              </a:lnTo>
                              <a:lnTo>
                                <a:pt x="460" y="61"/>
                              </a:lnTo>
                              <a:lnTo>
                                <a:pt x="369" y="49"/>
                              </a:lnTo>
                              <a:lnTo>
                                <a:pt x="277" y="37"/>
                              </a:lnTo>
                              <a:lnTo>
                                <a:pt x="185" y="25"/>
                              </a:lnTo>
                              <a:lnTo>
                                <a:pt x="94" y="12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5" name="Figura a mano libera 75"/>
                      <wps:cNvSpPr>
                        <a:spLocks noEditPoints="1"/>
                      </wps:cNvSpPr>
                      <wps:spPr bwMode="auto">
                        <a:xfrm>
                          <a:off x="2524" y="0"/>
                          <a:ext cx="1261" cy="266"/>
                        </a:xfrm>
                        <a:custGeom>
                          <a:avLst/>
                          <a:gdLst>
                            <a:gd name="T0" fmla="*/ 1131 w 1261"/>
                            <a:gd name="T1" fmla="*/ 164 h 266"/>
                            <a:gd name="T2" fmla="*/ 1261 w 1261"/>
                            <a:gd name="T3" fmla="*/ 266 h 266"/>
                            <a:gd name="T4" fmla="*/ 1261 w 1261"/>
                            <a:gd name="T5" fmla="*/ 266 h 266"/>
                            <a:gd name="T6" fmla="*/ 1245 w 1261"/>
                            <a:gd name="T7" fmla="*/ 263 h 266"/>
                            <a:gd name="T8" fmla="*/ 1175 w 1261"/>
                            <a:gd name="T9" fmla="*/ 254 h 266"/>
                            <a:gd name="T10" fmla="*/ 1131 w 1261"/>
                            <a:gd name="T11" fmla="*/ 164 h 266"/>
                            <a:gd name="T12" fmla="*/ 876 w 1261"/>
                            <a:gd name="T13" fmla="*/ 0 h 266"/>
                            <a:gd name="T14" fmla="*/ 920 w 1261"/>
                            <a:gd name="T15" fmla="*/ 0 h 266"/>
                            <a:gd name="T16" fmla="*/ 990 w 1261"/>
                            <a:gd name="T17" fmla="*/ 54 h 266"/>
                            <a:gd name="T18" fmla="*/ 1081 w 1261"/>
                            <a:gd name="T19" fmla="*/ 243 h 266"/>
                            <a:gd name="T20" fmla="*/ 1004 w 1261"/>
                            <a:gd name="T21" fmla="*/ 232 h 266"/>
                            <a:gd name="T22" fmla="*/ 988 w 1261"/>
                            <a:gd name="T23" fmla="*/ 231 h 266"/>
                            <a:gd name="T24" fmla="*/ 987 w 1261"/>
                            <a:gd name="T25" fmla="*/ 230 h 266"/>
                            <a:gd name="T26" fmla="*/ 876 w 1261"/>
                            <a:gd name="T27" fmla="*/ 0 h 266"/>
                            <a:gd name="T28" fmla="*/ 700 w 1261"/>
                            <a:gd name="T29" fmla="*/ 0 h 266"/>
                            <a:gd name="T30" fmla="*/ 789 w 1261"/>
                            <a:gd name="T31" fmla="*/ 0 h 266"/>
                            <a:gd name="T32" fmla="*/ 895 w 1261"/>
                            <a:gd name="T33" fmla="*/ 219 h 266"/>
                            <a:gd name="T34" fmla="*/ 843 w 1261"/>
                            <a:gd name="T35" fmla="*/ 212 h 266"/>
                            <a:gd name="T36" fmla="*/ 801 w 1261"/>
                            <a:gd name="T37" fmla="*/ 207 h 266"/>
                            <a:gd name="T38" fmla="*/ 801 w 1261"/>
                            <a:gd name="T39" fmla="*/ 206 h 266"/>
                            <a:gd name="T40" fmla="*/ 700 w 1261"/>
                            <a:gd name="T41" fmla="*/ 0 h 266"/>
                            <a:gd name="T42" fmla="*/ 526 w 1261"/>
                            <a:gd name="T43" fmla="*/ 0 h 266"/>
                            <a:gd name="T44" fmla="*/ 613 w 1261"/>
                            <a:gd name="T45" fmla="*/ 0 h 266"/>
                            <a:gd name="T46" fmla="*/ 708 w 1261"/>
                            <a:gd name="T47" fmla="*/ 195 h 266"/>
                            <a:gd name="T48" fmla="*/ 683 w 1261"/>
                            <a:gd name="T49" fmla="*/ 191 h 266"/>
                            <a:gd name="T50" fmla="*/ 614 w 1261"/>
                            <a:gd name="T51" fmla="*/ 183 h 266"/>
                            <a:gd name="T52" fmla="*/ 613 w 1261"/>
                            <a:gd name="T53" fmla="*/ 180 h 266"/>
                            <a:gd name="T54" fmla="*/ 526 w 1261"/>
                            <a:gd name="T55" fmla="*/ 0 h 266"/>
                            <a:gd name="T56" fmla="*/ 350 w 1261"/>
                            <a:gd name="T57" fmla="*/ 0 h 266"/>
                            <a:gd name="T58" fmla="*/ 437 w 1261"/>
                            <a:gd name="T59" fmla="*/ 0 h 266"/>
                            <a:gd name="T60" fmla="*/ 519 w 1261"/>
                            <a:gd name="T61" fmla="*/ 168 h 266"/>
                            <a:gd name="T62" fmla="*/ 520 w 1261"/>
                            <a:gd name="T63" fmla="*/ 171 h 266"/>
                            <a:gd name="T64" fmla="*/ 509 w 1261"/>
                            <a:gd name="T65" fmla="*/ 169 h 266"/>
                            <a:gd name="T66" fmla="*/ 427 w 1261"/>
                            <a:gd name="T67" fmla="*/ 159 h 266"/>
                            <a:gd name="T68" fmla="*/ 350 w 1261"/>
                            <a:gd name="T69" fmla="*/ 0 h 266"/>
                            <a:gd name="T70" fmla="*/ 174 w 1261"/>
                            <a:gd name="T71" fmla="*/ 0 h 266"/>
                            <a:gd name="T72" fmla="*/ 263 w 1261"/>
                            <a:gd name="T73" fmla="*/ 0 h 266"/>
                            <a:gd name="T74" fmla="*/ 333 w 1261"/>
                            <a:gd name="T75" fmla="*/ 144 h 266"/>
                            <a:gd name="T76" fmla="*/ 334 w 1261"/>
                            <a:gd name="T77" fmla="*/ 147 h 266"/>
                            <a:gd name="T78" fmla="*/ 326 w 1261"/>
                            <a:gd name="T79" fmla="*/ 145 h 266"/>
                            <a:gd name="T80" fmla="*/ 240 w 1261"/>
                            <a:gd name="T81" fmla="*/ 135 h 266"/>
                            <a:gd name="T82" fmla="*/ 174 w 1261"/>
                            <a:gd name="T83" fmla="*/ 0 h 266"/>
                            <a:gd name="T84" fmla="*/ 0 w 1261"/>
                            <a:gd name="T85" fmla="*/ 0 h 266"/>
                            <a:gd name="T86" fmla="*/ 87 w 1261"/>
                            <a:gd name="T87" fmla="*/ 0 h 266"/>
                            <a:gd name="T88" fmla="*/ 145 w 1261"/>
                            <a:gd name="T89" fmla="*/ 119 h 266"/>
                            <a:gd name="T90" fmla="*/ 146 w 1261"/>
                            <a:gd name="T91" fmla="*/ 123 h 266"/>
                            <a:gd name="T92" fmla="*/ 144 w 1261"/>
                            <a:gd name="T93" fmla="*/ 123 h 266"/>
                            <a:gd name="T94" fmla="*/ 54 w 1261"/>
                            <a:gd name="T95" fmla="*/ 111 h 266"/>
                            <a:gd name="T96" fmla="*/ 0 w 1261"/>
                            <a:gd name="T97" fmla="*/ 0 h 2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261" h="266">
                              <a:moveTo>
                                <a:pt x="1131" y="164"/>
                              </a:moveTo>
                              <a:lnTo>
                                <a:pt x="1261" y="266"/>
                              </a:lnTo>
                              <a:lnTo>
                                <a:pt x="1261" y="266"/>
                              </a:lnTo>
                              <a:lnTo>
                                <a:pt x="1245" y="263"/>
                              </a:lnTo>
                              <a:lnTo>
                                <a:pt x="1175" y="254"/>
                              </a:lnTo>
                              <a:lnTo>
                                <a:pt x="1131" y="164"/>
                              </a:lnTo>
                              <a:close/>
                              <a:moveTo>
                                <a:pt x="876" y="0"/>
                              </a:moveTo>
                              <a:lnTo>
                                <a:pt x="920" y="0"/>
                              </a:lnTo>
                              <a:lnTo>
                                <a:pt x="990" y="54"/>
                              </a:lnTo>
                              <a:lnTo>
                                <a:pt x="1081" y="243"/>
                              </a:lnTo>
                              <a:lnTo>
                                <a:pt x="1004" y="232"/>
                              </a:lnTo>
                              <a:lnTo>
                                <a:pt x="988" y="231"/>
                              </a:lnTo>
                              <a:lnTo>
                                <a:pt x="987" y="230"/>
                              </a:lnTo>
                              <a:lnTo>
                                <a:pt x="876" y="0"/>
                              </a:lnTo>
                              <a:close/>
                              <a:moveTo>
                                <a:pt x="700" y="0"/>
                              </a:moveTo>
                              <a:lnTo>
                                <a:pt x="789" y="0"/>
                              </a:lnTo>
                              <a:lnTo>
                                <a:pt x="895" y="219"/>
                              </a:lnTo>
                              <a:lnTo>
                                <a:pt x="843" y="212"/>
                              </a:lnTo>
                              <a:lnTo>
                                <a:pt x="801" y="207"/>
                              </a:lnTo>
                              <a:lnTo>
                                <a:pt x="801" y="206"/>
                              </a:lnTo>
                              <a:lnTo>
                                <a:pt x="700" y="0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3" y="0"/>
                              </a:lnTo>
                              <a:lnTo>
                                <a:pt x="708" y="195"/>
                              </a:lnTo>
                              <a:lnTo>
                                <a:pt x="683" y="191"/>
                              </a:lnTo>
                              <a:lnTo>
                                <a:pt x="614" y="183"/>
                              </a:lnTo>
                              <a:lnTo>
                                <a:pt x="613" y="180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0" y="0"/>
                              </a:moveTo>
                              <a:lnTo>
                                <a:pt x="437" y="0"/>
                              </a:lnTo>
                              <a:lnTo>
                                <a:pt x="519" y="168"/>
                              </a:lnTo>
                              <a:lnTo>
                                <a:pt x="520" y="171"/>
                              </a:lnTo>
                              <a:lnTo>
                                <a:pt x="509" y="169"/>
                              </a:lnTo>
                              <a:lnTo>
                                <a:pt x="427" y="159"/>
                              </a:lnTo>
                              <a:lnTo>
                                <a:pt x="350" y="0"/>
                              </a:lnTo>
                              <a:close/>
                              <a:moveTo>
                                <a:pt x="174" y="0"/>
                              </a:moveTo>
                              <a:lnTo>
                                <a:pt x="263" y="0"/>
                              </a:lnTo>
                              <a:lnTo>
                                <a:pt x="333" y="144"/>
                              </a:lnTo>
                              <a:lnTo>
                                <a:pt x="334" y="147"/>
                              </a:lnTo>
                              <a:lnTo>
                                <a:pt x="326" y="145"/>
                              </a:lnTo>
                              <a:lnTo>
                                <a:pt x="240" y="135"/>
                              </a:lnTo>
                              <a:lnTo>
                                <a:pt x="17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7" y="0"/>
                              </a:lnTo>
                              <a:lnTo>
                                <a:pt x="145" y="119"/>
                              </a:lnTo>
                              <a:lnTo>
                                <a:pt x="146" y="123"/>
                              </a:lnTo>
                              <a:lnTo>
                                <a:pt x="144" y="123"/>
                              </a:lnTo>
                              <a:lnTo>
                                <a:pt x="54" y="1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6" name="Figura a mano libera 76"/>
                      <wps:cNvSpPr>
                        <a:spLocks noEditPoints="1"/>
                      </wps:cNvSpPr>
                      <wps:spPr bwMode="auto">
                        <a:xfrm>
                          <a:off x="388" y="0"/>
                          <a:ext cx="793" cy="275"/>
                        </a:xfrm>
                        <a:custGeom>
                          <a:avLst/>
                          <a:gdLst>
                            <a:gd name="T0" fmla="*/ 761 w 793"/>
                            <a:gd name="T1" fmla="*/ 193 h 275"/>
                            <a:gd name="T2" fmla="*/ 793 w 793"/>
                            <a:gd name="T3" fmla="*/ 267 h 275"/>
                            <a:gd name="T4" fmla="*/ 793 w 793"/>
                            <a:gd name="T5" fmla="*/ 267 h 275"/>
                            <a:gd name="T6" fmla="*/ 779 w 793"/>
                            <a:gd name="T7" fmla="*/ 275 h 275"/>
                            <a:gd name="T8" fmla="*/ 624 w 793"/>
                            <a:gd name="T9" fmla="*/ 275 h 275"/>
                            <a:gd name="T10" fmla="*/ 761 w 793"/>
                            <a:gd name="T11" fmla="*/ 193 h 275"/>
                            <a:gd name="T12" fmla="*/ 761 w 793"/>
                            <a:gd name="T13" fmla="*/ 193 h 275"/>
                            <a:gd name="T14" fmla="*/ 696 w 793"/>
                            <a:gd name="T15" fmla="*/ 48 h 275"/>
                            <a:gd name="T16" fmla="*/ 729 w 793"/>
                            <a:gd name="T17" fmla="*/ 121 h 275"/>
                            <a:gd name="T18" fmla="*/ 728 w 793"/>
                            <a:gd name="T19" fmla="*/ 121 h 275"/>
                            <a:gd name="T20" fmla="*/ 468 w 793"/>
                            <a:gd name="T21" fmla="*/ 275 h 275"/>
                            <a:gd name="T22" fmla="*/ 312 w 793"/>
                            <a:gd name="T23" fmla="*/ 275 h 275"/>
                            <a:gd name="T24" fmla="*/ 696 w 793"/>
                            <a:gd name="T25" fmla="*/ 48 h 275"/>
                            <a:gd name="T26" fmla="*/ 696 w 793"/>
                            <a:gd name="T27" fmla="*/ 48 h 275"/>
                            <a:gd name="T28" fmla="*/ 466 w 793"/>
                            <a:gd name="T29" fmla="*/ 0 h 275"/>
                            <a:gd name="T30" fmla="*/ 622 w 793"/>
                            <a:gd name="T31" fmla="*/ 0 h 275"/>
                            <a:gd name="T32" fmla="*/ 156 w 793"/>
                            <a:gd name="T33" fmla="*/ 275 h 275"/>
                            <a:gd name="T34" fmla="*/ 0 w 793"/>
                            <a:gd name="T35" fmla="*/ 275 h 275"/>
                            <a:gd name="T36" fmla="*/ 466 w 793"/>
                            <a:gd name="T3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93" h="275">
                              <a:moveTo>
                                <a:pt x="761" y="193"/>
                              </a:moveTo>
                              <a:lnTo>
                                <a:pt x="793" y="267"/>
                              </a:lnTo>
                              <a:lnTo>
                                <a:pt x="793" y="267"/>
                              </a:lnTo>
                              <a:lnTo>
                                <a:pt x="779" y="275"/>
                              </a:lnTo>
                              <a:lnTo>
                                <a:pt x="624" y="275"/>
                              </a:lnTo>
                              <a:lnTo>
                                <a:pt x="761" y="193"/>
                              </a:lnTo>
                              <a:lnTo>
                                <a:pt x="761" y="193"/>
                              </a:lnTo>
                              <a:close/>
                              <a:moveTo>
                                <a:pt x="696" y="48"/>
                              </a:moveTo>
                              <a:lnTo>
                                <a:pt x="729" y="121"/>
                              </a:lnTo>
                              <a:lnTo>
                                <a:pt x="728" y="121"/>
                              </a:lnTo>
                              <a:lnTo>
                                <a:pt x="468" y="275"/>
                              </a:lnTo>
                              <a:lnTo>
                                <a:pt x="312" y="275"/>
                              </a:lnTo>
                              <a:lnTo>
                                <a:pt x="696" y="48"/>
                              </a:lnTo>
                              <a:lnTo>
                                <a:pt x="696" y="48"/>
                              </a:lnTo>
                              <a:close/>
                              <a:moveTo>
                                <a:pt x="466" y="0"/>
                              </a:moveTo>
                              <a:lnTo>
                                <a:pt x="622" y="0"/>
                              </a:lnTo>
                              <a:lnTo>
                                <a:pt x="156" y="275"/>
                              </a:lnTo>
                              <a:lnTo>
                                <a:pt x="0" y="275"/>
                              </a:lnTo>
                              <a:lnTo>
                                <a:pt x="46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1C3C5B9F" id="Gruppo 4" o:spid="_x0000_s1026" alt="Titolo: Design grafico del piè di pagina con rettangoli grigi in diverse angolazioni" style="position:absolute;margin-left:0;margin-top:0;width:536.4pt;height:34.55pt;z-index:251667456;mso-width-percent:877;mso-height-percent:45;mso-top-percent:905;mso-position-horizontal:center;mso-position-horizontal-relative:margin;mso-position-vertical-relative:page;mso-width-percent:877;mso-height-percent:45;mso-top-percent:905" coordsize="4354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">
              <o:lock v:ext="edit" aspectratio="t"/>
              <v:shape id="Figura a mano libera 68" o:spid="_x0000_s1027" style="position:absolute;width:852;height:275;visibility:visible;mso-wrap-style:square;v-text-anchor:top" coordsize="852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" path="m784,r68,l784,40,784,xm627,r78,l705,85r-78,47l627,xm468,r80,l548,179r-80,47l468,xm311,r79,l390,271r-5,4l311,275,311,xm154,r79,l233,275r-79,l154,xm,l76,r,275l,275,,xe" fillcolor="#d8d8d8 [2732]" strokecolor="#d8d8d8 [2732]" strokeweight="0">
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<o:lock v:ext="edit" verticies="t"/>
              </v:shape>
              <v:shape id="Figura a mano libera 69" o:spid="_x0000_s1028" style="position:absolute;left:1063;width:2061;height:275;visibility:visible;mso-wrap-style:square;v-text-anchor:top" coordsize="206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  <o:lock v:ext="edit" verticies="t"/>
              </v:shape>
              <v:shape id="Figura a mano libera 70" o:spid="_x0000_s1029" style="position:absolute;left:3059;top:183;width:75;height:92;visibility:visible;mso-wrap-style:square;v-text-anchor:top" coordsize="75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" path="m65,l75,92,,92,65,xe" fillcolor="#d8d8d8 [2732]" strokecolor="#d8d8d8 [2732]" strokeweight="0">
                <v:path arrowok="t" o:connecttype="custom" o:connectlocs="65,0;75,92;0,92;65,0" o:connectangles="0,0,0,0"/>
              </v:shape>
              <v:shape id="Figura a mano libera 71" o:spid="_x0000_s1030" style="position:absolute;left:3126;top:179;width:659;height:96;visibility:visible;mso-wrap-style:square;v-text-anchor:top" coordsize="659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<o:lock v:ext="edit" verticies="t"/>
              </v:shape>
              <v:shape id="Figura a mano libera 72" o:spid="_x0000_s1031" style="position:absolute;left:3786;top:267;width:12;height:8;visibility:visible;mso-wrap-style:square;v-text-anchor:top" coordsize="12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" path="m1,l12,8,,8,1,xe" fillcolor="#d8d8d8 [2732]" strokecolor="#d8d8d8 [2732]" strokeweight="0">
                <v:path arrowok="t" o:connecttype="custom" o:connectlocs="1,0;12,8;0,8;1,0" o:connectangles="0,0,0,0"/>
              </v:shape>
              <v:shape id="Figura a mano libera 73" o:spid="_x0000_s1032" style="position:absolute;left:3483;width:871;height:275;visibility:visible;mso-wrap-style:square;v-text-anchor:top" coordsize="8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" path="m871,157r,2l841,275r-122,l871,157xm816,r55,l871,57,590,275r-130,l816,xm557,l686,,331,275r-13,l259,230,557,xm298,l427,,195,180,130,129,298,xm39,l168,,65,80,,29,39,xe" fillcolor="#d8d8d8 [2732]" strokecolor="#d8d8d8 [2732]" strokeweight="0">
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<o:lock v:ext="edit" verticies="t"/>
              </v:shape>
              <v:shape id="Figura a mano libera 74" o:spid="_x0000_s1033" style="position:absolute;left:1750;width:827;height:111;visibility:visible;mso-wrap-style:square;v-text-anchor:top" coordsize="827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" path="m,l597,,786,25r39,82l827,111,735,99,644,87,552,75,460,61,369,49,277,37,185,25,94,12,3,,,xe" fillcolor="#d8d8d8 [2732]" strokecolor="#d8d8d8 [2732]" strokeweight="0">
                <v:path arrowok="t" o:connecttype="custom" o:connectlocs="0,0;597,0;786,25;825,107;827,111;735,99;644,87;552,75;460,61;369,49;277,37;185,25;94,12;3,0;0,0" o:connectangles="0,0,0,0,0,0,0,0,0,0,0,0,0,0,0"/>
              </v:shape>
              <v:shape id="Figura a mano libera 75" o:spid="_x0000_s1034" style="position:absolute;left:2524;width:1261;height:266;visibility:visible;mso-wrap-style:square;v-text-anchor:top" coordsize="1261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<o:lock v:ext="edit" verticies="t"/>
              </v:shape>
              <v:shape id="Figura a mano libera 76" o:spid="_x0000_s1035" style="position:absolute;left:388;width:793;height:275;visibility:visible;mso-wrap-style:square;v-text-anchor:top" coordsize="79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" path="m761,193r32,74l793,267r-14,8l624,275,761,193r,xm696,48r33,73l728,121,468,275r-156,l696,48r,xm466,l622,,156,275,,275,466,xe" fillcolor="#d8d8d8 [2732]" strokecolor="#d8d8d8 [2732]" strokeweight="0">
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  <o:lock v:ext="edit" verticies="t"/>
              </v:shape>
              <w10:wrap anchorx="margin" anchory="page"/>
              <w10:anchorlock/>
            </v:group>
          </w:pict>
        </mc:Fallback>
      </mc:AlternateContent>
    </w:r>
    <w:sdt>
      <w:sdtPr>
        <w:id w:val="128123400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1765FE">
          <w:rPr>
            <w:lang w:bidi="it-IT"/>
          </w:rPr>
          <w:fldChar w:fldCharType="begin"/>
        </w:r>
        <w:r w:rsidR="001765FE">
          <w:rPr>
            <w:lang w:bidi="it-IT"/>
          </w:rPr>
          <w:instrText xml:space="preserve"> PAGE   \* MERGEFORMAT </w:instrText>
        </w:r>
        <w:r w:rsidR="001765FE">
          <w:rPr>
            <w:lang w:bidi="it-IT"/>
          </w:rPr>
          <w:fldChar w:fldCharType="separate"/>
        </w:r>
        <w:r w:rsidR="00BD3007">
          <w:rPr>
            <w:noProof/>
            <w:lang w:bidi="it-IT"/>
          </w:rPr>
          <w:t>2</w:t>
        </w:r>
        <w:r w:rsidR="001765FE">
          <w:rPr>
            <w:noProof/>
            <w:lang w:bidi="it-IT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E00BD" w14:textId="77777777" w:rsidR="001765FE" w:rsidRDefault="00DC79BB">
    <w:pPr>
      <w:pStyle w:val="Pidipagina"/>
    </w:pPr>
    <w:r w:rsidRPr="00DC79BB">
      <w:rPr>
        <w:noProof/>
        <w:lang w:eastAsia="it-IT"/>
      </w:rPr>
      <mc:AlternateContent>
        <mc:Choice Requires="wpg">
          <w:drawing>
            <wp:anchor distT="0" distB="0" distL="114300" distR="114300" simplePos="0" relativeHeight="251660288" behindDoc="0" locked="1" layoutInCell="1" allowOverlap="1" wp14:anchorId="13C19ADF" wp14:editId="055F0A92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90500</wp14:pctPosVOffset>
                  </wp:positionV>
                </mc:Choice>
                <mc:Fallback>
                  <wp:positionV relativeFrom="page">
                    <wp:posOffset>9676130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34" name="Gruppo 4" title="Design grafico del piè di pagina con rettangoli grigi in diverse angolazioni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54" cy="275"/>
                      </a:xfrm>
                    </wpg:grpSpPr>
                    <wps:wsp>
                      <wps:cNvPr id="35" name="Figura a mano libera 35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852" cy="275"/>
                        </a:xfrm>
                        <a:custGeom>
                          <a:avLst/>
                          <a:gdLst>
                            <a:gd name="T0" fmla="*/ 784 w 852"/>
                            <a:gd name="T1" fmla="*/ 0 h 275"/>
                            <a:gd name="T2" fmla="*/ 852 w 852"/>
                            <a:gd name="T3" fmla="*/ 0 h 275"/>
                            <a:gd name="T4" fmla="*/ 784 w 852"/>
                            <a:gd name="T5" fmla="*/ 40 h 275"/>
                            <a:gd name="T6" fmla="*/ 784 w 852"/>
                            <a:gd name="T7" fmla="*/ 0 h 275"/>
                            <a:gd name="T8" fmla="*/ 627 w 852"/>
                            <a:gd name="T9" fmla="*/ 0 h 275"/>
                            <a:gd name="T10" fmla="*/ 705 w 852"/>
                            <a:gd name="T11" fmla="*/ 0 h 275"/>
                            <a:gd name="T12" fmla="*/ 705 w 852"/>
                            <a:gd name="T13" fmla="*/ 85 h 275"/>
                            <a:gd name="T14" fmla="*/ 627 w 852"/>
                            <a:gd name="T15" fmla="*/ 132 h 275"/>
                            <a:gd name="T16" fmla="*/ 627 w 852"/>
                            <a:gd name="T17" fmla="*/ 0 h 275"/>
                            <a:gd name="T18" fmla="*/ 468 w 852"/>
                            <a:gd name="T19" fmla="*/ 0 h 275"/>
                            <a:gd name="T20" fmla="*/ 548 w 852"/>
                            <a:gd name="T21" fmla="*/ 0 h 275"/>
                            <a:gd name="T22" fmla="*/ 548 w 852"/>
                            <a:gd name="T23" fmla="*/ 179 h 275"/>
                            <a:gd name="T24" fmla="*/ 468 w 852"/>
                            <a:gd name="T25" fmla="*/ 226 h 275"/>
                            <a:gd name="T26" fmla="*/ 468 w 852"/>
                            <a:gd name="T27" fmla="*/ 0 h 275"/>
                            <a:gd name="T28" fmla="*/ 311 w 852"/>
                            <a:gd name="T29" fmla="*/ 0 h 275"/>
                            <a:gd name="T30" fmla="*/ 390 w 852"/>
                            <a:gd name="T31" fmla="*/ 0 h 275"/>
                            <a:gd name="T32" fmla="*/ 390 w 852"/>
                            <a:gd name="T33" fmla="*/ 271 h 275"/>
                            <a:gd name="T34" fmla="*/ 385 w 852"/>
                            <a:gd name="T35" fmla="*/ 275 h 275"/>
                            <a:gd name="T36" fmla="*/ 311 w 852"/>
                            <a:gd name="T37" fmla="*/ 275 h 275"/>
                            <a:gd name="T38" fmla="*/ 311 w 852"/>
                            <a:gd name="T39" fmla="*/ 0 h 275"/>
                            <a:gd name="T40" fmla="*/ 154 w 852"/>
                            <a:gd name="T41" fmla="*/ 0 h 275"/>
                            <a:gd name="T42" fmla="*/ 233 w 852"/>
                            <a:gd name="T43" fmla="*/ 0 h 275"/>
                            <a:gd name="T44" fmla="*/ 233 w 852"/>
                            <a:gd name="T45" fmla="*/ 275 h 275"/>
                            <a:gd name="T46" fmla="*/ 154 w 852"/>
                            <a:gd name="T47" fmla="*/ 275 h 275"/>
                            <a:gd name="T48" fmla="*/ 154 w 852"/>
                            <a:gd name="T49" fmla="*/ 0 h 275"/>
                            <a:gd name="T50" fmla="*/ 0 w 852"/>
                            <a:gd name="T51" fmla="*/ 0 h 275"/>
                            <a:gd name="T52" fmla="*/ 76 w 852"/>
                            <a:gd name="T53" fmla="*/ 0 h 275"/>
                            <a:gd name="T54" fmla="*/ 76 w 852"/>
                            <a:gd name="T55" fmla="*/ 275 h 275"/>
                            <a:gd name="T56" fmla="*/ 0 w 852"/>
                            <a:gd name="T57" fmla="*/ 275 h 275"/>
                            <a:gd name="T58" fmla="*/ 0 w 852"/>
                            <a:gd name="T59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852" h="275">
                              <a:moveTo>
                                <a:pt x="784" y="0"/>
                              </a:moveTo>
                              <a:lnTo>
                                <a:pt x="852" y="0"/>
                              </a:lnTo>
                              <a:lnTo>
                                <a:pt x="784" y="40"/>
                              </a:lnTo>
                              <a:lnTo>
                                <a:pt x="784" y="0"/>
                              </a:lnTo>
                              <a:close/>
                              <a:moveTo>
                                <a:pt x="627" y="0"/>
                              </a:moveTo>
                              <a:lnTo>
                                <a:pt x="705" y="0"/>
                              </a:lnTo>
                              <a:lnTo>
                                <a:pt x="705" y="85"/>
                              </a:lnTo>
                              <a:lnTo>
                                <a:pt x="627" y="132"/>
                              </a:lnTo>
                              <a:lnTo>
                                <a:pt x="627" y="0"/>
                              </a:lnTo>
                              <a:close/>
                              <a:moveTo>
                                <a:pt x="468" y="0"/>
                              </a:moveTo>
                              <a:lnTo>
                                <a:pt x="548" y="0"/>
                              </a:lnTo>
                              <a:lnTo>
                                <a:pt x="548" y="179"/>
                              </a:lnTo>
                              <a:lnTo>
                                <a:pt x="468" y="226"/>
                              </a:lnTo>
                              <a:lnTo>
                                <a:pt x="468" y="0"/>
                              </a:lnTo>
                              <a:close/>
                              <a:moveTo>
                                <a:pt x="311" y="0"/>
                              </a:moveTo>
                              <a:lnTo>
                                <a:pt x="390" y="0"/>
                              </a:lnTo>
                              <a:lnTo>
                                <a:pt x="390" y="271"/>
                              </a:lnTo>
                              <a:lnTo>
                                <a:pt x="385" y="275"/>
                              </a:lnTo>
                              <a:lnTo>
                                <a:pt x="311" y="275"/>
                              </a:lnTo>
                              <a:lnTo>
                                <a:pt x="311" y="0"/>
                              </a:lnTo>
                              <a:close/>
                              <a:moveTo>
                                <a:pt x="154" y="0"/>
                              </a:moveTo>
                              <a:lnTo>
                                <a:pt x="233" y="0"/>
                              </a:lnTo>
                              <a:lnTo>
                                <a:pt x="233" y="275"/>
                              </a:lnTo>
                              <a:lnTo>
                                <a:pt x="154" y="275"/>
                              </a:lnTo>
                              <a:lnTo>
                                <a:pt x="15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6" y="0"/>
                              </a:lnTo>
                              <a:lnTo>
                                <a:pt x="76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6" name="Figura a mano libera 36"/>
                      <wps:cNvSpPr>
                        <a:spLocks noEditPoints="1"/>
                      </wps:cNvSpPr>
                      <wps:spPr bwMode="auto">
                        <a:xfrm>
                          <a:off x="1063" y="0"/>
                          <a:ext cx="2061" cy="275"/>
                        </a:xfrm>
                        <a:custGeom>
                          <a:avLst/>
                          <a:gdLst>
                            <a:gd name="T0" fmla="*/ 2061 w 2061"/>
                            <a:gd name="T1" fmla="*/ 179 h 275"/>
                            <a:gd name="T2" fmla="*/ 1970 w 2061"/>
                            <a:gd name="T3" fmla="*/ 169 h 275"/>
                            <a:gd name="T4" fmla="*/ 1980 w 2061"/>
                            <a:gd name="T5" fmla="*/ 168 h 275"/>
                            <a:gd name="T6" fmla="*/ 1877 w 2061"/>
                            <a:gd name="T7" fmla="*/ 155 h 275"/>
                            <a:gd name="T8" fmla="*/ 1844 w 2061"/>
                            <a:gd name="T9" fmla="*/ 275 h 275"/>
                            <a:gd name="T10" fmla="*/ 1795 w 2061"/>
                            <a:gd name="T11" fmla="*/ 147 h 275"/>
                            <a:gd name="T12" fmla="*/ 1606 w 2061"/>
                            <a:gd name="T13" fmla="*/ 119 h 275"/>
                            <a:gd name="T14" fmla="*/ 1758 w 2061"/>
                            <a:gd name="T15" fmla="*/ 275 h 275"/>
                            <a:gd name="T16" fmla="*/ 1605 w 2061"/>
                            <a:gd name="T17" fmla="*/ 123 h 275"/>
                            <a:gd name="T18" fmla="*/ 1606 w 2061"/>
                            <a:gd name="T19" fmla="*/ 119 h 275"/>
                            <a:gd name="T20" fmla="*/ 1514 w 2061"/>
                            <a:gd name="T21" fmla="*/ 111 h 275"/>
                            <a:gd name="T22" fmla="*/ 1512 w 2061"/>
                            <a:gd name="T23" fmla="*/ 107 h 275"/>
                            <a:gd name="T24" fmla="*/ 1500 w 2061"/>
                            <a:gd name="T25" fmla="*/ 275 h 275"/>
                            <a:gd name="T26" fmla="*/ 1239 w 2061"/>
                            <a:gd name="T27" fmla="*/ 75 h 275"/>
                            <a:gd name="T28" fmla="*/ 1413 w 2061"/>
                            <a:gd name="T29" fmla="*/ 275 h 275"/>
                            <a:gd name="T30" fmla="*/ 1239 w 2061"/>
                            <a:gd name="T31" fmla="*/ 75 h 275"/>
                            <a:gd name="T32" fmla="*/ 1147 w 2061"/>
                            <a:gd name="T33" fmla="*/ 61 h 275"/>
                            <a:gd name="T34" fmla="*/ 1155 w 2061"/>
                            <a:gd name="T35" fmla="*/ 275 h 275"/>
                            <a:gd name="T36" fmla="*/ 872 w 2061"/>
                            <a:gd name="T37" fmla="*/ 25 h 275"/>
                            <a:gd name="T38" fmla="*/ 1069 w 2061"/>
                            <a:gd name="T39" fmla="*/ 275 h 275"/>
                            <a:gd name="T40" fmla="*/ 872 w 2061"/>
                            <a:gd name="T41" fmla="*/ 25 h 275"/>
                            <a:gd name="T42" fmla="*/ 781 w 2061"/>
                            <a:gd name="T43" fmla="*/ 12 h 275"/>
                            <a:gd name="T44" fmla="*/ 810 w 2061"/>
                            <a:gd name="T45" fmla="*/ 275 h 275"/>
                            <a:gd name="T46" fmla="*/ 517 w 2061"/>
                            <a:gd name="T47" fmla="*/ 0 h 275"/>
                            <a:gd name="T48" fmla="*/ 724 w 2061"/>
                            <a:gd name="T49" fmla="*/ 275 h 275"/>
                            <a:gd name="T50" fmla="*/ 517 w 2061"/>
                            <a:gd name="T51" fmla="*/ 0 h 275"/>
                            <a:gd name="T52" fmla="*/ 431 w 2061"/>
                            <a:gd name="T53" fmla="*/ 0 h 275"/>
                            <a:gd name="T54" fmla="*/ 467 w 2061"/>
                            <a:gd name="T55" fmla="*/ 275 h 275"/>
                            <a:gd name="T56" fmla="*/ 172 w 2061"/>
                            <a:gd name="T57" fmla="*/ 0 h 275"/>
                            <a:gd name="T58" fmla="*/ 379 w 2061"/>
                            <a:gd name="T59" fmla="*/ 275 h 275"/>
                            <a:gd name="T60" fmla="*/ 172 w 2061"/>
                            <a:gd name="T61" fmla="*/ 0 h 275"/>
                            <a:gd name="T62" fmla="*/ 86 w 2061"/>
                            <a:gd name="T63" fmla="*/ 0 h 275"/>
                            <a:gd name="T64" fmla="*/ 122 w 2061"/>
                            <a:gd name="T65" fmla="*/ 275 h 275"/>
                            <a:gd name="T66" fmla="*/ 118 w 2061"/>
                            <a:gd name="T67" fmla="*/ 267 h 275"/>
                            <a:gd name="T68" fmla="*/ 86 w 2061"/>
                            <a:gd name="T69" fmla="*/ 193 h 275"/>
                            <a:gd name="T70" fmla="*/ 54 w 2061"/>
                            <a:gd name="T71" fmla="*/ 121 h 275"/>
                            <a:gd name="T72" fmla="*/ 21 w 2061"/>
                            <a:gd name="T73" fmla="*/ 48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61" h="275">
                              <a:moveTo>
                                <a:pt x="1980" y="168"/>
                              </a:moveTo>
                              <a:lnTo>
                                <a:pt x="2061" y="179"/>
                              </a:lnTo>
                              <a:lnTo>
                                <a:pt x="2008" y="254"/>
                              </a:lnTo>
                              <a:lnTo>
                                <a:pt x="1970" y="169"/>
                              </a:lnTo>
                              <a:lnTo>
                                <a:pt x="1981" y="171"/>
                              </a:lnTo>
                              <a:lnTo>
                                <a:pt x="1980" y="168"/>
                              </a:lnTo>
                              <a:close/>
                              <a:moveTo>
                                <a:pt x="1794" y="144"/>
                              </a:moveTo>
                              <a:lnTo>
                                <a:pt x="1877" y="155"/>
                              </a:lnTo>
                              <a:lnTo>
                                <a:pt x="1931" y="275"/>
                              </a:lnTo>
                              <a:lnTo>
                                <a:pt x="1844" y="275"/>
                              </a:lnTo>
                              <a:lnTo>
                                <a:pt x="1787" y="145"/>
                              </a:lnTo>
                              <a:lnTo>
                                <a:pt x="1795" y="147"/>
                              </a:lnTo>
                              <a:lnTo>
                                <a:pt x="1794" y="144"/>
                              </a:lnTo>
                              <a:close/>
                              <a:moveTo>
                                <a:pt x="1606" y="119"/>
                              </a:moveTo>
                              <a:lnTo>
                                <a:pt x="1695" y="131"/>
                              </a:lnTo>
                              <a:lnTo>
                                <a:pt x="1758" y="275"/>
                              </a:lnTo>
                              <a:lnTo>
                                <a:pt x="1672" y="275"/>
                              </a:lnTo>
                              <a:lnTo>
                                <a:pt x="1605" y="123"/>
                              </a:lnTo>
                              <a:lnTo>
                                <a:pt x="1607" y="123"/>
                              </a:lnTo>
                              <a:lnTo>
                                <a:pt x="1606" y="119"/>
                              </a:lnTo>
                              <a:close/>
                              <a:moveTo>
                                <a:pt x="1422" y="99"/>
                              </a:moveTo>
                              <a:lnTo>
                                <a:pt x="1514" y="111"/>
                              </a:lnTo>
                              <a:lnTo>
                                <a:pt x="1512" y="107"/>
                              </a:lnTo>
                              <a:lnTo>
                                <a:pt x="1512" y="107"/>
                              </a:lnTo>
                              <a:lnTo>
                                <a:pt x="1586" y="275"/>
                              </a:lnTo>
                              <a:lnTo>
                                <a:pt x="1500" y="275"/>
                              </a:lnTo>
                              <a:lnTo>
                                <a:pt x="1422" y="99"/>
                              </a:lnTo>
                              <a:close/>
                              <a:moveTo>
                                <a:pt x="1239" y="75"/>
                              </a:moveTo>
                              <a:lnTo>
                                <a:pt x="1331" y="87"/>
                              </a:lnTo>
                              <a:lnTo>
                                <a:pt x="1413" y="275"/>
                              </a:lnTo>
                              <a:lnTo>
                                <a:pt x="1327" y="275"/>
                              </a:lnTo>
                              <a:lnTo>
                                <a:pt x="1239" y="75"/>
                              </a:lnTo>
                              <a:close/>
                              <a:moveTo>
                                <a:pt x="1056" y="49"/>
                              </a:moveTo>
                              <a:lnTo>
                                <a:pt x="1147" y="61"/>
                              </a:lnTo>
                              <a:lnTo>
                                <a:pt x="1241" y="275"/>
                              </a:lnTo>
                              <a:lnTo>
                                <a:pt x="1155" y="275"/>
                              </a:lnTo>
                              <a:lnTo>
                                <a:pt x="1056" y="49"/>
                              </a:lnTo>
                              <a:close/>
                              <a:moveTo>
                                <a:pt x="872" y="25"/>
                              </a:moveTo>
                              <a:lnTo>
                                <a:pt x="964" y="37"/>
                              </a:lnTo>
                              <a:lnTo>
                                <a:pt x="1069" y="275"/>
                              </a:lnTo>
                              <a:lnTo>
                                <a:pt x="983" y="275"/>
                              </a:lnTo>
                              <a:lnTo>
                                <a:pt x="872" y="25"/>
                              </a:lnTo>
                              <a:close/>
                              <a:moveTo>
                                <a:pt x="690" y="0"/>
                              </a:moveTo>
                              <a:lnTo>
                                <a:pt x="781" y="12"/>
                              </a:lnTo>
                              <a:lnTo>
                                <a:pt x="896" y="275"/>
                              </a:lnTo>
                              <a:lnTo>
                                <a:pt x="810" y="275"/>
                              </a:lnTo>
                              <a:lnTo>
                                <a:pt x="690" y="0"/>
                              </a:lnTo>
                              <a:close/>
                              <a:moveTo>
                                <a:pt x="517" y="0"/>
                              </a:moveTo>
                              <a:lnTo>
                                <a:pt x="603" y="0"/>
                              </a:lnTo>
                              <a:lnTo>
                                <a:pt x="724" y="275"/>
                              </a:lnTo>
                              <a:lnTo>
                                <a:pt x="639" y="275"/>
                              </a:lnTo>
                              <a:lnTo>
                                <a:pt x="517" y="0"/>
                              </a:lnTo>
                              <a:close/>
                              <a:moveTo>
                                <a:pt x="345" y="0"/>
                              </a:moveTo>
                              <a:lnTo>
                                <a:pt x="431" y="0"/>
                              </a:lnTo>
                              <a:lnTo>
                                <a:pt x="553" y="275"/>
                              </a:lnTo>
                              <a:lnTo>
                                <a:pt x="467" y="275"/>
                              </a:lnTo>
                              <a:lnTo>
                                <a:pt x="345" y="0"/>
                              </a:lnTo>
                              <a:close/>
                              <a:moveTo>
                                <a:pt x="172" y="0"/>
                              </a:moveTo>
                              <a:lnTo>
                                <a:pt x="259" y="0"/>
                              </a:lnTo>
                              <a:lnTo>
                                <a:pt x="379" y="275"/>
                              </a:lnTo>
                              <a:lnTo>
                                <a:pt x="294" y="275"/>
                              </a:lnTo>
                              <a:lnTo>
                                <a:pt x="172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6" y="0"/>
                              </a:lnTo>
                              <a:lnTo>
                                <a:pt x="208" y="275"/>
                              </a:lnTo>
                              <a:lnTo>
                                <a:pt x="122" y="275"/>
                              </a:lnTo>
                              <a:lnTo>
                                <a:pt x="118" y="267"/>
                              </a:lnTo>
                              <a:lnTo>
                                <a:pt x="118" y="267"/>
                              </a:lnTo>
                              <a:lnTo>
                                <a:pt x="86" y="193"/>
                              </a:lnTo>
                              <a:lnTo>
                                <a:pt x="86" y="193"/>
                              </a:lnTo>
                              <a:lnTo>
                                <a:pt x="53" y="121"/>
                              </a:lnTo>
                              <a:lnTo>
                                <a:pt x="54" y="121"/>
                              </a:lnTo>
                              <a:lnTo>
                                <a:pt x="21" y="48"/>
                              </a:lnTo>
                              <a:lnTo>
                                <a:pt x="21" y="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7" name="Figura a mano libera 37"/>
                      <wps:cNvSpPr>
                        <a:spLocks/>
                      </wps:cNvSpPr>
                      <wps:spPr bwMode="auto">
                        <a:xfrm>
                          <a:off x="3059" y="183"/>
                          <a:ext cx="75" cy="92"/>
                        </a:xfrm>
                        <a:custGeom>
                          <a:avLst/>
                          <a:gdLst>
                            <a:gd name="T0" fmla="*/ 65 w 75"/>
                            <a:gd name="T1" fmla="*/ 0 h 92"/>
                            <a:gd name="T2" fmla="*/ 75 w 75"/>
                            <a:gd name="T3" fmla="*/ 92 h 92"/>
                            <a:gd name="T4" fmla="*/ 0 w 75"/>
                            <a:gd name="T5" fmla="*/ 92 h 92"/>
                            <a:gd name="T6" fmla="*/ 65 w 75"/>
                            <a:gd name="T7" fmla="*/ 0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5" h="92">
                              <a:moveTo>
                                <a:pt x="65" y="0"/>
                              </a:moveTo>
                              <a:lnTo>
                                <a:pt x="75" y="92"/>
                              </a:lnTo>
                              <a:lnTo>
                                <a:pt x="0" y="92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8" name="Figura a mano libera 38"/>
                      <wps:cNvSpPr>
                        <a:spLocks noEditPoints="1"/>
                      </wps:cNvSpPr>
                      <wps:spPr bwMode="auto">
                        <a:xfrm>
                          <a:off x="3126" y="179"/>
                          <a:ext cx="659" cy="96"/>
                        </a:xfrm>
                        <a:custGeom>
                          <a:avLst/>
                          <a:gdLst>
                            <a:gd name="T0" fmla="*/ 643 w 659"/>
                            <a:gd name="T1" fmla="*/ 84 h 96"/>
                            <a:gd name="T2" fmla="*/ 659 w 659"/>
                            <a:gd name="T3" fmla="*/ 87 h 96"/>
                            <a:gd name="T4" fmla="*/ 659 w 659"/>
                            <a:gd name="T5" fmla="*/ 87 h 96"/>
                            <a:gd name="T6" fmla="*/ 657 w 659"/>
                            <a:gd name="T7" fmla="*/ 96 h 96"/>
                            <a:gd name="T8" fmla="*/ 644 w 659"/>
                            <a:gd name="T9" fmla="*/ 96 h 96"/>
                            <a:gd name="T10" fmla="*/ 643 w 659"/>
                            <a:gd name="T11" fmla="*/ 84 h 96"/>
                            <a:gd name="T12" fmla="*/ 483 w 659"/>
                            <a:gd name="T13" fmla="*/ 63 h 96"/>
                            <a:gd name="T14" fmla="*/ 562 w 659"/>
                            <a:gd name="T15" fmla="*/ 73 h 96"/>
                            <a:gd name="T16" fmla="*/ 565 w 659"/>
                            <a:gd name="T17" fmla="*/ 96 h 96"/>
                            <a:gd name="T18" fmla="*/ 486 w 659"/>
                            <a:gd name="T19" fmla="*/ 96 h 96"/>
                            <a:gd name="T20" fmla="*/ 483 w 659"/>
                            <a:gd name="T21" fmla="*/ 63 h 96"/>
                            <a:gd name="T22" fmla="*/ 322 w 659"/>
                            <a:gd name="T23" fmla="*/ 43 h 96"/>
                            <a:gd name="T24" fmla="*/ 385 w 659"/>
                            <a:gd name="T25" fmla="*/ 51 h 96"/>
                            <a:gd name="T26" fmla="*/ 386 w 659"/>
                            <a:gd name="T27" fmla="*/ 52 h 96"/>
                            <a:gd name="T28" fmla="*/ 402 w 659"/>
                            <a:gd name="T29" fmla="*/ 53 h 96"/>
                            <a:gd name="T30" fmla="*/ 406 w 659"/>
                            <a:gd name="T31" fmla="*/ 96 h 96"/>
                            <a:gd name="T32" fmla="*/ 328 w 659"/>
                            <a:gd name="T33" fmla="*/ 96 h 96"/>
                            <a:gd name="T34" fmla="*/ 322 w 659"/>
                            <a:gd name="T35" fmla="*/ 43 h 96"/>
                            <a:gd name="T36" fmla="*/ 162 w 659"/>
                            <a:gd name="T37" fmla="*/ 21 h 96"/>
                            <a:gd name="T38" fmla="*/ 199 w 659"/>
                            <a:gd name="T39" fmla="*/ 27 h 96"/>
                            <a:gd name="T40" fmla="*/ 199 w 659"/>
                            <a:gd name="T41" fmla="*/ 28 h 96"/>
                            <a:gd name="T42" fmla="*/ 241 w 659"/>
                            <a:gd name="T43" fmla="*/ 33 h 96"/>
                            <a:gd name="T44" fmla="*/ 249 w 659"/>
                            <a:gd name="T45" fmla="*/ 96 h 96"/>
                            <a:gd name="T46" fmla="*/ 170 w 659"/>
                            <a:gd name="T47" fmla="*/ 96 h 96"/>
                            <a:gd name="T48" fmla="*/ 162 w 659"/>
                            <a:gd name="T49" fmla="*/ 21 h 96"/>
                            <a:gd name="T50" fmla="*/ 0 w 659"/>
                            <a:gd name="T51" fmla="*/ 0 h 96"/>
                            <a:gd name="T52" fmla="*/ 11 w 659"/>
                            <a:gd name="T53" fmla="*/ 1 h 96"/>
                            <a:gd name="T54" fmla="*/ 12 w 659"/>
                            <a:gd name="T55" fmla="*/ 4 h 96"/>
                            <a:gd name="T56" fmla="*/ 81 w 659"/>
                            <a:gd name="T57" fmla="*/ 12 h 96"/>
                            <a:gd name="T58" fmla="*/ 90 w 659"/>
                            <a:gd name="T59" fmla="*/ 96 h 96"/>
                            <a:gd name="T60" fmla="*/ 11 w 659"/>
                            <a:gd name="T61" fmla="*/ 96 h 96"/>
                            <a:gd name="T62" fmla="*/ 0 w 659"/>
                            <a:gd name="T63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659" h="96">
                              <a:moveTo>
                                <a:pt x="643" y="84"/>
                              </a:moveTo>
                              <a:lnTo>
                                <a:pt x="659" y="87"/>
                              </a:lnTo>
                              <a:lnTo>
                                <a:pt x="659" y="87"/>
                              </a:lnTo>
                              <a:lnTo>
                                <a:pt x="657" y="96"/>
                              </a:lnTo>
                              <a:lnTo>
                                <a:pt x="644" y="96"/>
                              </a:lnTo>
                              <a:lnTo>
                                <a:pt x="643" y="84"/>
                              </a:lnTo>
                              <a:close/>
                              <a:moveTo>
                                <a:pt x="483" y="63"/>
                              </a:moveTo>
                              <a:lnTo>
                                <a:pt x="562" y="73"/>
                              </a:lnTo>
                              <a:lnTo>
                                <a:pt x="565" y="96"/>
                              </a:lnTo>
                              <a:lnTo>
                                <a:pt x="486" y="96"/>
                              </a:lnTo>
                              <a:lnTo>
                                <a:pt x="483" y="63"/>
                              </a:lnTo>
                              <a:close/>
                              <a:moveTo>
                                <a:pt x="322" y="43"/>
                              </a:moveTo>
                              <a:lnTo>
                                <a:pt x="385" y="51"/>
                              </a:lnTo>
                              <a:lnTo>
                                <a:pt x="386" y="52"/>
                              </a:lnTo>
                              <a:lnTo>
                                <a:pt x="402" y="53"/>
                              </a:lnTo>
                              <a:lnTo>
                                <a:pt x="406" y="96"/>
                              </a:lnTo>
                              <a:lnTo>
                                <a:pt x="328" y="96"/>
                              </a:lnTo>
                              <a:lnTo>
                                <a:pt x="322" y="43"/>
                              </a:lnTo>
                              <a:close/>
                              <a:moveTo>
                                <a:pt x="162" y="21"/>
                              </a:moveTo>
                              <a:lnTo>
                                <a:pt x="199" y="27"/>
                              </a:lnTo>
                              <a:lnTo>
                                <a:pt x="199" y="28"/>
                              </a:lnTo>
                              <a:lnTo>
                                <a:pt x="241" y="33"/>
                              </a:lnTo>
                              <a:lnTo>
                                <a:pt x="249" y="96"/>
                              </a:lnTo>
                              <a:lnTo>
                                <a:pt x="170" y="96"/>
                              </a:lnTo>
                              <a:lnTo>
                                <a:pt x="162" y="21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1" y="1"/>
                              </a:lnTo>
                              <a:lnTo>
                                <a:pt x="12" y="4"/>
                              </a:lnTo>
                              <a:lnTo>
                                <a:pt x="81" y="12"/>
                              </a:lnTo>
                              <a:lnTo>
                                <a:pt x="90" y="96"/>
                              </a:lnTo>
                              <a:lnTo>
                                <a:pt x="11" y="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9" name="Figura a mano libera 39"/>
                      <wps:cNvSpPr>
                        <a:spLocks/>
                      </wps:cNvSpPr>
                      <wps:spPr bwMode="auto">
                        <a:xfrm>
                          <a:off x="3786" y="267"/>
                          <a:ext cx="12" cy="8"/>
                        </a:xfrm>
                        <a:custGeom>
                          <a:avLst/>
                          <a:gdLst>
                            <a:gd name="T0" fmla="*/ 1 w 12"/>
                            <a:gd name="T1" fmla="*/ 0 h 8"/>
                            <a:gd name="T2" fmla="*/ 12 w 12"/>
                            <a:gd name="T3" fmla="*/ 8 h 8"/>
                            <a:gd name="T4" fmla="*/ 0 w 12"/>
                            <a:gd name="T5" fmla="*/ 8 h 8"/>
                            <a:gd name="T6" fmla="*/ 1 w 12"/>
                            <a:gd name="T7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" h="8">
                              <a:moveTo>
                                <a:pt x="1" y="0"/>
                              </a:moveTo>
                              <a:lnTo>
                                <a:pt x="12" y="8"/>
                              </a:lnTo>
                              <a:lnTo>
                                <a:pt x="0" y="8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0" name="Figura a mano libera 40"/>
                      <wps:cNvSpPr>
                        <a:spLocks noEditPoints="1"/>
                      </wps:cNvSpPr>
                      <wps:spPr bwMode="auto">
                        <a:xfrm>
                          <a:off x="3483" y="0"/>
                          <a:ext cx="871" cy="275"/>
                        </a:xfrm>
                        <a:custGeom>
                          <a:avLst/>
                          <a:gdLst>
                            <a:gd name="T0" fmla="*/ 871 w 871"/>
                            <a:gd name="T1" fmla="*/ 157 h 275"/>
                            <a:gd name="T2" fmla="*/ 871 w 871"/>
                            <a:gd name="T3" fmla="*/ 159 h 275"/>
                            <a:gd name="T4" fmla="*/ 841 w 871"/>
                            <a:gd name="T5" fmla="*/ 275 h 275"/>
                            <a:gd name="T6" fmla="*/ 719 w 871"/>
                            <a:gd name="T7" fmla="*/ 275 h 275"/>
                            <a:gd name="T8" fmla="*/ 871 w 871"/>
                            <a:gd name="T9" fmla="*/ 157 h 275"/>
                            <a:gd name="T10" fmla="*/ 816 w 871"/>
                            <a:gd name="T11" fmla="*/ 0 h 275"/>
                            <a:gd name="T12" fmla="*/ 871 w 871"/>
                            <a:gd name="T13" fmla="*/ 0 h 275"/>
                            <a:gd name="T14" fmla="*/ 871 w 871"/>
                            <a:gd name="T15" fmla="*/ 57 h 275"/>
                            <a:gd name="T16" fmla="*/ 590 w 871"/>
                            <a:gd name="T17" fmla="*/ 275 h 275"/>
                            <a:gd name="T18" fmla="*/ 460 w 871"/>
                            <a:gd name="T19" fmla="*/ 275 h 275"/>
                            <a:gd name="T20" fmla="*/ 816 w 871"/>
                            <a:gd name="T21" fmla="*/ 0 h 275"/>
                            <a:gd name="T22" fmla="*/ 557 w 871"/>
                            <a:gd name="T23" fmla="*/ 0 h 275"/>
                            <a:gd name="T24" fmla="*/ 686 w 871"/>
                            <a:gd name="T25" fmla="*/ 0 h 275"/>
                            <a:gd name="T26" fmla="*/ 331 w 871"/>
                            <a:gd name="T27" fmla="*/ 275 h 275"/>
                            <a:gd name="T28" fmla="*/ 318 w 871"/>
                            <a:gd name="T29" fmla="*/ 275 h 275"/>
                            <a:gd name="T30" fmla="*/ 259 w 871"/>
                            <a:gd name="T31" fmla="*/ 230 h 275"/>
                            <a:gd name="T32" fmla="*/ 557 w 871"/>
                            <a:gd name="T33" fmla="*/ 0 h 275"/>
                            <a:gd name="T34" fmla="*/ 298 w 871"/>
                            <a:gd name="T35" fmla="*/ 0 h 275"/>
                            <a:gd name="T36" fmla="*/ 427 w 871"/>
                            <a:gd name="T37" fmla="*/ 0 h 275"/>
                            <a:gd name="T38" fmla="*/ 195 w 871"/>
                            <a:gd name="T39" fmla="*/ 180 h 275"/>
                            <a:gd name="T40" fmla="*/ 130 w 871"/>
                            <a:gd name="T41" fmla="*/ 129 h 275"/>
                            <a:gd name="T42" fmla="*/ 298 w 871"/>
                            <a:gd name="T43" fmla="*/ 0 h 275"/>
                            <a:gd name="T44" fmla="*/ 39 w 871"/>
                            <a:gd name="T45" fmla="*/ 0 h 275"/>
                            <a:gd name="T46" fmla="*/ 168 w 871"/>
                            <a:gd name="T47" fmla="*/ 0 h 275"/>
                            <a:gd name="T48" fmla="*/ 65 w 871"/>
                            <a:gd name="T49" fmla="*/ 80 h 275"/>
                            <a:gd name="T50" fmla="*/ 0 w 871"/>
                            <a:gd name="T51" fmla="*/ 29 h 275"/>
                            <a:gd name="T52" fmla="*/ 39 w 871"/>
                            <a:gd name="T5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871" h="275">
                              <a:moveTo>
                                <a:pt x="871" y="157"/>
                              </a:moveTo>
                              <a:lnTo>
                                <a:pt x="871" y="159"/>
                              </a:lnTo>
                              <a:lnTo>
                                <a:pt x="841" y="275"/>
                              </a:lnTo>
                              <a:lnTo>
                                <a:pt x="719" y="275"/>
                              </a:lnTo>
                              <a:lnTo>
                                <a:pt x="871" y="157"/>
                              </a:lnTo>
                              <a:close/>
                              <a:moveTo>
                                <a:pt x="816" y="0"/>
                              </a:moveTo>
                              <a:lnTo>
                                <a:pt x="871" y="0"/>
                              </a:lnTo>
                              <a:lnTo>
                                <a:pt x="871" y="57"/>
                              </a:lnTo>
                              <a:lnTo>
                                <a:pt x="590" y="275"/>
                              </a:lnTo>
                              <a:lnTo>
                                <a:pt x="460" y="275"/>
                              </a:lnTo>
                              <a:lnTo>
                                <a:pt x="816" y="0"/>
                              </a:lnTo>
                              <a:close/>
                              <a:moveTo>
                                <a:pt x="557" y="0"/>
                              </a:moveTo>
                              <a:lnTo>
                                <a:pt x="686" y="0"/>
                              </a:lnTo>
                              <a:lnTo>
                                <a:pt x="331" y="275"/>
                              </a:lnTo>
                              <a:lnTo>
                                <a:pt x="318" y="275"/>
                              </a:lnTo>
                              <a:lnTo>
                                <a:pt x="259" y="230"/>
                              </a:lnTo>
                              <a:lnTo>
                                <a:pt x="557" y="0"/>
                              </a:lnTo>
                              <a:close/>
                              <a:moveTo>
                                <a:pt x="298" y="0"/>
                              </a:moveTo>
                              <a:lnTo>
                                <a:pt x="427" y="0"/>
                              </a:lnTo>
                              <a:lnTo>
                                <a:pt x="195" y="180"/>
                              </a:lnTo>
                              <a:lnTo>
                                <a:pt x="130" y="129"/>
                              </a:lnTo>
                              <a:lnTo>
                                <a:pt x="298" y="0"/>
                              </a:lnTo>
                              <a:close/>
                              <a:moveTo>
                                <a:pt x="39" y="0"/>
                              </a:moveTo>
                              <a:lnTo>
                                <a:pt x="168" y="0"/>
                              </a:lnTo>
                              <a:lnTo>
                                <a:pt x="65" y="80"/>
                              </a:lnTo>
                              <a:lnTo>
                                <a:pt x="0" y="29"/>
                              </a:lnTo>
                              <a:lnTo>
                                <a:pt x="3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1" name="Figura a mano libera 41"/>
                      <wps:cNvSpPr>
                        <a:spLocks/>
                      </wps:cNvSpPr>
                      <wps:spPr bwMode="auto">
                        <a:xfrm>
                          <a:off x="1750" y="0"/>
                          <a:ext cx="827" cy="111"/>
                        </a:xfrm>
                        <a:custGeom>
                          <a:avLst/>
                          <a:gdLst>
                            <a:gd name="T0" fmla="*/ 0 w 827"/>
                            <a:gd name="T1" fmla="*/ 0 h 111"/>
                            <a:gd name="T2" fmla="*/ 597 w 827"/>
                            <a:gd name="T3" fmla="*/ 0 h 111"/>
                            <a:gd name="T4" fmla="*/ 786 w 827"/>
                            <a:gd name="T5" fmla="*/ 25 h 111"/>
                            <a:gd name="T6" fmla="*/ 825 w 827"/>
                            <a:gd name="T7" fmla="*/ 107 h 111"/>
                            <a:gd name="T8" fmla="*/ 827 w 827"/>
                            <a:gd name="T9" fmla="*/ 111 h 111"/>
                            <a:gd name="T10" fmla="*/ 735 w 827"/>
                            <a:gd name="T11" fmla="*/ 99 h 111"/>
                            <a:gd name="T12" fmla="*/ 644 w 827"/>
                            <a:gd name="T13" fmla="*/ 87 h 111"/>
                            <a:gd name="T14" fmla="*/ 552 w 827"/>
                            <a:gd name="T15" fmla="*/ 75 h 111"/>
                            <a:gd name="T16" fmla="*/ 460 w 827"/>
                            <a:gd name="T17" fmla="*/ 61 h 111"/>
                            <a:gd name="T18" fmla="*/ 369 w 827"/>
                            <a:gd name="T19" fmla="*/ 49 h 111"/>
                            <a:gd name="T20" fmla="*/ 277 w 827"/>
                            <a:gd name="T21" fmla="*/ 37 h 111"/>
                            <a:gd name="T22" fmla="*/ 185 w 827"/>
                            <a:gd name="T23" fmla="*/ 25 h 111"/>
                            <a:gd name="T24" fmla="*/ 94 w 827"/>
                            <a:gd name="T25" fmla="*/ 12 h 111"/>
                            <a:gd name="T26" fmla="*/ 3 w 827"/>
                            <a:gd name="T27" fmla="*/ 0 h 111"/>
                            <a:gd name="T28" fmla="*/ 0 w 827"/>
                            <a:gd name="T29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827" h="111">
                              <a:moveTo>
                                <a:pt x="0" y="0"/>
                              </a:moveTo>
                              <a:lnTo>
                                <a:pt x="597" y="0"/>
                              </a:lnTo>
                              <a:lnTo>
                                <a:pt x="786" y="25"/>
                              </a:lnTo>
                              <a:lnTo>
                                <a:pt x="825" y="107"/>
                              </a:lnTo>
                              <a:lnTo>
                                <a:pt x="827" y="111"/>
                              </a:lnTo>
                              <a:lnTo>
                                <a:pt x="735" y="99"/>
                              </a:lnTo>
                              <a:lnTo>
                                <a:pt x="644" y="87"/>
                              </a:lnTo>
                              <a:lnTo>
                                <a:pt x="552" y="75"/>
                              </a:lnTo>
                              <a:lnTo>
                                <a:pt x="460" y="61"/>
                              </a:lnTo>
                              <a:lnTo>
                                <a:pt x="369" y="49"/>
                              </a:lnTo>
                              <a:lnTo>
                                <a:pt x="277" y="37"/>
                              </a:lnTo>
                              <a:lnTo>
                                <a:pt x="185" y="25"/>
                              </a:lnTo>
                              <a:lnTo>
                                <a:pt x="94" y="12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2" name="Figura a mano libera 42"/>
                      <wps:cNvSpPr>
                        <a:spLocks noEditPoints="1"/>
                      </wps:cNvSpPr>
                      <wps:spPr bwMode="auto">
                        <a:xfrm>
                          <a:off x="2524" y="0"/>
                          <a:ext cx="1261" cy="266"/>
                        </a:xfrm>
                        <a:custGeom>
                          <a:avLst/>
                          <a:gdLst>
                            <a:gd name="T0" fmla="*/ 1131 w 1261"/>
                            <a:gd name="T1" fmla="*/ 164 h 266"/>
                            <a:gd name="T2" fmla="*/ 1261 w 1261"/>
                            <a:gd name="T3" fmla="*/ 266 h 266"/>
                            <a:gd name="T4" fmla="*/ 1261 w 1261"/>
                            <a:gd name="T5" fmla="*/ 266 h 266"/>
                            <a:gd name="T6" fmla="*/ 1245 w 1261"/>
                            <a:gd name="T7" fmla="*/ 263 h 266"/>
                            <a:gd name="T8" fmla="*/ 1175 w 1261"/>
                            <a:gd name="T9" fmla="*/ 254 h 266"/>
                            <a:gd name="T10" fmla="*/ 1131 w 1261"/>
                            <a:gd name="T11" fmla="*/ 164 h 266"/>
                            <a:gd name="T12" fmla="*/ 876 w 1261"/>
                            <a:gd name="T13" fmla="*/ 0 h 266"/>
                            <a:gd name="T14" fmla="*/ 920 w 1261"/>
                            <a:gd name="T15" fmla="*/ 0 h 266"/>
                            <a:gd name="T16" fmla="*/ 990 w 1261"/>
                            <a:gd name="T17" fmla="*/ 54 h 266"/>
                            <a:gd name="T18" fmla="*/ 1081 w 1261"/>
                            <a:gd name="T19" fmla="*/ 243 h 266"/>
                            <a:gd name="T20" fmla="*/ 1004 w 1261"/>
                            <a:gd name="T21" fmla="*/ 232 h 266"/>
                            <a:gd name="T22" fmla="*/ 988 w 1261"/>
                            <a:gd name="T23" fmla="*/ 231 h 266"/>
                            <a:gd name="T24" fmla="*/ 987 w 1261"/>
                            <a:gd name="T25" fmla="*/ 230 h 266"/>
                            <a:gd name="T26" fmla="*/ 876 w 1261"/>
                            <a:gd name="T27" fmla="*/ 0 h 266"/>
                            <a:gd name="T28" fmla="*/ 700 w 1261"/>
                            <a:gd name="T29" fmla="*/ 0 h 266"/>
                            <a:gd name="T30" fmla="*/ 789 w 1261"/>
                            <a:gd name="T31" fmla="*/ 0 h 266"/>
                            <a:gd name="T32" fmla="*/ 895 w 1261"/>
                            <a:gd name="T33" fmla="*/ 219 h 266"/>
                            <a:gd name="T34" fmla="*/ 843 w 1261"/>
                            <a:gd name="T35" fmla="*/ 212 h 266"/>
                            <a:gd name="T36" fmla="*/ 801 w 1261"/>
                            <a:gd name="T37" fmla="*/ 207 h 266"/>
                            <a:gd name="T38" fmla="*/ 801 w 1261"/>
                            <a:gd name="T39" fmla="*/ 206 h 266"/>
                            <a:gd name="T40" fmla="*/ 700 w 1261"/>
                            <a:gd name="T41" fmla="*/ 0 h 266"/>
                            <a:gd name="T42" fmla="*/ 526 w 1261"/>
                            <a:gd name="T43" fmla="*/ 0 h 266"/>
                            <a:gd name="T44" fmla="*/ 613 w 1261"/>
                            <a:gd name="T45" fmla="*/ 0 h 266"/>
                            <a:gd name="T46" fmla="*/ 708 w 1261"/>
                            <a:gd name="T47" fmla="*/ 195 h 266"/>
                            <a:gd name="T48" fmla="*/ 683 w 1261"/>
                            <a:gd name="T49" fmla="*/ 191 h 266"/>
                            <a:gd name="T50" fmla="*/ 614 w 1261"/>
                            <a:gd name="T51" fmla="*/ 183 h 266"/>
                            <a:gd name="T52" fmla="*/ 613 w 1261"/>
                            <a:gd name="T53" fmla="*/ 180 h 266"/>
                            <a:gd name="T54" fmla="*/ 526 w 1261"/>
                            <a:gd name="T55" fmla="*/ 0 h 266"/>
                            <a:gd name="T56" fmla="*/ 350 w 1261"/>
                            <a:gd name="T57" fmla="*/ 0 h 266"/>
                            <a:gd name="T58" fmla="*/ 437 w 1261"/>
                            <a:gd name="T59" fmla="*/ 0 h 266"/>
                            <a:gd name="T60" fmla="*/ 519 w 1261"/>
                            <a:gd name="T61" fmla="*/ 168 h 266"/>
                            <a:gd name="T62" fmla="*/ 520 w 1261"/>
                            <a:gd name="T63" fmla="*/ 171 h 266"/>
                            <a:gd name="T64" fmla="*/ 509 w 1261"/>
                            <a:gd name="T65" fmla="*/ 169 h 266"/>
                            <a:gd name="T66" fmla="*/ 427 w 1261"/>
                            <a:gd name="T67" fmla="*/ 159 h 266"/>
                            <a:gd name="T68" fmla="*/ 350 w 1261"/>
                            <a:gd name="T69" fmla="*/ 0 h 266"/>
                            <a:gd name="T70" fmla="*/ 174 w 1261"/>
                            <a:gd name="T71" fmla="*/ 0 h 266"/>
                            <a:gd name="T72" fmla="*/ 263 w 1261"/>
                            <a:gd name="T73" fmla="*/ 0 h 266"/>
                            <a:gd name="T74" fmla="*/ 333 w 1261"/>
                            <a:gd name="T75" fmla="*/ 144 h 266"/>
                            <a:gd name="T76" fmla="*/ 334 w 1261"/>
                            <a:gd name="T77" fmla="*/ 147 h 266"/>
                            <a:gd name="T78" fmla="*/ 326 w 1261"/>
                            <a:gd name="T79" fmla="*/ 145 h 266"/>
                            <a:gd name="T80" fmla="*/ 240 w 1261"/>
                            <a:gd name="T81" fmla="*/ 135 h 266"/>
                            <a:gd name="T82" fmla="*/ 174 w 1261"/>
                            <a:gd name="T83" fmla="*/ 0 h 266"/>
                            <a:gd name="T84" fmla="*/ 0 w 1261"/>
                            <a:gd name="T85" fmla="*/ 0 h 266"/>
                            <a:gd name="T86" fmla="*/ 87 w 1261"/>
                            <a:gd name="T87" fmla="*/ 0 h 266"/>
                            <a:gd name="T88" fmla="*/ 145 w 1261"/>
                            <a:gd name="T89" fmla="*/ 119 h 266"/>
                            <a:gd name="T90" fmla="*/ 146 w 1261"/>
                            <a:gd name="T91" fmla="*/ 123 h 266"/>
                            <a:gd name="T92" fmla="*/ 144 w 1261"/>
                            <a:gd name="T93" fmla="*/ 123 h 266"/>
                            <a:gd name="T94" fmla="*/ 54 w 1261"/>
                            <a:gd name="T95" fmla="*/ 111 h 266"/>
                            <a:gd name="T96" fmla="*/ 0 w 1261"/>
                            <a:gd name="T97" fmla="*/ 0 h 2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261" h="266">
                              <a:moveTo>
                                <a:pt x="1131" y="164"/>
                              </a:moveTo>
                              <a:lnTo>
                                <a:pt x="1261" y="266"/>
                              </a:lnTo>
                              <a:lnTo>
                                <a:pt x="1261" y="266"/>
                              </a:lnTo>
                              <a:lnTo>
                                <a:pt x="1245" y="263"/>
                              </a:lnTo>
                              <a:lnTo>
                                <a:pt x="1175" y="254"/>
                              </a:lnTo>
                              <a:lnTo>
                                <a:pt x="1131" y="164"/>
                              </a:lnTo>
                              <a:close/>
                              <a:moveTo>
                                <a:pt x="876" y="0"/>
                              </a:moveTo>
                              <a:lnTo>
                                <a:pt x="920" y="0"/>
                              </a:lnTo>
                              <a:lnTo>
                                <a:pt x="990" y="54"/>
                              </a:lnTo>
                              <a:lnTo>
                                <a:pt x="1081" y="243"/>
                              </a:lnTo>
                              <a:lnTo>
                                <a:pt x="1004" y="232"/>
                              </a:lnTo>
                              <a:lnTo>
                                <a:pt x="988" y="231"/>
                              </a:lnTo>
                              <a:lnTo>
                                <a:pt x="987" y="230"/>
                              </a:lnTo>
                              <a:lnTo>
                                <a:pt x="876" y="0"/>
                              </a:lnTo>
                              <a:close/>
                              <a:moveTo>
                                <a:pt x="700" y="0"/>
                              </a:moveTo>
                              <a:lnTo>
                                <a:pt x="789" y="0"/>
                              </a:lnTo>
                              <a:lnTo>
                                <a:pt x="895" y="219"/>
                              </a:lnTo>
                              <a:lnTo>
                                <a:pt x="843" y="212"/>
                              </a:lnTo>
                              <a:lnTo>
                                <a:pt x="801" y="207"/>
                              </a:lnTo>
                              <a:lnTo>
                                <a:pt x="801" y="206"/>
                              </a:lnTo>
                              <a:lnTo>
                                <a:pt x="700" y="0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3" y="0"/>
                              </a:lnTo>
                              <a:lnTo>
                                <a:pt x="708" y="195"/>
                              </a:lnTo>
                              <a:lnTo>
                                <a:pt x="683" y="191"/>
                              </a:lnTo>
                              <a:lnTo>
                                <a:pt x="614" y="183"/>
                              </a:lnTo>
                              <a:lnTo>
                                <a:pt x="613" y="180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0" y="0"/>
                              </a:moveTo>
                              <a:lnTo>
                                <a:pt x="437" y="0"/>
                              </a:lnTo>
                              <a:lnTo>
                                <a:pt x="519" y="168"/>
                              </a:lnTo>
                              <a:lnTo>
                                <a:pt x="520" y="171"/>
                              </a:lnTo>
                              <a:lnTo>
                                <a:pt x="509" y="169"/>
                              </a:lnTo>
                              <a:lnTo>
                                <a:pt x="427" y="159"/>
                              </a:lnTo>
                              <a:lnTo>
                                <a:pt x="350" y="0"/>
                              </a:lnTo>
                              <a:close/>
                              <a:moveTo>
                                <a:pt x="174" y="0"/>
                              </a:moveTo>
                              <a:lnTo>
                                <a:pt x="263" y="0"/>
                              </a:lnTo>
                              <a:lnTo>
                                <a:pt x="333" y="144"/>
                              </a:lnTo>
                              <a:lnTo>
                                <a:pt x="334" y="147"/>
                              </a:lnTo>
                              <a:lnTo>
                                <a:pt x="326" y="145"/>
                              </a:lnTo>
                              <a:lnTo>
                                <a:pt x="240" y="135"/>
                              </a:lnTo>
                              <a:lnTo>
                                <a:pt x="17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7" y="0"/>
                              </a:lnTo>
                              <a:lnTo>
                                <a:pt x="145" y="119"/>
                              </a:lnTo>
                              <a:lnTo>
                                <a:pt x="146" y="123"/>
                              </a:lnTo>
                              <a:lnTo>
                                <a:pt x="144" y="123"/>
                              </a:lnTo>
                              <a:lnTo>
                                <a:pt x="54" y="1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3" name="Figura a mano libera 43"/>
                      <wps:cNvSpPr>
                        <a:spLocks noEditPoints="1"/>
                      </wps:cNvSpPr>
                      <wps:spPr bwMode="auto">
                        <a:xfrm>
                          <a:off x="388" y="0"/>
                          <a:ext cx="793" cy="275"/>
                        </a:xfrm>
                        <a:custGeom>
                          <a:avLst/>
                          <a:gdLst>
                            <a:gd name="T0" fmla="*/ 761 w 793"/>
                            <a:gd name="T1" fmla="*/ 193 h 275"/>
                            <a:gd name="T2" fmla="*/ 793 w 793"/>
                            <a:gd name="T3" fmla="*/ 267 h 275"/>
                            <a:gd name="T4" fmla="*/ 793 w 793"/>
                            <a:gd name="T5" fmla="*/ 267 h 275"/>
                            <a:gd name="T6" fmla="*/ 779 w 793"/>
                            <a:gd name="T7" fmla="*/ 275 h 275"/>
                            <a:gd name="T8" fmla="*/ 624 w 793"/>
                            <a:gd name="T9" fmla="*/ 275 h 275"/>
                            <a:gd name="T10" fmla="*/ 761 w 793"/>
                            <a:gd name="T11" fmla="*/ 193 h 275"/>
                            <a:gd name="T12" fmla="*/ 761 w 793"/>
                            <a:gd name="T13" fmla="*/ 193 h 275"/>
                            <a:gd name="T14" fmla="*/ 696 w 793"/>
                            <a:gd name="T15" fmla="*/ 48 h 275"/>
                            <a:gd name="T16" fmla="*/ 729 w 793"/>
                            <a:gd name="T17" fmla="*/ 121 h 275"/>
                            <a:gd name="T18" fmla="*/ 728 w 793"/>
                            <a:gd name="T19" fmla="*/ 121 h 275"/>
                            <a:gd name="T20" fmla="*/ 468 w 793"/>
                            <a:gd name="T21" fmla="*/ 275 h 275"/>
                            <a:gd name="T22" fmla="*/ 312 w 793"/>
                            <a:gd name="T23" fmla="*/ 275 h 275"/>
                            <a:gd name="T24" fmla="*/ 696 w 793"/>
                            <a:gd name="T25" fmla="*/ 48 h 275"/>
                            <a:gd name="T26" fmla="*/ 696 w 793"/>
                            <a:gd name="T27" fmla="*/ 48 h 275"/>
                            <a:gd name="T28" fmla="*/ 466 w 793"/>
                            <a:gd name="T29" fmla="*/ 0 h 275"/>
                            <a:gd name="T30" fmla="*/ 622 w 793"/>
                            <a:gd name="T31" fmla="*/ 0 h 275"/>
                            <a:gd name="T32" fmla="*/ 156 w 793"/>
                            <a:gd name="T33" fmla="*/ 275 h 275"/>
                            <a:gd name="T34" fmla="*/ 0 w 793"/>
                            <a:gd name="T35" fmla="*/ 275 h 275"/>
                            <a:gd name="T36" fmla="*/ 466 w 793"/>
                            <a:gd name="T3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93" h="275">
                              <a:moveTo>
                                <a:pt x="761" y="193"/>
                              </a:moveTo>
                              <a:lnTo>
                                <a:pt x="793" y="267"/>
                              </a:lnTo>
                              <a:lnTo>
                                <a:pt x="793" y="267"/>
                              </a:lnTo>
                              <a:lnTo>
                                <a:pt x="779" y="275"/>
                              </a:lnTo>
                              <a:lnTo>
                                <a:pt x="624" y="275"/>
                              </a:lnTo>
                              <a:lnTo>
                                <a:pt x="761" y="193"/>
                              </a:lnTo>
                              <a:lnTo>
                                <a:pt x="761" y="193"/>
                              </a:lnTo>
                              <a:close/>
                              <a:moveTo>
                                <a:pt x="696" y="48"/>
                              </a:moveTo>
                              <a:lnTo>
                                <a:pt x="729" y="121"/>
                              </a:lnTo>
                              <a:lnTo>
                                <a:pt x="728" y="121"/>
                              </a:lnTo>
                              <a:lnTo>
                                <a:pt x="468" y="275"/>
                              </a:lnTo>
                              <a:lnTo>
                                <a:pt x="312" y="275"/>
                              </a:lnTo>
                              <a:lnTo>
                                <a:pt x="696" y="48"/>
                              </a:lnTo>
                              <a:lnTo>
                                <a:pt x="696" y="48"/>
                              </a:lnTo>
                              <a:close/>
                              <a:moveTo>
                                <a:pt x="466" y="0"/>
                              </a:moveTo>
                              <a:lnTo>
                                <a:pt x="622" y="0"/>
                              </a:lnTo>
                              <a:lnTo>
                                <a:pt x="156" y="275"/>
                              </a:lnTo>
                              <a:lnTo>
                                <a:pt x="0" y="275"/>
                              </a:lnTo>
                              <a:lnTo>
                                <a:pt x="46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1CB886D3" id="Gruppo 4" o:spid="_x0000_s1026" alt="Titolo: Design grafico del piè di pagina con rettangoli grigi in diverse angolazioni" style="position:absolute;margin-left:0;margin-top:0;width:536.4pt;height:34.55pt;z-index:251660288;mso-width-percent:877;mso-height-percent:45;mso-top-percent:905;mso-position-horizontal:center;mso-position-horizontal-relative:page;mso-position-vertical-relative:page;mso-width-percent:877;mso-height-percent:45;mso-top-percent:905" coordsize="4354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">
              <o:lock v:ext="edit" aspectratio="t"/>
              <v:shape id="Figura a mano libera 35" o:spid="_x0000_s1027" style="position:absolute;width:852;height:275;visibility:visible;mso-wrap-style:square;v-text-anchor:top" coordsize="852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" path="m784,r68,l784,40,784,xm627,r78,l705,85r-78,47l627,xm468,r80,l548,179r-80,47l468,xm311,r79,l390,271r-5,4l311,275,311,xm154,r79,l233,275r-79,l154,xm,l76,r,275l,275,,xe" fillcolor="#d8d8d8 [2732]" strokecolor="#d8d8d8 [2732]" strokeweight="0">
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<o:lock v:ext="edit" verticies="t"/>
              </v:shape>
              <v:shape id="Figura a mano libera 36" o:spid="_x0000_s1028" style="position:absolute;left:1063;width:2061;height:275;visibility:visible;mso-wrap-style:square;v-text-anchor:top" coordsize="206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  <o:lock v:ext="edit" verticies="t"/>
              </v:shape>
              <v:shape id="Figura a mano libera 37" o:spid="_x0000_s1029" style="position:absolute;left:3059;top:183;width:75;height:92;visibility:visible;mso-wrap-style:square;v-text-anchor:top" coordsize="75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" path="m65,l75,92,,92,65,xe" fillcolor="#d8d8d8 [2732]" strokecolor="#d8d8d8 [2732]" strokeweight="0">
                <v:path arrowok="t" o:connecttype="custom" o:connectlocs="65,0;75,92;0,92;65,0" o:connectangles="0,0,0,0"/>
              </v:shape>
              <v:shape id="Figura a mano libera 38" o:spid="_x0000_s1030" style="position:absolute;left:3126;top:179;width:659;height:96;visibility:visible;mso-wrap-style:square;v-text-anchor:top" coordsize="659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<o:lock v:ext="edit" verticies="t"/>
              </v:shape>
              <v:shape id="Figura a mano libera 39" o:spid="_x0000_s1031" style="position:absolute;left:3786;top:267;width:12;height:8;visibility:visible;mso-wrap-style:square;v-text-anchor:top" coordsize="12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" path="m1,l12,8,,8,1,xe" fillcolor="#d8d8d8 [2732]" strokecolor="#d8d8d8 [2732]" strokeweight="0">
                <v:path arrowok="t" o:connecttype="custom" o:connectlocs="1,0;12,8;0,8;1,0" o:connectangles="0,0,0,0"/>
              </v:shape>
              <v:shape id="Figura a mano libera 40" o:spid="_x0000_s1032" style="position:absolute;left:3483;width:871;height:275;visibility:visible;mso-wrap-style:square;v-text-anchor:top" coordsize="8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" path="m871,157r,2l841,275r-122,l871,157xm816,r55,l871,57,590,275r-130,l816,xm557,l686,,331,275r-13,l259,230,557,xm298,l427,,195,180,130,129,298,xm39,l168,,65,80,,29,39,xe" fillcolor="#d8d8d8 [2732]" strokecolor="#d8d8d8 [2732]" strokeweight="0">
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<o:lock v:ext="edit" verticies="t"/>
              </v:shape>
              <v:shape id="Figura a mano libera 41" o:spid="_x0000_s1033" style="position:absolute;left:1750;width:827;height:111;visibility:visible;mso-wrap-style:square;v-text-anchor:top" coordsize="827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" path="m,l597,,786,25r39,82l827,111,735,99,644,87,552,75,460,61,369,49,277,37,185,25,94,12,3,,,xe" fillcolor="#d8d8d8 [2732]" strokecolor="#d8d8d8 [2732]" strokeweight="0">
                <v:path arrowok="t" o:connecttype="custom" o:connectlocs="0,0;597,0;786,25;825,107;827,111;735,99;644,87;552,75;460,61;369,49;277,37;185,25;94,12;3,0;0,0" o:connectangles="0,0,0,0,0,0,0,0,0,0,0,0,0,0,0"/>
              </v:shape>
              <v:shape id="Figura a mano libera 42" o:spid="_x0000_s1034" style="position:absolute;left:2524;width:1261;height:266;visibility:visible;mso-wrap-style:square;v-text-anchor:top" coordsize="1261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<o:lock v:ext="edit" verticies="t"/>
              </v:shape>
              <v:shape id="Figura a mano libera 43" o:spid="_x0000_s1035" style="position:absolute;left:388;width:793;height:275;visibility:visible;mso-wrap-style:square;v-text-anchor:top" coordsize="79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" path="m761,193r32,74l793,267r-14,8l624,275,761,193r,xm696,48r33,73l728,121,468,275r-156,l696,48r,xm466,l622,,156,275,,275,466,xe" fillcolor="#d8d8d8 [2732]" strokecolor="#d8d8d8 [2732]" strokeweight="0">
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  <o:lock v:ext="edit" verticies="t"/>
              </v:shape>
              <w10:wrap anchorx="page" anchory="page"/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05799" w14:textId="77777777" w:rsidR="00343B46" w:rsidRDefault="00343B46" w:rsidP="003856C9">
      <w:pPr>
        <w:spacing w:after="0" w:line="240" w:lineRule="auto"/>
      </w:pPr>
      <w:r>
        <w:separator/>
      </w:r>
    </w:p>
  </w:footnote>
  <w:footnote w:type="continuationSeparator" w:id="0">
    <w:p w14:paraId="799078A6" w14:textId="77777777" w:rsidR="00343B46" w:rsidRDefault="00343B46" w:rsidP="00385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A078A" w14:textId="77777777" w:rsidR="003856C9" w:rsidRDefault="007803B7">
    <w:pPr>
      <w:pStyle w:val="Intestazione"/>
    </w:pPr>
    <w:r w:rsidRPr="00DC79BB">
      <w:rPr>
        <w:noProof/>
        <w:lang w:eastAsia="it-IT"/>
      </w:rPr>
      <mc:AlternateContent>
        <mc:Choice Requires="wpg">
          <w:drawing>
            <wp:anchor distT="0" distB="0" distL="114300" distR="114300" simplePos="0" relativeHeight="251665408" behindDoc="0" locked="1" layoutInCell="1" allowOverlap="1" wp14:anchorId="5502DD46" wp14:editId="69EFA5E3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4300</wp14:pctPosVOffset>
                  </wp:positionV>
                </mc:Choice>
                <mc:Fallback>
                  <wp:positionV relativeFrom="page">
                    <wp:posOffset>459740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56" name="Gruppo 17" title="Design grafico dell'intestazione con rettangoli grigi in diverse angolazioni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29" cy="275"/>
                      </a:xfrm>
                    </wpg:grpSpPr>
                    <wps:wsp>
                      <wps:cNvPr id="57" name="Figura a mano libera 57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24" cy="275"/>
                        </a:xfrm>
                        <a:custGeom>
                          <a:avLst/>
                          <a:gdLst>
                            <a:gd name="T0" fmla="*/ 944 w 1024"/>
                            <a:gd name="T1" fmla="*/ 191 h 275"/>
                            <a:gd name="T2" fmla="*/ 1018 w 1024"/>
                            <a:gd name="T3" fmla="*/ 236 h 275"/>
                            <a:gd name="T4" fmla="*/ 1022 w 1024"/>
                            <a:gd name="T5" fmla="*/ 239 h 275"/>
                            <a:gd name="T6" fmla="*/ 1024 w 1024"/>
                            <a:gd name="T7" fmla="*/ 240 h 275"/>
                            <a:gd name="T8" fmla="*/ 963 w 1024"/>
                            <a:gd name="T9" fmla="*/ 275 h 275"/>
                            <a:gd name="T10" fmla="*/ 944 w 1024"/>
                            <a:gd name="T11" fmla="*/ 275 h 275"/>
                            <a:gd name="T12" fmla="*/ 944 w 1024"/>
                            <a:gd name="T13" fmla="*/ 191 h 275"/>
                            <a:gd name="T14" fmla="*/ 787 w 1024"/>
                            <a:gd name="T15" fmla="*/ 93 h 275"/>
                            <a:gd name="T16" fmla="*/ 866 w 1024"/>
                            <a:gd name="T17" fmla="*/ 143 h 275"/>
                            <a:gd name="T18" fmla="*/ 866 w 1024"/>
                            <a:gd name="T19" fmla="*/ 275 h 275"/>
                            <a:gd name="T20" fmla="*/ 787 w 1024"/>
                            <a:gd name="T21" fmla="*/ 275 h 275"/>
                            <a:gd name="T22" fmla="*/ 787 w 1024"/>
                            <a:gd name="T23" fmla="*/ 93 h 275"/>
                            <a:gd name="T24" fmla="*/ 630 w 1024"/>
                            <a:gd name="T25" fmla="*/ 0 h 275"/>
                            <a:gd name="T26" fmla="*/ 635 w 1024"/>
                            <a:gd name="T27" fmla="*/ 0 h 275"/>
                            <a:gd name="T28" fmla="*/ 709 w 1024"/>
                            <a:gd name="T29" fmla="*/ 45 h 275"/>
                            <a:gd name="T30" fmla="*/ 709 w 1024"/>
                            <a:gd name="T31" fmla="*/ 275 h 275"/>
                            <a:gd name="T32" fmla="*/ 630 w 1024"/>
                            <a:gd name="T33" fmla="*/ 275 h 275"/>
                            <a:gd name="T34" fmla="*/ 630 w 1024"/>
                            <a:gd name="T35" fmla="*/ 0 h 275"/>
                            <a:gd name="T36" fmla="*/ 472 w 1024"/>
                            <a:gd name="T37" fmla="*/ 0 h 275"/>
                            <a:gd name="T38" fmla="*/ 550 w 1024"/>
                            <a:gd name="T39" fmla="*/ 0 h 275"/>
                            <a:gd name="T40" fmla="*/ 550 w 1024"/>
                            <a:gd name="T41" fmla="*/ 275 h 275"/>
                            <a:gd name="T42" fmla="*/ 472 w 1024"/>
                            <a:gd name="T43" fmla="*/ 275 h 275"/>
                            <a:gd name="T44" fmla="*/ 472 w 1024"/>
                            <a:gd name="T45" fmla="*/ 0 h 275"/>
                            <a:gd name="T46" fmla="*/ 315 w 1024"/>
                            <a:gd name="T47" fmla="*/ 0 h 275"/>
                            <a:gd name="T48" fmla="*/ 393 w 1024"/>
                            <a:gd name="T49" fmla="*/ 0 h 275"/>
                            <a:gd name="T50" fmla="*/ 393 w 1024"/>
                            <a:gd name="T51" fmla="*/ 275 h 275"/>
                            <a:gd name="T52" fmla="*/ 315 w 1024"/>
                            <a:gd name="T53" fmla="*/ 275 h 275"/>
                            <a:gd name="T54" fmla="*/ 315 w 1024"/>
                            <a:gd name="T55" fmla="*/ 0 h 275"/>
                            <a:gd name="T56" fmla="*/ 158 w 1024"/>
                            <a:gd name="T57" fmla="*/ 0 h 275"/>
                            <a:gd name="T58" fmla="*/ 236 w 1024"/>
                            <a:gd name="T59" fmla="*/ 0 h 275"/>
                            <a:gd name="T60" fmla="*/ 236 w 1024"/>
                            <a:gd name="T61" fmla="*/ 275 h 275"/>
                            <a:gd name="T62" fmla="*/ 158 w 1024"/>
                            <a:gd name="T63" fmla="*/ 275 h 275"/>
                            <a:gd name="T64" fmla="*/ 158 w 1024"/>
                            <a:gd name="T65" fmla="*/ 0 h 275"/>
                            <a:gd name="T66" fmla="*/ 0 w 1024"/>
                            <a:gd name="T67" fmla="*/ 0 h 275"/>
                            <a:gd name="T68" fmla="*/ 78 w 1024"/>
                            <a:gd name="T69" fmla="*/ 0 h 275"/>
                            <a:gd name="T70" fmla="*/ 78 w 1024"/>
                            <a:gd name="T71" fmla="*/ 275 h 275"/>
                            <a:gd name="T72" fmla="*/ 0 w 1024"/>
                            <a:gd name="T73" fmla="*/ 275 h 275"/>
                            <a:gd name="T74" fmla="*/ 0 w 10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24" h="275">
                              <a:moveTo>
                                <a:pt x="944" y="191"/>
                              </a:moveTo>
                              <a:lnTo>
                                <a:pt x="1018" y="236"/>
                              </a:lnTo>
                              <a:lnTo>
                                <a:pt x="1022" y="239"/>
                              </a:lnTo>
                              <a:lnTo>
                                <a:pt x="1024" y="240"/>
                              </a:lnTo>
                              <a:lnTo>
                                <a:pt x="963" y="275"/>
                              </a:lnTo>
                              <a:lnTo>
                                <a:pt x="944" y="275"/>
                              </a:lnTo>
                              <a:lnTo>
                                <a:pt x="944" y="191"/>
                              </a:lnTo>
                              <a:close/>
                              <a:moveTo>
                                <a:pt x="787" y="93"/>
                              </a:moveTo>
                              <a:lnTo>
                                <a:pt x="866" y="143"/>
                              </a:lnTo>
                              <a:lnTo>
                                <a:pt x="866" y="275"/>
                              </a:lnTo>
                              <a:lnTo>
                                <a:pt x="787" y="275"/>
                              </a:lnTo>
                              <a:lnTo>
                                <a:pt x="787" y="93"/>
                              </a:lnTo>
                              <a:close/>
                              <a:moveTo>
                                <a:pt x="630" y="0"/>
                              </a:moveTo>
                              <a:lnTo>
                                <a:pt x="635" y="0"/>
                              </a:lnTo>
                              <a:lnTo>
                                <a:pt x="709" y="45"/>
                              </a:lnTo>
                              <a:lnTo>
                                <a:pt x="709" y="275"/>
                              </a:lnTo>
                              <a:lnTo>
                                <a:pt x="630" y="275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472" y="0"/>
                              </a:moveTo>
                              <a:lnTo>
                                <a:pt x="550" y="0"/>
                              </a:lnTo>
                              <a:lnTo>
                                <a:pt x="550" y="275"/>
                              </a:lnTo>
                              <a:lnTo>
                                <a:pt x="472" y="275"/>
                              </a:lnTo>
                              <a:lnTo>
                                <a:pt x="472" y="0"/>
                              </a:lnTo>
                              <a:close/>
                              <a:moveTo>
                                <a:pt x="315" y="0"/>
                              </a:moveTo>
                              <a:lnTo>
                                <a:pt x="393" y="0"/>
                              </a:lnTo>
                              <a:lnTo>
                                <a:pt x="393" y="275"/>
                              </a:lnTo>
                              <a:lnTo>
                                <a:pt x="315" y="275"/>
                              </a:lnTo>
                              <a:lnTo>
                                <a:pt x="315" y="0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236" y="0"/>
                              </a:lnTo>
                              <a:lnTo>
                                <a:pt x="236" y="275"/>
                              </a:lnTo>
                              <a:lnTo>
                                <a:pt x="158" y="275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8" y="0"/>
                              </a:lnTo>
                              <a:lnTo>
                                <a:pt x="78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8" name="Figura a mano libera 58"/>
                      <wps:cNvSpPr>
                        <a:spLocks noEditPoints="1"/>
                      </wps:cNvSpPr>
                      <wps:spPr bwMode="auto">
                        <a:xfrm>
                          <a:off x="1024" y="240"/>
                          <a:ext cx="252" cy="35"/>
                        </a:xfrm>
                        <a:custGeom>
                          <a:avLst/>
                          <a:gdLst>
                            <a:gd name="T0" fmla="*/ 182 w 252"/>
                            <a:gd name="T1" fmla="*/ 26 h 35"/>
                            <a:gd name="T2" fmla="*/ 252 w 252"/>
                            <a:gd name="T3" fmla="*/ 35 h 35"/>
                            <a:gd name="T4" fmla="*/ 186 w 252"/>
                            <a:gd name="T5" fmla="*/ 35 h 35"/>
                            <a:gd name="T6" fmla="*/ 182 w 252"/>
                            <a:gd name="T7" fmla="*/ 26 h 35"/>
                            <a:gd name="T8" fmla="*/ 0 w 252"/>
                            <a:gd name="T9" fmla="*/ 0 h 35"/>
                            <a:gd name="T10" fmla="*/ 3 w 252"/>
                            <a:gd name="T11" fmla="*/ 2 h 35"/>
                            <a:gd name="T12" fmla="*/ 91 w 252"/>
                            <a:gd name="T13" fmla="*/ 14 h 35"/>
                            <a:gd name="T14" fmla="*/ 100 w 252"/>
                            <a:gd name="T15" fmla="*/ 35 h 35"/>
                            <a:gd name="T16" fmla="*/ 14 w 252"/>
                            <a:gd name="T17" fmla="*/ 35 h 35"/>
                            <a:gd name="T18" fmla="*/ 0 w 252"/>
                            <a:gd name="T19" fmla="*/ 0 h 35"/>
                            <a:gd name="T20" fmla="*/ 0 w 252"/>
                            <a:gd name="T21" fmla="*/ 0 h 35"/>
                            <a:gd name="T22" fmla="*/ 0 w 252"/>
                            <a:gd name="T23" fmla="*/ 0 h 35"/>
                            <a:gd name="T24" fmla="*/ 0 w 252"/>
                            <a:gd name="T25" fmla="*/ 2 h 35"/>
                            <a:gd name="T26" fmla="*/ 0 w 252"/>
                            <a:gd name="T2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52" h="35">
                              <a:moveTo>
                                <a:pt x="182" y="26"/>
                              </a:moveTo>
                              <a:lnTo>
                                <a:pt x="252" y="35"/>
                              </a:lnTo>
                              <a:lnTo>
                                <a:pt x="186" y="35"/>
                              </a:lnTo>
                              <a:lnTo>
                                <a:pt x="182" y="2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" y="2"/>
                              </a:lnTo>
                              <a:lnTo>
                                <a:pt x="91" y="14"/>
                              </a:lnTo>
                              <a:lnTo>
                                <a:pt x="100" y="35"/>
                              </a:lnTo>
                              <a:lnTo>
                                <a:pt x="14" y="3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9" name="Figura a mano libera 59"/>
                      <wps:cNvSpPr>
                        <a:spLocks noEditPoints="1"/>
                      </wps:cNvSpPr>
                      <wps:spPr bwMode="auto">
                        <a:xfrm>
                          <a:off x="3088" y="0"/>
                          <a:ext cx="81" cy="69"/>
                        </a:xfrm>
                        <a:custGeom>
                          <a:avLst/>
                          <a:gdLst>
                            <a:gd name="T0" fmla="*/ 8 w 81"/>
                            <a:gd name="T1" fmla="*/ 69 h 69"/>
                            <a:gd name="T2" fmla="*/ 8 w 81"/>
                            <a:gd name="T3" fmla="*/ 69 h 69"/>
                            <a:gd name="T4" fmla="*/ 8 w 81"/>
                            <a:gd name="T5" fmla="*/ 69 h 69"/>
                            <a:gd name="T6" fmla="*/ 8 w 81"/>
                            <a:gd name="T7" fmla="*/ 69 h 69"/>
                            <a:gd name="T8" fmla="*/ 0 w 81"/>
                            <a:gd name="T9" fmla="*/ 0 h 69"/>
                            <a:gd name="T10" fmla="*/ 80 w 81"/>
                            <a:gd name="T11" fmla="*/ 0 h 69"/>
                            <a:gd name="T12" fmla="*/ 81 w 81"/>
                            <a:gd name="T13" fmla="*/ 13 h 69"/>
                            <a:gd name="T14" fmla="*/ 11 w 81"/>
                            <a:gd name="T15" fmla="*/ 68 h 69"/>
                            <a:gd name="T16" fmla="*/ 8 w 81"/>
                            <a:gd name="T17" fmla="*/ 65 h 69"/>
                            <a:gd name="T18" fmla="*/ 0 w 81"/>
                            <a:gd name="T19" fmla="*/ 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1" h="69">
                              <a:moveTo>
                                <a:pt x="8" y="69"/>
                              </a:move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0" y="0"/>
                              </a:lnTo>
                              <a:lnTo>
                                <a:pt x="81" y="13"/>
                              </a:lnTo>
                              <a:lnTo>
                                <a:pt x="11" y="68"/>
                              </a:lnTo>
                              <a:lnTo>
                                <a:pt x="8" y="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0" name="Figura a mano libera 60"/>
                      <wps:cNvSpPr>
                        <a:spLocks noEditPoints="1"/>
                      </wps:cNvSpPr>
                      <wps:spPr bwMode="auto">
                        <a:xfrm>
                          <a:off x="3096" y="0"/>
                          <a:ext cx="1233" cy="275"/>
                        </a:xfrm>
                        <a:custGeom>
                          <a:avLst/>
                          <a:gdLst>
                            <a:gd name="T0" fmla="*/ 1233 w 1233"/>
                            <a:gd name="T1" fmla="*/ 119 h 275"/>
                            <a:gd name="T2" fmla="*/ 1233 w 1233"/>
                            <a:gd name="T3" fmla="*/ 219 h 275"/>
                            <a:gd name="T4" fmla="*/ 1161 w 1233"/>
                            <a:gd name="T5" fmla="*/ 275 h 275"/>
                            <a:gd name="T6" fmla="*/ 1031 w 1233"/>
                            <a:gd name="T7" fmla="*/ 275 h 275"/>
                            <a:gd name="T8" fmla="*/ 1233 w 1233"/>
                            <a:gd name="T9" fmla="*/ 119 h 275"/>
                            <a:gd name="T10" fmla="*/ 0 w 1233"/>
                            <a:gd name="T11" fmla="*/ 69 h 275"/>
                            <a:gd name="T12" fmla="*/ 0 w 1233"/>
                            <a:gd name="T13" fmla="*/ 69 h 275"/>
                            <a:gd name="T14" fmla="*/ 0 w 1233"/>
                            <a:gd name="T15" fmla="*/ 69 h 275"/>
                            <a:gd name="T16" fmla="*/ 0 w 1233"/>
                            <a:gd name="T17" fmla="*/ 69 h 275"/>
                            <a:gd name="T18" fmla="*/ 1128 w 1233"/>
                            <a:gd name="T19" fmla="*/ 0 h 275"/>
                            <a:gd name="T20" fmla="*/ 1233 w 1233"/>
                            <a:gd name="T21" fmla="*/ 0 h 275"/>
                            <a:gd name="T22" fmla="*/ 1233 w 1233"/>
                            <a:gd name="T23" fmla="*/ 18 h 275"/>
                            <a:gd name="T24" fmla="*/ 900 w 1233"/>
                            <a:gd name="T25" fmla="*/ 275 h 275"/>
                            <a:gd name="T26" fmla="*/ 771 w 1233"/>
                            <a:gd name="T27" fmla="*/ 275 h 275"/>
                            <a:gd name="T28" fmla="*/ 1128 w 1233"/>
                            <a:gd name="T29" fmla="*/ 0 h 275"/>
                            <a:gd name="T30" fmla="*/ 869 w 1233"/>
                            <a:gd name="T31" fmla="*/ 0 h 275"/>
                            <a:gd name="T32" fmla="*/ 998 w 1233"/>
                            <a:gd name="T33" fmla="*/ 0 h 275"/>
                            <a:gd name="T34" fmla="*/ 641 w 1233"/>
                            <a:gd name="T35" fmla="*/ 275 h 275"/>
                            <a:gd name="T36" fmla="*/ 512 w 1233"/>
                            <a:gd name="T37" fmla="*/ 275 h 275"/>
                            <a:gd name="T38" fmla="*/ 869 w 1233"/>
                            <a:gd name="T39" fmla="*/ 0 h 275"/>
                            <a:gd name="T40" fmla="*/ 609 w 1233"/>
                            <a:gd name="T41" fmla="*/ 0 h 275"/>
                            <a:gd name="T42" fmla="*/ 739 w 1233"/>
                            <a:gd name="T43" fmla="*/ 0 h 275"/>
                            <a:gd name="T44" fmla="*/ 382 w 1233"/>
                            <a:gd name="T45" fmla="*/ 275 h 275"/>
                            <a:gd name="T46" fmla="*/ 268 w 1233"/>
                            <a:gd name="T47" fmla="*/ 275 h 275"/>
                            <a:gd name="T48" fmla="*/ 261 w 1233"/>
                            <a:gd name="T49" fmla="*/ 270 h 275"/>
                            <a:gd name="T50" fmla="*/ 609 w 1233"/>
                            <a:gd name="T51" fmla="*/ 0 h 275"/>
                            <a:gd name="T52" fmla="*/ 349 w 1233"/>
                            <a:gd name="T53" fmla="*/ 0 h 275"/>
                            <a:gd name="T54" fmla="*/ 480 w 1233"/>
                            <a:gd name="T55" fmla="*/ 0 h 275"/>
                            <a:gd name="T56" fmla="*/ 196 w 1233"/>
                            <a:gd name="T57" fmla="*/ 219 h 275"/>
                            <a:gd name="T58" fmla="*/ 142 w 1233"/>
                            <a:gd name="T59" fmla="*/ 177 h 275"/>
                            <a:gd name="T60" fmla="*/ 139 w 1233"/>
                            <a:gd name="T61" fmla="*/ 173 h 275"/>
                            <a:gd name="T62" fmla="*/ 132 w 1233"/>
                            <a:gd name="T63" fmla="*/ 168 h 275"/>
                            <a:gd name="T64" fmla="*/ 349 w 1233"/>
                            <a:gd name="T65" fmla="*/ 0 h 275"/>
                            <a:gd name="T66" fmla="*/ 90 w 1233"/>
                            <a:gd name="T67" fmla="*/ 0 h 275"/>
                            <a:gd name="T68" fmla="*/ 220 w 1233"/>
                            <a:gd name="T69" fmla="*/ 0 h 275"/>
                            <a:gd name="T70" fmla="*/ 68 w 1233"/>
                            <a:gd name="T71" fmla="*/ 117 h 275"/>
                            <a:gd name="T72" fmla="*/ 3 w 1233"/>
                            <a:gd name="T73" fmla="*/ 68 h 275"/>
                            <a:gd name="T74" fmla="*/ 73 w 1233"/>
                            <a:gd name="T75" fmla="*/ 13 h 275"/>
                            <a:gd name="T76" fmla="*/ 90 w 1233"/>
                            <a:gd name="T7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233" h="275">
                              <a:moveTo>
                                <a:pt x="1233" y="119"/>
                              </a:moveTo>
                              <a:lnTo>
                                <a:pt x="1233" y="219"/>
                              </a:lnTo>
                              <a:lnTo>
                                <a:pt x="1161" y="275"/>
                              </a:lnTo>
                              <a:lnTo>
                                <a:pt x="1031" y="275"/>
                              </a:lnTo>
                              <a:lnTo>
                                <a:pt x="1233" y="119"/>
                              </a:lnTo>
                              <a:close/>
                              <a:moveTo>
                                <a:pt x="0" y="69"/>
                              </a:move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close/>
                              <a:moveTo>
                                <a:pt x="1128" y="0"/>
                              </a:moveTo>
                              <a:lnTo>
                                <a:pt x="1233" y="0"/>
                              </a:lnTo>
                              <a:lnTo>
                                <a:pt x="1233" y="18"/>
                              </a:lnTo>
                              <a:lnTo>
                                <a:pt x="900" y="275"/>
                              </a:lnTo>
                              <a:lnTo>
                                <a:pt x="771" y="275"/>
                              </a:lnTo>
                              <a:lnTo>
                                <a:pt x="1128" y="0"/>
                              </a:lnTo>
                              <a:close/>
                              <a:moveTo>
                                <a:pt x="869" y="0"/>
                              </a:moveTo>
                              <a:lnTo>
                                <a:pt x="998" y="0"/>
                              </a:lnTo>
                              <a:lnTo>
                                <a:pt x="641" y="275"/>
                              </a:lnTo>
                              <a:lnTo>
                                <a:pt x="512" y="275"/>
                              </a:lnTo>
                              <a:lnTo>
                                <a:pt x="869" y="0"/>
                              </a:lnTo>
                              <a:close/>
                              <a:moveTo>
                                <a:pt x="609" y="0"/>
                              </a:moveTo>
                              <a:lnTo>
                                <a:pt x="739" y="0"/>
                              </a:lnTo>
                              <a:lnTo>
                                <a:pt x="382" y="275"/>
                              </a:lnTo>
                              <a:lnTo>
                                <a:pt x="268" y="275"/>
                              </a:lnTo>
                              <a:lnTo>
                                <a:pt x="261" y="270"/>
                              </a:lnTo>
                              <a:lnTo>
                                <a:pt x="609" y="0"/>
                              </a:lnTo>
                              <a:close/>
                              <a:moveTo>
                                <a:pt x="349" y="0"/>
                              </a:moveTo>
                              <a:lnTo>
                                <a:pt x="480" y="0"/>
                              </a:lnTo>
                              <a:lnTo>
                                <a:pt x="196" y="219"/>
                              </a:lnTo>
                              <a:lnTo>
                                <a:pt x="142" y="177"/>
                              </a:lnTo>
                              <a:lnTo>
                                <a:pt x="139" y="173"/>
                              </a:lnTo>
                              <a:lnTo>
                                <a:pt x="132" y="168"/>
                              </a:lnTo>
                              <a:lnTo>
                                <a:pt x="349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220" y="0"/>
                              </a:lnTo>
                              <a:lnTo>
                                <a:pt x="68" y="117"/>
                              </a:lnTo>
                              <a:lnTo>
                                <a:pt x="3" y="68"/>
                              </a:lnTo>
                              <a:lnTo>
                                <a:pt x="73" y="13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1" name="Figura a mano libera 61"/>
                      <wps:cNvSpPr>
                        <a:spLocks noEditPoints="1"/>
                      </wps:cNvSpPr>
                      <wps:spPr bwMode="auto">
                        <a:xfrm>
                          <a:off x="635" y="0"/>
                          <a:ext cx="387" cy="239"/>
                        </a:xfrm>
                        <a:custGeom>
                          <a:avLst/>
                          <a:gdLst>
                            <a:gd name="T0" fmla="*/ 301 w 387"/>
                            <a:gd name="T1" fmla="*/ 0 h 239"/>
                            <a:gd name="T2" fmla="*/ 328 w 387"/>
                            <a:gd name="T3" fmla="*/ 0 h 239"/>
                            <a:gd name="T4" fmla="*/ 332 w 387"/>
                            <a:gd name="T5" fmla="*/ 18 h 239"/>
                            <a:gd name="T6" fmla="*/ 301 w 387"/>
                            <a:gd name="T7" fmla="*/ 0 h 239"/>
                            <a:gd name="T8" fmla="*/ 0 w 387"/>
                            <a:gd name="T9" fmla="*/ 0 h 239"/>
                            <a:gd name="T10" fmla="*/ 151 w 387"/>
                            <a:gd name="T11" fmla="*/ 0 h 239"/>
                            <a:gd name="T12" fmla="*/ 361 w 387"/>
                            <a:gd name="T13" fmla="*/ 129 h 239"/>
                            <a:gd name="T14" fmla="*/ 365 w 387"/>
                            <a:gd name="T15" fmla="*/ 148 h 239"/>
                            <a:gd name="T16" fmla="*/ 365 w 387"/>
                            <a:gd name="T17" fmla="*/ 148 h 239"/>
                            <a:gd name="T18" fmla="*/ 387 w 387"/>
                            <a:gd name="T19" fmla="*/ 239 h 239"/>
                            <a:gd name="T20" fmla="*/ 383 w 387"/>
                            <a:gd name="T21" fmla="*/ 236 h 239"/>
                            <a:gd name="T22" fmla="*/ 309 w 387"/>
                            <a:gd name="T23" fmla="*/ 191 h 239"/>
                            <a:gd name="T24" fmla="*/ 231 w 387"/>
                            <a:gd name="T25" fmla="*/ 143 h 239"/>
                            <a:gd name="T26" fmla="*/ 152 w 387"/>
                            <a:gd name="T27" fmla="*/ 93 h 239"/>
                            <a:gd name="T28" fmla="*/ 74 w 387"/>
                            <a:gd name="T29" fmla="*/ 45 h 239"/>
                            <a:gd name="T30" fmla="*/ 0 w 387"/>
                            <a:gd name="T31" fmla="*/ 0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87" h="239">
                              <a:moveTo>
                                <a:pt x="301" y="0"/>
                              </a:moveTo>
                              <a:lnTo>
                                <a:pt x="328" y="0"/>
                              </a:lnTo>
                              <a:lnTo>
                                <a:pt x="332" y="18"/>
                              </a:lnTo>
                              <a:lnTo>
                                <a:pt x="301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51" y="0"/>
                              </a:lnTo>
                              <a:lnTo>
                                <a:pt x="361" y="129"/>
                              </a:lnTo>
                              <a:lnTo>
                                <a:pt x="365" y="148"/>
                              </a:lnTo>
                              <a:lnTo>
                                <a:pt x="365" y="148"/>
                              </a:lnTo>
                              <a:lnTo>
                                <a:pt x="387" y="239"/>
                              </a:lnTo>
                              <a:lnTo>
                                <a:pt x="383" y="236"/>
                              </a:lnTo>
                              <a:lnTo>
                                <a:pt x="309" y="191"/>
                              </a:lnTo>
                              <a:lnTo>
                                <a:pt x="231" y="143"/>
                              </a:lnTo>
                              <a:lnTo>
                                <a:pt x="152" y="93"/>
                              </a:lnTo>
                              <a:lnTo>
                                <a:pt x="74" y="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2" name="Figura a mano libera 62"/>
                      <wps:cNvSpPr>
                        <a:spLocks noEditPoints="1"/>
                      </wps:cNvSpPr>
                      <wps:spPr bwMode="auto">
                        <a:xfrm>
                          <a:off x="1024" y="0"/>
                          <a:ext cx="1471" cy="275"/>
                        </a:xfrm>
                        <a:custGeom>
                          <a:avLst/>
                          <a:gdLst>
                            <a:gd name="T0" fmla="*/ 63 w 1471"/>
                            <a:gd name="T1" fmla="*/ 169 h 275"/>
                            <a:gd name="T2" fmla="*/ 848 w 1471"/>
                            <a:gd name="T3" fmla="*/ 275 h 275"/>
                            <a:gd name="T4" fmla="*/ 252 w 1471"/>
                            <a:gd name="T5" fmla="*/ 275 h 275"/>
                            <a:gd name="T6" fmla="*/ 182 w 1471"/>
                            <a:gd name="T7" fmla="*/ 266 h 275"/>
                            <a:gd name="T8" fmla="*/ 91 w 1471"/>
                            <a:gd name="T9" fmla="*/ 254 h 275"/>
                            <a:gd name="T10" fmla="*/ 3 w 1471"/>
                            <a:gd name="T11" fmla="*/ 242 h 275"/>
                            <a:gd name="T12" fmla="*/ 0 w 1471"/>
                            <a:gd name="T13" fmla="*/ 240 h 275"/>
                            <a:gd name="T14" fmla="*/ 0 w 1471"/>
                            <a:gd name="T15" fmla="*/ 240 h 275"/>
                            <a:gd name="T16" fmla="*/ 0 w 1471"/>
                            <a:gd name="T17" fmla="*/ 240 h 275"/>
                            <a:gd name="T18" fmla="*/ 0 w 1471"/>
                            <a:gd name="T19" fmla="*/ 240 h 275"/>
                            <a:gd name="T20" fmla="*/ 63 w 1471"/>
                            <a:gd name="T21" fmla="*/ 169 h 275"/>
                            <a:gd name="T22" fmla="*/ 191 w 1471"/>
                            <a:gd name="T23" fmla="*/ 26 h 275"/>
                            <a:gd name="T24" fmla="*/ 1431 w 1471"/>
                            <a:gd name="T25" fmla="*/ 192 h 275"/>
                            <a:gd name="T26" fmla="*/ 1471 w 1471"/>
                            <a:gd name="T27" fmla="*/ 275 h 275"/>
                            <a:gd name="T28" fmla="*/ 1444 w 1471"/>
                            <a:gd name="T29" fmla="*/ 275 h 275"/>
                            <a:gd name="T30" fmla="*/ 128 w 1471"/>
                            <a:gd name="T31" fmla="*/ 97 h 275"/>
                            <a:gd name="T32" fmla="*/ 191 w 1471"/>
                            <a:gd name="T33" fmla="*/ 26 h 275"/>
                            <a:gd name="T34" fmla="*/ 593 w 1471"/>
                            <a:gd name="T35" fmla="*/ 0 h 275"/>
                            <a:gd name="T36" fmla="*/ 1189 w 1471"/>
                            <a:gd name="T37" fmla="*/ 0 h 275"/>
                            <a:gd name="T38" fmla="*/ 1348 w 1471"/>
                            <a:gd name="T39" fmla="*/ 21 h 275"/>
                            <a:gd name="T40" fmla="*/ 1389 w 1471"/>
                            <a:gd name="T41" fmla="*/ 107 h 275"/>
                            <a:gd name="T42" fmla="*/ 593 w 1471"/>
                            <a:gd name="T4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71" h="275">
                              <a:moveTo>
                                <a:pt x="63" y="169"/>
                              </a:moveTo>
                              <a:lnTo>
                                <a:pt x="848" y="275"/>
                              </a:lnTo>
                              <a:lnTo>
                                <a:pt x="252" y="275"/>
                              </a:lnTo>
                              <a:lnTo>
                                <a:pt x="182" y="266"/>
                              </a:lnTo>
                              <a:lnTo>
                                <a:pt x="91" y="254"/>
                              </a:lnTo>
                              <a:lnTo>
                                <a:pt x="3" y="242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63" y="169"/>
                              </a:lnTo>
                              <a:close/>
                              <a:moveTo>
                                <a:pt x="191" y="26"/>
                              </a:moveTo>
                              <a:lnTo>
                                <a:pt x="1431" y="192"/>
                              </a:lnTo>
                              <a:lnTo>
                                <a:pt x="1471" y="275"/>
                              </a:lnTo>
                              <a:lnTo>
                                <a:pt x="1444" y="275"/>
                              </a:lnTo>
                              <a:lnTo>
                                <a:pt x="128" y="97"/>
                              </a:lnTo>
                              <a:lnTo>
                                <a:pt x="191" y="26"/>
                              </a:lnTo>
                              <a:close/>
                              <a:moveTo>
                                <a:pt x="593" y="0"/>
                              </a:moveTo>
                              <a:lnTo>
                                <a:pt x="1189" y="0"/>
                              </a:lnTo>
                              <a:lnTo>
                                <a:pt x="1348" y="21"/>
                              </a:lnTo>
                              <a:lnTo>
                                <a:pt x="1389" y="107"/>
                              </a:lnTo>
                              <a:lnTo>
                                <a:pt x="59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3" name="Figura a mano libera 63"/>
                      <wps:cNvSpPr>
                        <a:spLocks noEditPoints="1"/>
                      </wps:cNvSpPr>
                      <wps:spPr bwMode="auto">
                        <a:xfrm>
                          <a:off x="2361" y="0"/>
                          <a:ext cx="924" cy="275"/>
                        </a:xfrm>
                        <a:custGeom>
                          <a:avLst/>
                          <a:gdLst>
                            <a:gd name="T0" fmla="*/ 735 w 924"/>
                            <a:gd name="T1" fmla="*/ 65 h 275"/>
                            <a:gd name="T2" fmla="*/ 738 w 924"/>
                            <a:gd name="T3" fmla="*/ 68 h 275"/>
                            <a:gd name="T4" fmla="*/ 803 w 924"/>
                            <a:gd name="T5" fmla="*/ 117 h 275"/>
                            <a:gd name="T6" fmla="*/ 867 w 924"/>
                            <a:gd name="T7" fmla="*/ 168 h 275"/>
                            <a:gd name="T8" fmla="*/ 874 w 924"/>
                            <a:gd name="T9" fmla="*/ 173 h 275"/>
                            <a:gd name="T10" fmla="*/ 877 w 924"/>
                            <a:gd name="T11" fmla="*/ 177 h 275"/>
                            <a:gd name="T12" fmla="*/ 924 w 924"/>
                            <a:gd name="T13" fmla="*/ 275 h 275"/>
                            <a:gd name="T14" fmla="*/ 836 w 924"/>
                            <a:gd name="T15" fmla="*/ 275 h 275"/>
                            <a:gd name="T16" fmla="*/ 735 w 924"/>
                            <a:gd name="T17" fmla="*/ 69 h 275"/>
                            <a:gd name="T18" fmla="*/ 735 w 924"/>
                            <a:gd name="T19" fmla="*/ 69 h 275"/>
                            <a:gd name="T20" fmla="*/ 735 w 924"/>
                            <a:gd name="T21" fmla="*/ 69 h 275"/>
                            <a:gd name="T22" fmla="*/ 735 w 924"/>
                            <a:gd name="T23" fmla="*/ 68 h 275"/>
                            <a:gd name="T24" fmla="*/ 735 w 924"/>
                            <a:gd name="T25" fmla="*/ 68 h 275"/>
                            <a:gd name="T26" fmla="*/ 735 w 924"/>
                            <a:gd name="T27" fmla="*/ 65 h 275"/>
                            <a:gd name="T28" fmla="*/ 735 w 924"/>
                            <a:gd name="T29" fmla="*/ 65 h 275"/>
                            <a:gd name="T30" fmla="*/ 735 w 924"/>
                            <a:gd name="T31" fmla="*/ 65 h 275"/>
                            <a:gd name="T32" fmla="*/ 735 w 924"/>
                            <a:gd name="T33" fmla="*/ 65 h 275"/>
                            <a:gd name="T34" fmla="*/ 735 w 924"/>
                            <a:gd name="T35" fmla="*/ 65 h 275"/>
                            <a:gd name="T36" fmla="*/ 526 w 924"/>
                            <a:gd name="T37" fmla="*/ 0 h 275"/>
                            <a:gd name="T38" fmla="*/ 615 w 924"/>
                            <a:gd name="T39" fmla="*/ 0 h 275"/>
                            <a:gd name="T40" fmla="*/ 748 w 924"/>
                            <a:gd name="T41" fmla="*/ 275 h 275"/>
                            <a:gd name="T42" fmla="*/ 661 w 924"/>
                            <a:gd name="T43" fmla="*/ 275 h 275"/>
                            <a:gd name="T44" fmla="*/ 526 w 924"/>
                            <a:gd name="T45" fmla="*/ 0 h 275"/>
                            <a:gd name="T46" fmla="*/ 352 w 924"/>
                            <a:gd name="T47" fmla="*/ 0 h 275"/>
                            <a:gd name="T48" fmla="*/ 439 w 924"/>
                            <a:gd name="T49" fmla="*/ 0 h 275"/>
                            <a:gd name="T50" fmla="*/ 573 w 924"/>
                            <a:gd name="T51" fmla="*/ 275 h 275"/>
                            <a:gd name="T52" fmla="*/ 485 w 924"/>
                            <a:gd name="T53" fmla="*/ 275 h 275"/>
                            <a:gd name="T54" fmla="*/ 352 w 924"/>
                            <a:gd name="T55" fmla="*/ 0 h 275"/>
                            <a:gd name="T56" fmla="*/ 176 w 924"/>
                            <a:gd name="T57" fmla="*/ 0 h 275"/>
                            <a:gd name="T58" fmla="*/ 263 w 924"/>
                            <a:gd name="T59" fmla="*/ 0 h 275"/>
                            <a:gd name="T60" fmla="*/ 398 w 924"/>
                            <a:gd name="T61" fmla="*/ 275 h 275"/>
                            <a:gd name="T62" fmla="*/ 310 w 924"/>
                            <a:gd name="T63" fmla="*/ 275 h 275"/>
                            <a:gd name="T64" fmla="*/ 176 w 924"/>
                            <a:gd name="T65" fmla="*/ 0 h 275"/>
                            <a:gd name="T66" fmla="*/ 0 w 924"/>
                            <a:gd name="T67" fmla="*/ 0 h 275"/>
                            <a:gd name="T68" fmla="*/ 89 w 924"/>
                            <a:gd name="T69" fmla="*/ 0 h 275"/>
                            <a:gd name="T70" fmla="*/ 222 w 924"/>
                            <a:gd name="T71" fmla="*/ 275 h 275"/>
                            <a:gd name="T72" fmla="*/ 135 w 924"/>
                            <a:gd name="T73" fmla="*/ 275 h 275"/>
                            <a:gd name="T74" fmla="*/ 0 w 9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924" h="275">
                              <a:moveTo>
                                <a:pt x="735" y="65"/>
                              </a:moveTo>
                              <a:lnTo>
                                <a:pt x="738" y="68"/>
                              </a:lnTo>
                              <a:lnTo>
                                <a:pt x="803" y="117"/>
                              </a:lnTo>
                              <a:lnTo>
                                <a:pt x="867" y="168"/>
                              </a:lnTo>
                              <a:lnTo>
                                <a:pt x="874" y="173"/>
                              </a:lnTo>
                              <a:lnTo>
                                <a:pt x="877" y="177"/>
                              </a:lnTo>
                              <a:lnTo>
                                <a:pt x="924" y="275"/>
                              </a:lnTo>
                              <a:lnTo>
                                <a:pt x="836" y="275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8"/>
                              </a:lnTo>
                              <a:lnTo>
                                <a:pt x="735" y="68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735" y="65"/>
                              </a:move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5" y="0"/>
                              </a:lnTo>
                              <a:lnTo>
                                <a:pt x="748" y="275"/>
                              </a:lnTo>
                              <a:lnTo>
                                <a:pt x="661" y="275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2" y="0"/>
                              </a:moveTo>
                              <a:lnTo>
                                <a:pt x="439" y="0"/>
                              </a:lnTo>
                              <a:lnTo>
                                <a:pt x="573" y="275"/>
                              </a:lnTo>
                              <a:lnTo>
                                <a:pt x="485" y="275"/>
                              </a:lnTo>
                              <a:lnTo>
                                <a:pt x="352" y="0"/>
                              </a:lnTo>
                              <a:close/>
                              <a:moveTo>
                                <a:pt x="176" y="0"/>
                              </a:moveTo>
                              <a:lnTo>
                                <a:pt x="263" y="0"/>
                              </a:lnTo>
                              <a:lnTo>
                                <a:pt x="398" y="275"/>
                              </a:lnTo>
                              <a:lnTo>
                                <a:pt x="310" y="275"/>
                              </a:lnTo>
                              <a:lnTo>
                                <a:pt x="176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lnTo>
                                <a:pt x="222" y="275"/>
                              </a:lnTo>
                              <a:lnTo>
                                <a:pt x="135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4" name="Figura a mano libera 64"/>
                      <wps:cNvSpPr>
                        <a:spLocks/>
                      </wps:cNvSpPr>
                      <wps:spPr bwMode="auto">
                        <a:xfrm>
                          <a:off x="3009" y="0"/>
                          <a:ext cx="87" cy="68"/>
                        </a:xfrm>
                        <a:custGeom>
                          <a:avLst/>
                          <a:gdLst>
                            <a:gd name="T0" fmla="*/ 0 w 87"/>
                            <a:gd name="T1" fmla="*/ 0 h 68"/>
                            <a:gd name="T2" fmla="*/ 79 w 87"/>
                            <a:gd name="T3" fmla="*/ 0 h 68"/>
                            <a:gd name="T4" fmla="*/ 87 w 87"/>
                            <a:gd name="T5" fmla="*/ 65 h 68"/>
                            <a:gd name="T6" fmla="*/ 87 w 87"/>
                            <a:gd name="T7" fmla="*/ 68 h 68"/>
                            <a:gd name="T8" fmla="*/ 87 w 87"/>
                            <a:gd name="T9" fmla="*/ 68 h 68"/>
                            <a:gd name="T10" fmla="*/ 0 w 87"/>
                            <a:gd name="T11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7" h="68">
                              <a:moveTo>
                                <a:pt x="0" y="0"/>
                              </a:moveTo>
                              <a:lnTo>
                                <a:pt x="79" y="0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7" y="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5" name="Figura a mano libera 65"/>
                      <wps:cNvSpPr>
                        <a:spLocks noEditPoints="1"/>
                      </wps:cNvSpPr>
                      <wps:spPr bwMode="auto">
                        <a:xfrm>
                          <a:off x="963" y="0"/>
                          <a:ext cx="276" cy="240"/>
                        </a:xfrm>
                        <a:custGeom>
                          <a:avLst/>
                          <a:gdLst>
                            <a:gd name="T0" fmla="*/ 170 w 276"/>
                            <a:gd name="T1" fmla="*/ 0 h 240"/>
                            <a:gd name="T2" fmla="*/ 276 w 276"/>
                            <a:gd name="T3" fmla="*/ 0 h 240"/>
                            <a:gd name="T4" fmla="*/ 252 w 276"/>
                            <a:gd name="T5" fmla="*/ 26 h 240"/>
                            <a:gd name="T6" fmla="*/ 189 w 276"/>
                            <a:gd name="T7" fmla="*/ 97 h 240"/>
                            <a:gd name="T8" fmla="*/ 124 w 276"/>
                            <a:gd name="T9" fmla="*/ 169 h 240"/>
                            <a:gd name="T10" fmla="*/ 61 w 276"/>
                            <a:gd name="T11" fmla="*/ 240 h 240"/>
                            <a:gd name="T12" fmla="*/ 61 w 276"/>
                            <a:gd name="T13" fmla="*/ 240 h 240"/>
                            <a:gd name="T14" fmla="*/ 61 w 276"/>
                            <a:gd name="T15" fmla="*/ 240 h 240"/>
                            <a:gd name="T16" fmla="*/ 59 w 276"/>
                            <a:gd name="T17" fmla="*/ 239 h 240"/>
                            <a:gd name="T18" fmla="*/ 59 w 276"/>
                            <a:gd name="T19" fmla="*/ 239 h 240"/>
                            <a:gd name="T20" fmla="*/ 37 w 276"/>
                            <a:gd name="T21" fmla="*/ 148 h 240"/>
                            <a:gd name="T22" fmla="*/ 37 w 276"/>
                            <a:gd name="T23" fmla="*/ 148 h 240"/>
                            <a:gd name="T24" fmla="*/ 170 w 276"/>
                            <a:gd name="T25" fmla="*/ 0 h 240"/>
                            <a:gd name="T26" fmla="*/ 0 w 276"/>
                            <a:gd name="T27" fmla="*/ 0 h 240"/>
                            <a:gd name="T28" fmla="*/ 63 w 276"/>
                            <a:gd name="T29" fmla="*/ 0 h 240"/>
                            <a:gd name="T30" fmla="*/ 13 w 276"/>
                            <a:gd name="T31" fmla="*/ 56 h 240"/>
                            <a:gd name="T32" fmla="*/ 4 w 276"/>
                            <a:gd name="T33" fmla="*/ 18 h 240"/>
                            <a:gd name="T34" fmla="*/ 0 w 276"/>
                            <a:gd name="T35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76" h="240">
                              <a:moveTo>
                                <a:pt x="170" y="0"/>
                              </a:moveTo>
                              <a:lnTo>
                                <a:pt x="276" y="0"/>
                              </a:lnTo>
                              <a:lnTo>
                                <a:pt x="252" y="26"/>
                              </a:lnTo>
                              <a:lnTo>
                                <a:pt x="189" y="97"/>
                              </a:lnTo>
                              <a:lnTo>
                                <a:pt x="124" y="169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59" y="239"/>
                              </a:lnTo>
                              <a:lnTo>
                                <a:pt x="59" y="239"/>
                              </a:lnTo>
                              <a:lnTo>
                                <a:pt x="37" y="148"/>
                              </a:lnTo>
                              <a:lnTo>
                                <a:pt x="37" y="148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63" y="0"/>
                              </a:lnTo>
                              <a:lnTo>
                                <a:pt x="13" y="56"/>
                              </a:lnTo>
                              <a:lnTo>
                                <a:pt x="4" y="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6" name="Figura a mano libera 66"/>
                      <wps:cNvSpPr>
                        <a:spLocks/>
                      </wps:cNvSpPr>
                      <wps:spPr bwMode="auto">
                        <a:xfrm>
                          <a:off x="965" y="240"/>
                          <a:ext cx="73" cy="35"/>
                        </a:xfrm>
                        <a:custGeom>
                          <a:avLst/>
                          <a:gdLst>
                            <a:gd name="T0" fmla="*/ 59 w 73"/>
                            <a:gd name="T1" fmla="*/ 0 h 35"/>
                            <a:gd name="T2" fmla="*/ 59 w 73"/>
                            <a:gd name="T3" fmla="*/ 0 h 35"/>
                            <a:gd name="T4" fmla="*/ 59 w 73"/>
                            <a:gd name="T5" fmla="*/ 0 h 35"/>
                            <a:gd name="T6" fmla="*/ 73 w 73"/>
                            <a:gd name="T7" fmla="*/ 35 h 35"/>
                            <a:gd name="T8" fmla="*/ 0 w 73"/>
                            <a:gd name="T9" fmla="*/ 35 h 35"/>
                            <a:gd name="T10" fmla="*/ 57 w 73"/>
                            <a:gd name="T11" fmla="*/ 2 h 35"/>
                            <a:gd name="T12" fmla="*/ 59 w 73"/>
                            <a:gd name="T13" fmla="*/ 2 h 35"/>
                            <a:gd name="T14" fmla="*/ 59 w 73"/>
                            <a:gd name="T15" fmla="*/ 0 h 35"/>
                            <a:gd name="T16" fmla="*/ 59 w 73"/>
                            <a:gd name="T17" fmla="*/ 0 h 35"/>
                            <a:gd name="T18" fmla="*/ 59 w 73"/>
                            <a:gd name="T1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3" h="35">
                              <a:moveTo>
                                <a:pt x="59" y="0"/>
                              </a:move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73" y="35"/>
                              </a:lnTo>
                              <a:lnTo>
                                <a:pt x="0" y="35"/>
                              </a:lnTo>
                              <a:lnTo>
                                <a:pt x="57" y="2"/>
                              </a:lnTo>
                              <a:lnTo>
                                <a:pt x="59" y="2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1F534514" id="Gruppo 17" o:spid="_x0000_s1026" alt="Titolo: Design grafico dell'intestazione con rettangoli grigi in diverse angolazioni" style="position:absolute;margin-left:0;margin-top:0;width:536.4pt;height:34.55pt;z-index:251665408;mso-width-percent:877;mso-height-percent:45;mso-top-percent:43;mso-position-horizontal:center;mso-position-horizontal-relative:page;mso-position-vertical-relative:page;mso-width-percent:877;mso-height-percent:45;mso-top-percent:43" coordsize="4329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">
              <o:lock v:ext="edit" aspectratio="t"/>
              <v:shape id="Figura a mano libera 57" o:spid="_x0000_s1027" style="position:absolute;width:1024;height:275;visibility:visible;mso-wrap-style:square;v-text-anchor:top" coordsize="10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" path="m944,191r74,45l1022,239r2,1l963,275r-19,l944,191xm787,93r79,50l866,275r-79,l787,93xm630,r5,l709,45r,230l630,275,630,xm472,r78,l550,275r-78,l472,xm315,r78,l393,275r-78,l315,xm158,r78,l236,275r-78,l158,xm,l78,r,275l,275,,xe" fillcolor="#d8d8d8 [2732]" strokecolor="#d8d8d8 [2732]" strokeweight="0">
    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    <o:lock v:ext="edit" verticies="t"/>
              </v:shape>
              <v:shape id="Figura a mano libera 58" o:spid="_x0000_s1028" style="position:absolute;left:1024;top:240;width:252;height:35;visibility:visible;mso-wrap-style:square;v-text-anchor:top" coordsize="252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" path="m182,26r70,9l186,35r-4,-9xm,l3,2,91,14r9,21l14,35,,xm,l,,,2,,xe" fillcolor="#d8d8d8 [2732]" strokecolor="#d8d8d8 [2732]" strokeweight="0">
                <v:path arrowok="t" o:connecttype="custom" o:connectlocs="182,26;252,35;186,35;182,26;0,0;3,2;91,14;100,35;14,35;0,0;0,0;0,0;0,2;0,0" o:connectangles="0,0,0,0,0,0,0,0,0,0,0,0,0,0"/>
                <o:lock v:ext="edit" verticies="t"/>
              </v:shape>
              <v:shape id="Figura a mano libera 59" o:spid="_x0000_s1029" style="position:absolute;left:3088;width:81;height:69;visibility:visible;mso-wrap-style:square;v-text-anchor:top" coordsize="81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" path="m8,69r,l8,69r,xm,l80,r1,13l11,68,8,65,,xe" fillcolor="#d8d8d8 [2732]" strokecolor="#d8d8d8 [2732]" strokeweight="0">
                <v:path arrowok="t" o:connecttype="custom" o:connectlocs="8,69;8,69;8,69;8,69;0,0;80,0;81,13;11,68;8,65;0,0" o:connectangles="0,0,0,0,0,0,0,0,0,0"/>
                <o:lock v:ext="edit" verticies="t"/>
              </v:shape>
              <v:shape id="Figura a mano libera 60" o:spid="_x0000_s1030" style="position:absolute;left:3096;width:1233;height:275;visibility:visible;mso-wrap-style:square;v-text-anchor:top" coordsize="123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" path="m1233,119r,100l1161,275r-130,l1233,119xm,69r,l,69r,xm1128,r105,l1233,18,900,275r-129,l1128,xm869,l998,,641,275r-129,l869,xm609,l739,,382,275r-114,l261,270,609,xm349,l480,,196,219,142,177r-3,-4l132,168,349,xm90,l220,,68,117,3,68,73,13,90,xe" fillcolor="#d8d8d8 [2732]" strokecolor="#d8d8d8 [2732]" strokeweight="0">
    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    <o:lock v:ext="edit" verticies="t"/>
              </v:shape>
              <v:shape id="Figura a mano libera 61" o:spid="_x0000_s1031" style="position:absolute;left:635;width:387;height:239;visibility:visible;mso-wrap-style:square;v-text-anchor:top" coordsize="387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" path="m301,r27,l332,18,301,xm,l151,,361,129r4,19l365,148r22,91l383,236,309,191,231,143,152,93,74,45,,xe" fillcolor="#d8d8d8 [2732]" strokecolor="#d8d8d8 [2732]" strokeweight="0">
                <v:path arrowok="t" o:connecttype="custom" o:connectlocs="301,0;328,0;332,18;301,0;0,0;151,0;361,129;365,148;365,148;387,239;383,236;309,191;231,143;152,93;74,45;0,0" o:connectangles="0,0,0,0,0,0,0,0,0,0,0,0,0,0,0,0"/>
                <o:lock v:ext="edit" verticies="t"/>
              </v:shape>
              <v:shape id="Figura a mano libera 62" o:spid="_x0000_s1032" style="position:absolute;left:1024;width:1471;height:275;visibility:visible;mso-wrap-style:square;v-text-anchor:top" coordsize="14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" path="m63,169l848,275r-596,l182,266,91,254,3,242,,240r,l,240r,l63,169xm191,26l1431,192r40,83l1444,275,128,97,191,26xm593,r596,l1348,21r41,86l593,xe" fillcolor="#d8d8d8 [2732]" strokecolor="#d8d8d8 [2732]" strokeweight="0">
    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    <o:lock v:ext="edit" verticies="t"/>
              </v:shape>
              <v:shape id="Figura a mano libera 63" o:spid="_x0000_s1033" style="position:absolute;left:2361;width:924;height:275;visibility:visible;mso-wrap-style:square;v-text-anchor:top" coordsize="9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" path="m735,65r3,3l803,117r64,51l874,173r3,4l924,275r-88,l735,69r,l735,69r,-1l735,68r,-3xm735,65r,l735,65r,xm526,r89,l748,275r-87,l526,xm352,r87,l573,275r-88,l352,xm176,r87,l398,275r-88,l176,xm,l89,,222,275r-87,l,xe" fillcolor="#d8d8d8 [2732]" strokecolor="#d8d8d8 [2732]" strokeweight="0">
    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    <o:lock v:ext="edit" verticies="t"/>
              </v:shape>
              <v:shape id="Figura a mano libera 64" o:spid="_x0000_s1034" style="position:absolute;left:3009;width:87;height:68;visibility:visible;mso-wrap-style:square;v-text-anchor:top" coordsize="87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" path="m,l79,r8,65l87,68r,l,xe" fillcolor="#d8d8d8 [2732]" strokecolor="#d8d8d8 [2732]" strokeweight="0">
                <v:path arrowok="t" o:connecttype="custom" o:connectlocs="0,0;79,0;87,65;87,68;87,68;0,0" o:connectangles="0,0,0,0,0,0"/>
              </v:shape>
              <v:shape id="Figura a mano libera 65" o:spid="_x0000_s1035" style="position:absolute;left:963;width:276;height:240;visibility:visible;mso-wrap-style:square;v-text-anchor:top" coordsize="27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" path="m170,l276,,252,26,189,97r-65,72l61,240r,l61,240r-2,-1l59,239,37,148r,l170,xm,l63,,13,56,4,18,,xe" fillcolor="#d8d8d8 [2732]" strokecolor="#d8d8d8 [2732]" strokeweight="0">
                <v:path arrowok="t" o:connecttype="custom" o:connectlocs="170,0;276,0;252,26;189,97;124,169;61,240;61,240;61,240;59,239;59,239;37,148;37,148;170,0;0,0;63,0;13,56;4,18;0,0" o:connectangles="0,0,0,0,0,0,0,0,0,0,0,0,0,0,0,0,0,0"/>
                <o:lock v:ext="edit" verticies="t"/>
              </v:shape>
              <v:shape id="Figura a mano libera 66" o:spid="_x0000_s1036" style="position:absolute;left:965;top:240;width:73;height:35;visibility:visible;mso-wrap-style:square;v-text-anchor:top" coordsize="73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" path="m59,r,l59,,73,35,,35,57,2r2,l59,r,l59,xe" fillcolor="#d8d8d8 [2732]" strokecolor="#d8d8d8 [2732]" strokeweight="0">
                <v:path arrowok="t" o:connecttype="custom" o:connectlocs="59,0;59,0;59,0;73,35;0,35;57,2;59,2;59,0;59,0;59,0" o:connectangles="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42EB0" w14:textId="77777777" w:rsidR="00DC79BB" w:rsidRDefault="00DC79BB">
    <w:pPr>
      <w:pStyle w:val="Intestazione"/>
    </w:pPr>
    <w:r w:rsidRPr="00DC79BB">
      <w:rPr>
        <w:noProof/>
        <w:lang w:eastAsia="it-IT"/>
      </w:rPr>
      <mc:AlternateContent>
        <mc:Choice Requires="wpg">
          <w:drawing>
            <wp:anchor distT="0" distB="0" distL="114300" distR="114300" simplePos="0" relativeHeight="251663360" behindDoc="0" locked="1" layoutInCell="1" allowOverlap="1" wp14:anchorId="694BC427" wp14:editId="1AB102B5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4300</wp14:pctPosVOffset>
                  </wp:positionV>
                </mc:Choice>
                <mc:Fallback>
                  <wp:positionV relativeFrom="page">
                    <wp:posOffset>459740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45" name="Gruppo 17" title="Design grafico dell'intestazione con rettangoli grigi in diverse angolazioni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29" cy="275"/>
                      </a:xfrm>
                    </wpg:grpSpPr>
                    <wps:wsp>
                      <wps:cNvPr id="46" name="Figura a mano libera 46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24" cy="275"/>
                        </a:xfrm>
                        <a:custGeom>
                          <a:avLst/>
                          <a:gdLst>
                            <a:gd name="T0" fmla="*/ 944 w 1024"/>
                            <a:gd name="T1" fmla="*/ 191 h 275"/>
                            <a:gd name="T2" fmla="*/ 1018 w 1024"/>
                            <a:gd name="T3" fmla="*/ 236 h 275"/>
                            <a:gd name="T4" fmla="*/ 1022 w 1024"/>
                            <a:gd name="T5" fmla="*/ 239 h 275"/>
                            <a:gd name="T6" fmla="*/ 1024 w 1024"/>
                            <a:gd name="T7" fmla="*/ 240 h 275"/>
                            <a:gd name="T8" fmla="*/ 963 w 1024"/>
                            <a:gd name="T9" fmla="*/ 275 h 275"/>
                            <a:gd name="T10" fmla="*/ 944 w 1024"/>
                            <a:gd name="T11" fmla="*/ 275 h 275"/>
                            <a:gd name="T12" fmla="*/ 944 w 1024"/>
                            <a:gd name="T13" fmla="*/ 191 h 275"/>
                            <a:gd name="T14" fmla="*/ 787 w 1024"/>
                            <a:gd name="T15" fmla="*/ 93 h 275"/>
                            <a:gd name="T16" fmla="*/ 866 w 1024"/>
                            <a:gd name="T17" fmla="*/ 143 h 275"/>
                            <a:gd name="T18" fmla="*/ 866 w 1024"/>
                            <a:gd name="T19" fmla="*/ 275 h 275"/>
                            <a:gd name="T20" fmla="*/ 787 w 1024"/>
                            <a:gd name="T21" fmla="*/ 275 h 275"/>
                            <a:gd name="T22" fmla="*/ 787 w 1024"/>
                            <a:gd name="T23" fmla="*/ 93 h 275"/>
                            <a:gd name="T24" fmla="*/ 630 w 1024"/>
                            <a:gd name="T25" fmla="*/ 0 h 275"/>
                            <a:gd name="T26" fmla="*/ 635 w 1024"/>
                            <a:gd name="T27" fmla="*/ 0 h 275"/>
                            <a:gd name="T28" fmla="*/ 709 w 1024"/>
                            <a:gd name="T29" fmla="*/ 45 h 275"/>
                            <a:gd name="T30" fmla="*/ 709 w 1024"/>
                            <a:gd name="T31" fmla="*/ 275 h 275"/>
                            <a:gd name="T32" fmla="*/ 630 w 1024"/>
                            <a:gd name="T33" fmla="*/ 275 h 275"/>
                            <a:gd name="T34" fmla="*/ 630 w 1024"/>
                            <a:gd name="T35" fmla="*/ 0 h 275"/>
                            <a:gd name="T36" fmla="*/ 472 w 1024"/>
                            <a:gd name="T37" fmla="*/ 0 h 275"/>
                            <a:gd name="T38" fmla="*/ 550 w 1024"/>
                            <a:gd name="T39" fmla="*/ 0 h 275"/>
                            <a:gd name="T40" fmla="*/ 550 w 1024"/>
                            <a:gd name="T41" fmla="*/ 275 h 275"/>
                            <a:gd name="T42" fmla="*/ 472 w 1024"/>
                            <a:gd name="T43" fmla="*/ 275 h 275"/>
                            <a:gd name="T44" fmla="*/ 472 w 1024"/>
                            <a:gd name="T45" fmla="*/ 0 h 275"/>
                            <a:gd name="T46" fmla="*/ 315 w 1024"/>
                            <a:gd name="T47" fmla="*/ 0 h 275"/>
                            <a:gd name="T48" fmla="*/ 393 w 1024"/>
                            <a:gd name="T49" fmla="*/ 0 h 275"/>
                            <a:gd name="T50" fmla="*/ 393 w 1024"/>
                            <a:gd name="T51" fmla="*/ 275 h 275"/>
                            <a:gd name="T52" fmla="*/ 315 w 1024"/>
                            <a:gd name="T53" fmla="*/ 275 h 275"/>
                            <a:gd name="T54" fmla="*/ 315 w 1024"/>
                            <a:gd name="T55" fmla="*/ 0 h 275"/>
                            <a:gd name="T56" fmla="*/ 158 w 1024"/>
                            <a:gd name="T57" fmla="*/ 0 h 275"/>
                            <a:gd name="T58" fmla="*/ 236 w 1024"/>
                            <a:gd name="T59" fmla="*/ 0 h 275"/>
                            <a:gd name="T60" fmla="*/ 236 w 1024"/>
                            <a:gd name="T61" fmla="*/ 275 h 275"/>
                            <a:gd name="T62" fmla="*/ 158 w 1024"/>
                            <a:gd name="T63" fmla="*/ 275 h 275"/>
                            <a:gd name="T64" fmla="*/ 158 w 1024"/>
                            <a:gd name="T65" fmla="*/ 0 h 275"/>
                            <a:gd name="T66" fmla="*/ 0 w 1024"/>
                            <a:gd name="T67" fmla="*/ 0 h 275"/>
                            <a:gd name="T68" fmla="*/ 78 w 1024"/>
                            <a:gd name="T69" fmla="*/ 0 h 275"/>
                            <a:gd name="T70" fmla="*/ 78 w 1024"/>
                            <a:gd name="T71" fmla="*/ 275 h 275"/>
                            <a:gd name="T72" fmla="*/ 0 w 1024"/>
                            <a:gd name="T73" fmla="*/ 275 h 275"/>
                            <a:gd name="T74" fmla="*/ 0 w 10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24" h="275">
                              <a:moveTo>
                                <a:pt x="944" y="191"/>
                              </a:moveTo>
                              <a:lnTo>
                                <a:pt x="1018" y="236"/>
                              </a:lnTo>
                              <a:lnTo>
                                <a:pt x="1022" y="239"/>
                              </a:lnTo>
                              <a:lnTo>
                                <a:pt x="1024" y="240"/>
                              </a:lnTo>
                              <a:lnTo>
                                <a:pt x="963" y="275"/>
                              </a:lnTo>
                              <a:lnTo>
                                <a:pt x="944" y="275"/>
                              </a:lnTo>
                              <a:lnTo>
                                <a:pt x="944" y="191"/>
                              </a:lnTo>
                              <a:close/>
                              <a:moveTo>
                                <a:pt x="787" y="93"/>
                              </a:moveTo>
                              <a:lnTo>
                                <a:pt x="866" y="143"/>
                              </a:lnTo>
                              <a:lnTo>
                                <a:pt x="866" y="275"/>
                              </a:lnTo>
                              <a:lnTo>
                                <a:pt x="787" y="275"/>
                              </a:lnTo>
                              <a:lnTo>
                                <a:pt x="787" y="93"/>
                              </a:lnTo>
                              <a:close/>
                              <a:moveTo>
                                <a:pt x="630" y="0"/>
                              </a:moveTo>
                              <a:lnTo>
                                <a:pt x="635" y="0"/>
                              </a:lnTo>
                              <a:lnTo>
                                <a:pt x="709" y="45"/>
                              </a:lnTo>
                              <a:lnTo>
                                <a:pt x="709" y="275"/>
                              </a:lnTo>
                              <a:lnTo>
                                <a:pt x="630" y="275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472" y="0"/>
                              </a:moveTo>
                              <a:lnTo>
                                <a:pt x="550" y="0"/>
                              </a:lnTo>
                              <a:lnTo>
                                <a:pt x="550" y="275"/>
                              </a:lnTo>
                              <a:lnTo>
                                <a:pt x="472" y="275"/>
                              </a:lnTo>
                              <a:lnTo>
                                <a:pt x="472" y="0"/>
                              </a:lnTo>
                              <a:close/>
                              <a:moveTo>
                                <a:pt x="315" y="0"/>
                              </a:moveTo>
                              <a:lnTo>
                                <a:pt x="393" y="0"/>
                              </a:lnTo>
                              <a:lnTo>
                                <a:pt x="393" y="275"/>
                              </a:lnTo>
                              <a:lnTo>
                                <a:pt x="315" y="275"/>
                              </a:lnTo>
                              <a:lnTo>
                                <a:pt x="315" y="0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236" y="0"/>
                              </a:lnTo>
                              <a:lnTo>
                                <a:pt x="236" y="275"/>
                              </a:lnTo>
                              <a:lnTo>
                                <a:pt x="158" y="275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8" y="0"/>
                              </a:lnTo>
                              <a:lnTo>
                                <a:pt x="78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7" name="Figura a mano libera 47"/>
                      <wps:cNvSpPr>
                        <a:spLocks noEditPoints="1"/>
                      </wps:cNvSpPr>
                      <wps:spPr bwMode="auto">
                        <a:xfrm>
                          <a:off x="1024" y="240"/>
                          <a:ext cx="252" cy="35"/>
                        </a:xfrm>
                        <a:custGeom>
                          <a:avLst/>
                          <a:gdLst>
                            <a:gd name="T0" fmla="*/ 182 w 252"/>
                            <a:gd name="T1" fmla="*/ 26 h 35"/>
                            <a:gd name="T2" fmla="*/ 252 w 252"/>
                            <a:gd name="T3" fmla="*/ 35 h 35"/>
                            <a:gd name="T4" fmla="*/ 186 w 252"/>
                            <a:gd name="T5" fmla="*/ 35 h 35"/>
                            <a:gd name="T6" fmla="*/ 182 w 252"/>
                            <a:gd name="T7" fmla="*/ 26 h 35"/>
                            <a:gd name="T8" fmla="*/ 0 w 252"/>
                            <a:gd name="T9" fmla="*/ 0 h 35"/>
                            <a:gd name="T10" fmla="*/ 3 w 252"/>
                            <a:gd name="T11" fmla="*/ 2 h 35"/>
                            <a:gd name="T12" fmla="*/ 91 w 252"/>
                            <a:gd name="T13" fmla="*/ 14 h 35"/>
                            <a:gd name="T14" fmla="*/ 100 w 252"/>
                            <a:gd name="T15" fmla="*/ 35 h 35"/>
                            <a:gd name="T16" fmla="*/ 14 w 252"/>
                            <a:gd name="T17" fmla="*/ 35 h 35"/>
                            <a:gd name="T18" fmla="*/ 0 w 252"/>
                            <a:gd name="T19" fmla="*/ 0 h 35"/>
                            <a:gd name="T20" fmla="*/ 0 w 252"/>
                            <a:gd name="T21" fmla="*/ 0 h 35"/>
                            <a:gd name="T22" fmla="*/ 0 w 252"/>
                            <a:gd name="T23" fmla="*/ 0 h 35"/>
                            <a:gd name="T24" fmla="*/ 0 w 252"/>
                            <a:gd name="T25" fmla="*/ 2 h 35"/>
                            <a:gd name="T26" fmla="*/ 0 w 252"/>
                            <a:gd name="T2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52" h="35">
                              <a:moveTo>
                                <a:pt x="182" y="26"/>
                              </a:moveTo>
                              <a:lnTo>
                                <a:pt x="252" y="35"/>
                              </a:lnTo>
                              <a:lnTo>
                                <a:pt x="186" y="35"/>
                              </a:lnTo>
                              <a:lnTo>
                                <a:pt x="182" y="2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" y="2"/>
                              </a:lnTo>
                              <a:lnTo>
                                <a:pt x="91" y="14"/>
                              </a:lnTo>
                              <a:lnTo>
                                <a:pt x="100" y="35"/>
                              </a:lnTo>
                              <a:lnTo>
                                <a:pt x="14" y="3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8" name="Figura a mano libera 48"/>
                      <wps:cNvSpPr>
                        <a:spLocks noEditPoints="1"/>
                      </wps:cNvSpPr>
                      <wps:spPr bwMode="auto">
                        <a:xfrm>
                          <a:off x="3088" y="0"/>
                          <a:ext cx="81" cy="69"/>
                        </a:xfrm>
                        <a:custGeom>
                          <a:avLst/>
                          <a:gdLst>
                            <a:gd name="T0" fmla="*/ 8 w 81"/>
                            <a:gd name="T1" fmla="*/ 69 h 69"/>
                            <a:gd name="T2" fmla="*/ 8 w 81"/>
                            <a:gd name="T3" fmla="*/ 69 h 69"/>
                            <a:gd name="T4" fmla="*/ 8 w 81"/>
                            <a:gd name="T5" fmla="*/ 69 h 69"/>
                            <a:gd name="T6" fmla="*/ 8 w 81"/>
                            <a:gd name="T7" fmla="*/ 69 h 69"/>
                            <a:gd name="T8" fmla="*/ 0 w 81"/>
                            <a:gd name="T9" fmla="*/ 0 h 69"/>
                            <a:gd name="T10" fmla="*/ 80 w 81"/>
                            <a:gd name="T11" fmla="*/ 0 h 69"/>
                            <a:gd name="T12" fmla="*/ 81 w 81"/>
                            <a:gd name="T13" fmla="*/ 13 h 69"/>
                            <a:gd name="T14" fmla="*/ 11 w 81"/>
                            <a:gd name="T15" fmla="*/ 68 h 69"/>
                            <a:gd name="T16" fmla="*/ 8 w 81"/>
                            <a:gd name="T17" fmla="*/ 65 h 69"/>
                            <a:gd name="T18" fmla="*/ 0 w 81"/>
                            <a:gd name="T19" fmla="*/ 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1" h="69">
                              <a:moveTo>
                                <a:pt x="8" y="69"/>
                              </a:move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0" y="0"/>
                              </a:lnTo>
                              <a:lnTo>
                                <a:pt x="81" y="13"/>
                              </a:lnTo>
                              <a:lnTo>
                                <a:pt x="11" y="68"/>
                              </a:lnTo>
                              <a:lnTo>
                                <a:pt x="8" y="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" name="Figura a mano libera 49"/>
                      <wps:cNvSpPr>
                        <a:spLocks noEditPoints="1"/>
                      </wps:cNvSpPr>
                      <wps:spPr bwMode="auto">
                        <a:xfrm>
                          <a:off x="3096" y="0"/>
                          <a:ext cx="1233" cy="275"/>
                        </a:xfrm>
                        <a:custGeom>
                          <a:avLst/>
                          <a:gdLst>
                            <a:gd name="T0" fmla="*/ 1233 w 1233"/>
                            <a:gd name="T1" fmla="*/ 119 h 275"/>
                            <a:gd name="T2" fmla="*/ 1233 w 1233"/>
                            <a:gd name="T3" fmla="*/ 219 h 275"/>
                            <a:gd name="T4" fmla="*/ 1161 w 1233"/>
                            <a:gd name="T5" fmla="*/ 275 h 275"/>
                            <a:gd name="T6" fmla="*/ 1031 w 1233"/>
                            <a:gd name="T7" fmla="*/ 275 h 275"/>
                            <a:gd name="T8" fmla="*/ 1233 w 1233"/>
                            <a:gd name="T9" fmla="*/ 119 h 275"/>
                            <a:gd name="T10" fmla="*/ 0 w 1233"/>
                            <a:gd name="T11" fmla="*/ 69 h 275"/>
                            <a:gd name="T12" fmla="*/ 0 w 1233"/>
                            <a:gd name="T13" fmla="*/ 69 h 275"/>
                            <a:gd name="T14" fmla="*/ 0 w 1233"/>
                            <a:gd name="T15" fmla="*/ 69 h 275"/>
                            <a:gd name="T16" fmla="*/ 0 w 1233"/>
                            <a:gd name="T17" fmla="*/ 69 h 275"/>
                            <a:gd name="T18" fmla="*/ 1128 w 1233"/>
                            <a:gd name="T19" fmla="*/ 0 h 275"/>
                            <a:gd name="T20" fmla="*/ 1233 w 1233"/>
                            <a:gd name="T21" fmla="*/ 0 h 275"/>
                            <a:gd name="T22" fmla="*/ 1233 w 1233"/>
                            <a:gd name="T23" fmla="*/ 18 h 275"/>
                            <a:gd name="T24" fmla="*/ 900 w 1233"/>
                            <a:gd name="T25" fmla="*/ 275 h 275"/>
                            <a:gd name="T26" fmla="*/ 771 w 1233"/>
                            <a:gd name="T27" fmla="*/ 275 h 275"/>
                            <a:gd name="T28" fmla="*/ 1128 w 1233"/>
                            <a:gd name="T29" fmla="*/ 0 h 275"/>
                            <a:gd name="T30" fmla="*/ 869 w 1233"/>
                            <a:gd name="T31" fmla="*/ 0 h 275"/>
                            <a:gd name="T32" fmla="*/ 998 w 1233"/>
                            <a:gd name="T33" fmla="*/ 0 h 275"/>
                            <a:gd name="T34" fmla="*/ 641 w 1233"/>
                            <a:gd name="T35" fmla="*/ 275 h 275"/>
                            <a:gd name="T36" fmla="*/ 512 w 1233"/>
                            <a:gd name="T37" fmla="*/ 275 h 275"/>
                            <a:gd name="T38" fmla="*/ 869 w 1233"/>
                            <a:gd name="T39" fmla="*/ 0 h 275"/>
                            <a:gd name="T40" fmla="*/ 609 w 1233"/>
                            <a:gd name="T41" fmla="*/ 0 h 275"/>
                            <a:gd name="T42" fmla="*/ 739 w 1233"/>
                            <a:gd name="T43" fmla="*/ 0 h 275"/>
                            <a:gd name="T44" fmla="*/ 382 w 1233"/>
                            <a:gd name="T45" fmla="*/ 275 h 275"/>
                            <a:gd name="T46" fmla="*/ 268 w 1233"/>
                            <a:gd name="T47" fmla="*/ 275 h 275"/>
                            <a:gd name="T48" fmla="*/ 261 w 1233"/>
                            <a:gd name="T49" fmla="*/ 270 h 275"/>
                            <a:gd name="T50" fmla="*/ 609 w 1233"/>
                            <a:gd name="T51" fmla="*/ 0 h 275"/>
                            <a:gd name="T52" fmla="*/ 349 w 1233"/>
                            <a:gd name="T53" fmla="*/ 0 h 275"/>
                            <a:gd name="T54" fmla="*/ 480 w 1233"/>
                            <a:gd name="T55" fmla="*/ 0 h 275"/>
                            <a:gd name="T56" fmla="*/ 196 w 1233"/>
                            <a:gd name="T57" fmla="*/ 219 h 275"/>
                            <a:gd name="T58" fmla="*/ 142 w 1233"/>
                            <a:gd name="T59" fmla="*/ 177 h 275"/>
                            <a:gd name="T60" fmla="*/ 139 w 1233"/>
                            <a:gd name="T61" fmla="*/ 173 h 275"/>
                            <a:gd name="T62" fmla="*/ 132 w 1233"/>
                            <a:gd name="T63" fmla="*/ 168 h 275"/>
                            <a:gd name="T64" fmla="*/ 349 w 1233"/>
                            <a:gd name="T65" fmla="*/ 0 h 275"/>
                            <a:gd name="T66" fmla="*/ 90 w 1233"/>
                            <a:gd name="T67" fmla="*/ 0 h 275"/>
                            <a:gd name="T68" fmla="*/ 220 w 1233"/>
                            <a:gd name="T69" fmla="*/ 0 h 275"/>
                            <a:gd name="T70" fmla="*/ 68 w 1233"/>
                            <a:gd name="T71" fmla="*/ 117 h 275"/>
                            <a:gd name="T72" fmla="*/ 3 w 1233"/>
                            <a:gd name="T73" fmla="*/ 68 h 275"/>
                            <a:gd name="T74" fmla="*/ 73 w 1233"/>
                            <a:gd name="T75" fmla="*/ 13 h 275"/>
                            <a:gd name="T76" fmla="*/ 90 w 1233"/>
                            <a:gd name="T7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233" h="275">
                              <a:moveTo>
                                <a:pt x="1233" y="119"/>
                              </a:moveTo>
                              <a:lnTo>
                                <a:pt x="1233" y="219"/>
                              </a:lnTo>
                              <a:lnTo>
                                <a:pt x="1161" y="275"/>
                              </a:lnTo>
                              <a:lnTo>
                                <a:pt x="1031" y="275"/>
                              </a:lnTo>
                              <a:lnTo>
                                <a:pt x="1233" y="119"/>
                              </a:lnTo>
                              <a:close/>
                              <a:moveTo>
                                <a:pt x="0" y="69"/>
                              </a:move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close/>
                              <a:moveTo>
                                <a:pt x="1128" y="0"/>
                              </a:moveTo>
                              <a:lnTo>
                                <a:pt x="1233" y="0"/>
                              </a:lnTo>
                              <a:lnTo>
                                <a:pt x="1233" y="18"/>
                              </a:lnTo>
                              <a:lnTo>
                                <a:pt x="900" y="275"/>
                              </a:lnTo>
                              <a:lnTo>
                                <a:pt x="771" y="275"/>
                              </a:lnTo>
                              <a:lnTo>
                                <a:pt x="1128" y="0"/>
                              </a:lnTo>
                              <a:close/>
                              <a:moveTo>
                                <a:pt x="869" y="0"/>
                              </a:moveTo>
                              <a:lnTo>
                                <a:pt x="998" y="0"/>
                              </a:lnTo>
                              <a:lnTo>
                                <a:pt x="641" y="275"/>
                              </a:lnTo>
                              <a:lnTo>
                                <a:pt x="512" y="275"/>
                              </a:lnTo>
                              <a:lnTo>
                                <a:pt x="869" y="0"/>
                              </a:lnTo>
                              <a:close/>
                              <a:moveTo>
                                <a:pt x="609" y="0"/>
                              </a:moveTo>
                              <a:lnTo>
                                <a:pt x="739" y="0"/>
                              </a:lnTo>
                              <a:lnTo>
                                <a:pt x="382" y="275"/>
                              </a:lnTo>
                              <a:lnTo>
                                <a:pt x="268" y="275"/>
                              </a:lnTo>
                              <a:lnTo>
                                <a:pt x="261" y="270"/>
                              </a:lnTo>
                              <a:lnTo>
                                <a:pt x="609" y="0"/>
                              </a:lnTo>
                              <a:close/>
                              <a:moveTo>
                                <a:pt x="349" y="0"/>
                              </a:moveTo>
                              <a:lnTo>
                                <a:pt x="480" y="0"/>
                              </a:lnTo>
                              <a:lnTo>
                                <a:pt x="196" y="219"/>
                              </a:lnTo>
                              <a:lnTo>
                                <a:pt x="142" y="177"/>
                              </a:lnTo>
                              <a:lnTo>
                                <a:pt x="139" y="173"/>
                              </a:lnTo>
                              <a:lnTo>
                                <a:pt x="132" y="168"/>
                              </a:lnTo>
                              <a:lnTo>
                                <a:pt x="349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220" y="0"/>
                              </a:lnTo>
                              <a:lnTo>
                                <a:pt x="68" y="117"/>
                              </a:lnTo>
                              <a:lnTo>
                                <a:pt x="3" y="68"/>
                              </a:lnTo>
                              <a:lnTo>
                                <a:pt x="73" y="13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0" name="Figura a mano libera 50"/>
                      <wps:cNvSpPr>
                        <a:spLocks noEditPoints="1"/>
                      </wps:cNvSpPr>
                      <wps:spPr bwMode="auto">
                        <a:xfrm>
                          <a:off x="635" y="0"/>
                          <a:ext cx="387" cy="239"/>
                        </a:xfrm>
                        <a:custGeom>
                          <a:avLst/>
                          <a:gdLst>
                            <a:gd name="T0" fmla="*/ 301 w 387"/>
                            <a:gd name="T1" fmla="*/ 0 h 239"/>
                            <a:gd name="T2" fmla="*/ 328 w 387"/>
                            <a:gd name="T3" fmla="*/ 0 h 239"/>
                            <a:gd name="T4" fmla="*/ 332 w 387"/>
                            <a:gd name="T5" fmla="*/ 18 h 239"/>
                            <a:gd name="T6" fmla="*/ 301 w 387"/>
                            <a:gd name="T7" fmla="*/ 0 h 239"/>
                            <a:gd name="T8" fmla="*/ 0 w 387"/>
                            <a:gd name="T9" fmla="*/ 0 h 239"/>
                            <a:gd name="T10" fmla="*/ 151 w 387"/>
                            <a:gd name="T11" fmla="*/ 0 h 239"/>
                            <a:gd name="T12" fmla="*/ 361 w 387"/>
                            <a:gd name="T13" fmla="*/ 129 h 239"/>
                            <a:gd name="T14" fmla="*/ 365 w 387"/>
                            <a:gd name="T15" fmla="*/ 148 h 239"/>
                            <a:gd name="T16" fmla="*/ 365 w 387"/>
                            <a:gd name="T17" fmla="*/ 148 h 239"/>
                            <a:gd name="T18" fmla="*/ 387 w 387"/>
                            <a:gd name="T19" fmla="*/ 239 h 239"/>
                            <a:gd name="T20" fmla="*/ 383 w 387"/>
                            <a:gd name="T21" fmla="*/ 236 h 239"/>
                            <a:gd name="T22" fmla="*/ 309 w 387"/>
                            <a:gd name="T23" fmla="*/ 191 h 239"/>
                            <a:gd name="T24" fmla="*/ 231 w 387"/>
                            <a:gd name="T25" fmla="*/ 143 h 239"/>
                            <a:gd name="T26" fmla="*/ 152 w 387"/>
                            <a:gd name="T27" fmla="*/ 93 h 239"/>
                            <a:gd name="T28" fmla="*/ 74 w 387"/>
                            <a:gd name="T29" fmla="*/ 45 h 239"/>
                            <a:gd name="T30" fmla="*/ 0 w 387"/>
                            <a:gd name="T31" fmla="*/ 0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87" h="239">
                              <a:moveTo>
                                <a:pt x="301" y="0"/>
                              </a:moveTo>
                              <a:lnTo>
                                <a:pt x="328" y="0"/>
                              </a:lnTo>
                              <a:lnTo>
                                <a:pt x="332" y="18"/>
                              </a:lnTo>
                              <a:lnTo>
                                <a:pt x="301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51" y="0"/>
                              </a:lnTo>
                              <a:lnTo>
                                <a:pt x="361" y="129"/>
                              </a:lnTo>
                              <a:lnTo>
                                <a:pt x="365" y="148"/>
                              </a:lnTo>
                              <a:lnTo>
                                <a:pt x="365" y="148"/>
                              </a:lnTo>
                              <a:lnTo>
                                <a:pt x="387" y="239"/>
                              </a:lnTo>
                              <a:lnTo>
                                <a:pt x="383" y="236"/>
                              </a:lnTo>
                              <a:lnTo>
                                <a:pt x="309" y="191"/>
                              </a:lnTo>
                              <a:lnTo>
                                <a:pt x="231" y="143"/>
                              </a:lnTo>
                              <a:lnTo>
                                <a:pt x="152" y="93"/>
                              </a:lnTo>
                              <a:lnTo>
                                <a:pt x="74" y="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1" name="Figura a mano libera 51"/>
                      <wps:cNvSpPr>
                        <a:spLocks noEditPoints="1"/>
                      </wps:cNvSpPr>
                      <wps:spPr bwMode="auto">
                        <a:xfrm>
                          <a:off x="1024" y="0"/>
                          <a:ext cx="1471" cy="275"/>
                        </a:xfrm>
                        <a:custGeom>
                          <a:avLst/>
                          <a:gdLst>
                            <a:gd name="T0" fmla="*/ 63 w 1471"/>
                            <a:gd name="T1" fmla="*/ 169 h 275"/>
                            <a:gd name="T2" fmla="*/ 848 w 1471"/>
                            <a:gd name="T3" fmla="*/ 275 h 275"/>
                            <a:gd name="T4" fmla="*/ 252 w 1471"/>
                            <a:gd name="T5" fmla="*/ 275 h 275"/>
                            <a:gd name="T6" fmla="*/ 182 w 1471"/>
                            <a:gd name="T7" fmla="*/ 266 h 275"/>
                            <a:gd name="T8" fmla="*/ 91 w 1471"/>
                            <a:gd name="T9" fmla="*/ 254 h 275"/>
                            <a:gd name="T10" fmla="*/ 3 w 1471"/>
                            <a:gd name="T11" fmla="*/ 242 h 275"/>
                            <a:gd name="T12" fmla="*/ 0 w 1471"/>
                            <a:gd name="T13" fmla="*/ 240 h 275"/>
                            <a:gd name="T14" fmla="*/ 0 w 1471"/>
                            <a:gd name="T15" fmla="*/ 240 h 275"/>
                            <a:gd name="T16" fmla="*/ 0 w 1471"/>
                            <a:gd name="T17" fmla="*/ 240 h 275"/>
                            <a:gd name="T18" fmla="*/ 0 w 1471"/>
                            <a:gd name="T19" fmla="*/ 240 h 275"/>
                            <a:gd name="T20" fmla="*/ 63 w 1471"/>
                            <a:gd name="T21" fmla="*/ 169 h 275"/>
                            <a:gd name="T22" fmla="*/ 191 w 1471"/>
                            <a:gd name="T23" fmla="*/ 26 h 275"/>
                            <a:gd name="T24" fmla="*/ 1431 w 1471"/>
                            <a:gd name="T25" fmla="*/ 192 h 275"/>
                            <a:gd name="T26" fmla="*/ 1471 w 1471"/>
                            <a:gd name="T27" fmla="*/ 275 h 275"/>
                            <a:gd name="T28" fmla="*/ 1444 w 1471"/>
                            <a:gd name="T29" fmla="*/ 275 h 275"/>
                            <a:gd name="T30" fmla="*/ 128 w 1471"/>
                            <a:gd name="T31" fmla="*/ 97 h 275"/>
                            <a:gd name="T32" fmla="*/ 191 w 1471"/>
                            <a:gd name="T33" fmla="*/ 26 h 275"/>
                            <a:gd name="T34" fmla="*/ 593 w 1471"/>
                            <a:gd name="T35" fmla="*/ 0 h 275"/>
                            <a:gd name="T36" fmla="*/ 1189 w 1471"/>
                            <a:gd name="T37" fmla="*/ 0 h 275"/>
                            <a:gd name="T38" fmla="*/ 1348 w 1471"/>
                            <a:gd name="T39" fmla="*/ 21 h 275"/>
                            <a:gd name="T40" fmla="*/ 1389 w 1471"/>
                            <a:gd name="T41" fmla="*/ 107 h 275"/>
                            <a:gd name="T42" fmla="*/ 593 w 1471"/>
                            <a:gd name="T4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71" h="275">
                              <a:moveTo>
                                <a:pt x="63" y="169"/>
                              </a:moveTo>
                              <a:lnTo>
                                <a:pt x="848" y="275"/>
                              </a:lnTo>
                              <a:lnTo>
                                <a:pt x="252" y="275"/>
                              </a:lnTo>
                              <a:lnTo>
                                <a:pt x="182" y="266"/>
                              </a:lnTo>
                              <a:lnTo>
                                <a:pt x="91" y="254"/>
                              </a:lnTo>
                              <a:lnTo>
                                <a:pt x="3" y="242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63" y="169"/>
                              </a:lnTo>
                              <a:close/>
                              <a:moveTo>
                                <a:pt x="191" y="26"/>
                              </a:moveTo>
                              <a:lnTo>
                                <a:pt x="1431" y="192"/>
                              </a:lnTo>
                              <a:lnTo>
                                <a:pt x="1471" y="275"/>
                              </a:lnTo>
                              <a:lnTo>
                                <a:pt x="1444" y="275"/>
                              </a:lnTo>
                              <a:lnTo>
                                <a:pt x="128" y="97"/>
                              </a:lnTo>
                              <a:lnTo>
                                <a:pt x="191" y="26"/>
                              </a:lnTo>
                              <a:close/>
                              <a:moveTo>
                                <a:pt x="593" y="0"/>
                              </a:moveTo>
                              <a:lnTo>
                                <a:pt x="1189" y="0"/>
                              </a:lnTo>
                              <a:lnTo>
                                <a:pt x="1348" y="21"/>
                              </a:lnTo>
                              <a:lnTo>
                                <a:pt x="1389" y="107"/>
                              </a:lnTo>
                              <a:lnTo>
                                <a:pt x="59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" name="Figura a mano libera 52"/>
                      <wps:cNvSpPr>
                        <a:spLocks noEditPoints="1"/>
                      </wps:cNvSpPr>
                      <wps:spPr bwMode="auto">
                        <a:xfrm>
                          <a:off x="2361" y="0"/>
                          <a:ext cx="924" cy="275"/>
                        </a:xfrm>
                        <a:custGeom>
                          <a:avLst/>
                          <a:gdLst>
                            <a:gd name="T0" fmla="*/ 735 w 924"/>
                            <a:gd name="T1" fmla="*/ 65 h 275"/>
                            <a:gd name="T2" fmla="*/ 738 w 924"/>
                            <a:gd name="T3" fmla="*/ 68 h 275"/>
                            <a:gd name="T4" fmla="*/ 803 w 924"/>
                            <a:gd name="T5" fmla="*/ 117 h 275"/>
                            <a:gd name="T6" fmla="*/ 867 w 924"/>
                            <a:gd name="T7" fmla="*/ 168 h 275"/>
                            <a:gd name="T8" fmla="*/ 874 w 924"/>
                            <a:gd name="T9" fmla="*/ 173 h 275"/>
                            <a:gd name="T10" fmla="*/ 877 w 924"/>
                            <a:gd name="T11" fmla="*/ 177 h 275"/>
                            <a:gd name="T12" fmla="*/ 924 w 924"/>
                            <a:gd name="T13" fmla="*/ 275 h 275"/>
                            <a:gd name="T14" fmla="*/ 836 w 924"/>
                            <a:gd name="T15" fmla="*/ 275 h 275"/>
                            <a:gd name="T16" fmla="*/ 735 w 924"/>
                            <a:gd name="T17" fmla="*/ 69 h 275"/>
                            <a:gd name="T18" fmla="*/ 735 w 924"/>
                            <a:gd name="T19" fmla="*/ 69 h 275"/>
                            <a:gd name="T20" fmla="*/ 735 w 924"/>
                            <a:gd name="T21" fmla="*/ 69 h 275"/>
                            <a:gd name="T22" fmla="*/ 735 w 924"/>
                            <a:gd name="T23" fmla="*/ 68 h 275"/>
                            <a:gd name="T24" fmla="*/ 735 w 924"/>
                            <a:gd name="T25" fmla="*/ 68 h 275"/>
                            <a:gd name="T26" fmla="*/ 735 w 924"/>
                            <a:gd name="T27" fmla="*/ 65 h 275"/>
                            <a:gd name="T28" fmla="*/ 735 w 924"/>
                            <a:gd name="T29" fmla="*/ 65 h 275"/>
                            <a:gd name="T30" fmla="*/ 735 w 924"/>
                            <a:gd name="T31" fmla="*/ 65 h 275"/>
                            <a:gd name="T32" fmla="*/ 735 w 924"/>
                            <a:gd name="T33" fmla="*/ 65 h 275"/>
                            <a:gd name="T34" fmla="*/ 735 w 924"/>
                            <a:gd name="T35" fmla="*/ 65 h 275"/>
                            <a:gd name="T36" fmla="*/ 526 w 924"/>
                            <a:gd name="T37" fmla="*/ 0 h 275"/>
                            <a:gd name="T38" fmla="*/ 615 w 924"/>
                            <a:gd name="T39" fmla="*/ 0 h 275"/>
                            <a:gd name="T40" fmla="*/ 748 w 924"/>
                            <a:gd name="T41" fmla="*/ 275 h 275"/>
                            <a:gd name="T42" fmla="*/ 661 w 924"/>
                            <a:gd name="T43" fmla="*/ 275 h 275"/>
                            <a:gd name="T44" fmla="*/ 526 w 924"/>
                            <a:gd name="T45" fmla="*/ 0 h 275"/>
                            <a:gd name="T46" fmla="*/ 352 w 924"/>
                            <a:gd name="T47" fmla="*/ 0 h 275"/>
                            <a:gd name="T48" fmla="*/ 439 w 924"/>
                            <a:gd name="T49" fmla="*/ 0 h 275"/>
                            <a:gd name="T50" fmla="*/ 573 w 924"/>
                            <a:gd name="T51" fmla="*/ 275 h 275"/>
                            <a:gd name="T52" fmla="*/ 485 w 924"/>
                            <a:gd name="T53" fmla="*/ 275 h 275"/>
                            <a:gd name="T54" fmla="*/ 352 w 924"/>
                            <a:gd name="T55" fmla="*/ 0 h 275"/>
                            <a:gd name="T56" fmla="*/ 176 w 924"/>
                            <a:gd name="T57" fmla="*/ 0 h 275"/>
                            <a:gd name="T58" fmla="*/ 263 w 924"/>
                            <a:gd name="T59" fmla="*/ 0 h 275"/>
                            <a:gd name="T60" fmla="*/ 398 w 924"/>
                            <a:gd name="T61" fmla="*/ 275 h 275"/>
                            <a:gd name="T62" fmla="*/ 310 w 924"/>
                            <a:gd name="T63" fmla="*/ 275 h 275"/>
                            <a:gd name="T64" fmla="*/ 176 w 924"/>
                            <a:gd name="T65" fmla="*/ 0 h 275"/>
                            <a:gd name="T66" fmla="*/ 0 w 924"/>
                            <a:gd name="T67" fmla="*/ 0 h 275"/>
                            <a:gd name="T68" fmla="*/ 89 w 924"/>
                            <a:gd name="T69" fmla="*/ 0 h 275"/>
                            <a:gd name="T70" fmla="*/ 222 w 924"/>
                            <a:gd name="T71" fmla="*/ 275 h 275"/>
                            <a:gd name="T72" fmla="*/ 135 w 924"/>
                            <a:gd name="T73" fmla="*/ 275 h 275"/>
                            <a:gd name="T74" fmla="*/ 0 w 9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924" h="275">
                              <a:moveTo>
                                <a:pt x="735" y="65"/>
                              </a:moveTo>
                              <a:lnTo>
                                <a:pt x="738" y="68"/>
                              </a:lnTo>
                              <a:lnTo>
                                <a:pt x="803" y="117"/>
                              </a:lnTo>
                              <a:lnTo>
                                <a:pt x="867" y="168"/>
                              </a:lnTo>
                              <a:lnTo>
                                <a:pt x="874" y="173"/>
                              </a:lnTo>
                              <a:lnTo>
                                <a:pt x="877" y="177"/>
                              </a:lnTo>
                              <a:lnTo>
                                <a:pt x="924" y="275"/>
                              </a:lnTo>
                              <a:lnTo>
                                <a:pt x="836" y="275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8"/>
                              </a:lnTo>
                              <a:lnTo>
                                <a:pt x="735" y="68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735" y="65"/>
                              </a:move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5" y="0"/>
                              </a:lnTo>
                              <a:lnTo>
                                <a:pt x="748" y="275"/>
                              </a:lnTo>
                              <a:lnTo>
                                <a:pt x="661" y="275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2" y="0"/>
                              </a:moveTo>
                              <a:lnTo>
                                <a:pt x="439" y="0"/>
                              </a:lnTo>
                              <a:lnTo>
                                <a:pt x="573" y="275"/>
                              </a:lnTo>
                              <a:lnTo>
                                <a:pt x="485" y="275"/>
                              </a:lnTo>
                              <a:lnTo>
                                <a:pt x="352" y="0"/>
                              </a:lnTo>
                              <a:close/>
                              <a:moveTo>
                                <a:pt x="176" y="0"/>
                              </a:moveTo>
                              <a:lnTo>
                                <a:pt x="263" y="0"/>
                              </a:lnTo>
                              <a:lnTo>
                                <a:pt x="398" y="275"/>
                              </a:lnTo>
                              <a:lnTo>
                                <a:pt x="310" y="275"/>
                              </a:lnTo>
                              <a:lnTo>
                                <a:pt x="176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lnTo>
                                <a:pt x="222" y="275"/>
                              </a:lnTo>
                              <a:lnTo>
                                <a:pt x="135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3" name="Figura a mano libera 53"/>
                      <wps:cNvSpPr>
                        <a:spLocks/>
                      </wps:cNvSpPr>
                      <wps:spPr bwMode="auto">
                        <a:xfrm>
                          <a:off x="3009" y="0"/>
                          <a:ext cx="87" cy="68"/>
                        </a:xfrm>
                        <a:custGeom>
                          <a:avLst/>
                          <a:gdLst>
                            <a:gd name="T0" fmla="*/ 0 w 87"/>
                            <a:gd name="T1" fmla="*/ 0 h 68"/>
                            <a:gd name="T2" fmla="*/ 79 w 87"/>
                            <a:gd name="T3" fmla="*/ 0 h 68"/>
                            <a:gd name="T4" fmla="*/ 87 w 87"/>
                            <a:gd name="T5" fmla="*/ 65 h 68"/>
                            <a:gd name="T6" fmla="*/ 87 w 87"/>
                            <a:gd name="T7" fmla="*/ 68 h 68"/>
                            <a:gd name="T8" fmla="*/ 87 w 87"/>
                            <a:gd name="T9" fmla="*/ 68 h 68"/>
                            <a:gd name="T10" fmla="*/ 0 w 87"/>
                            <a:gd name="T11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7" h="68">
                              <a:moveTo>
                                <a:pt x="0" y="0"/>
                              </a:moveTo>
                              <a:lnTo>
                                <a:pt x="79" y="0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7" y="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4" name="Figura a mano libera 54"/>
                      <wps:cNvSpPr>
                        <a:spLocks noEditPoints="1"/>
                      </wps:cNvSpPr>
                      <wps:spPr bwMode="auto">
                        <a:xfrm>
                          <a:off x="963" y="0"/>
                          <a:ext cx="276" cy="240"/>
                        </a:xfrm>
                        <a:custGeom>
                          <a:avLst/>
                          <a:gdLst>
                            <a:gd name="T0" fmla="*/ 170 w 276"/>
                            <a:gd name="T1" fmla="*/ 0 h 240"/>
                            <a:gd name="T2" fmla="*/ 276 w 276"/>
                            <a:gd name="T3" fmla="*/ 0 h 240"/>
                            <a:gd name="T4" fmla="*/ 252 w 276"/>
                            <a:gd name="T5" fmla="*/ 26 h 240"/>
                            <a:gd name="T6" fmla="*/ 189 w 276"/>
                            <a:gd name="T7" fmla="*/ 97 h 240"/>
                            <a:gd name="T8" fmla="*/ 124 w 276"/>
                            <a:gd name="T9" fmla="*/ 169 h 240"/>
                            <a:gd name="T10" fmla="*/ 61 w 276"/>
                            <a:gd name="T11" fmla="*/ 240 h 240"/>
                            <a:gd name="T12" fmla="*/ 61 w 276"/>
                            <a:gd name="T13" fmla="*/ 240 h 240"/>
                            <a:gd name="T14" fmla="*/ 61 w 276"/>
                            <a:gd name="T15" fmla="*/ 240 h 240"/>
                            <a:gd name="T16" fmla="*/ 59 w 276"/>
                            <a:gd name="T17" fmla="*/ 239 h 240"/>
                            <a:gd name="T18" fmla="*/ 59 w 276"/>
                            <a:gd name="T19" fmla="*/ 239 h 240"/>
                            <a:gd name="T20" fmla="*/ 37 w 276"/>
                            <a:gd name="T21" fmla="*/ 148 h 240"/>
                            <a:gd name="T22" fmla="*/ 37 w 276"/>
                            <a:gd name="T23" fmla="*/ 148 h 240"/>
                            <a:gd name="T24" fmla="*/ 170 w 276"/>
                            <a:gd name="T25" fmla="*/ 0 h 240"/>
                            <a:gd name="T26" fmla="*/ 0 w 276"/>
                            <a:gd name="T27" fmla="*/ 0 h 240"/>
                            <a:gd name="T28" fmla="*/ 63 w 276"/>
                            <a:gd name="T29" fmla="*/ 0 h 240"/>
                            <a:gd name="T30" fmla="*/ 13 w 276"/>
                            <a:gd name="T31" fmla="*/ 56 h 240"/>
                            <a:gd name="T32" fmla="*/ 4 w 276"/>
                            <a:gd name="T33" fmla="*/ 18 h 240"/>
                            <a:gd name="T34" fmla="*/ 0 w 276"/>
                            <a:gd name="T35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76" h="240">
                              <a:moveTo>
                                <a:pt x="170" y="0"/>
                              </a:moveTo>
                              <a:lnTo>
                                <a:pt x="276" y="0"/>
                              </a:lnTo>
                              <a:lnTo>
                                <a:pt x="252" y="26"/>
                              </a:lnTo>
                              <a:lnTo>
                                <a:pt x="189" y="97"/>
                              </a:lnTo>
                              <a:lnTo>
                                <a:pt x="124" y="169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59" y="239"/>
                              </a:lnTo>
                              <a:lnTo>
                                <a:pt x="59" y="239"/>
                              </a:lnTo>
                              <a:lnTo>
                                <a:pt x="37" y="148"/>
                              </a:lnTo>
                              <a:lnTo>
                                <a:pt x="37" y="148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63" y="0"/>
                              </a:lnTo>
                              <a:lnTo>
                                <a:pt x="13" y="56"/>
                              </a:lnTo>
                              <a:lnTo>
                                <a:pt x="4" y="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5" name="Figura a mano libera 55"/>
                      <wps:cNvSpPr>
                        <a:spLocks/>
                      </wps:cNvSpPr>
                      <wps:spPr bwMode="auto">
                        <a:xfrm>
                          <a:off x="965" y="240"/>
                          <a:ext cx="73" cy="35"/>
                        </a:xfrm>
                        <a:custGeom>
                          <a:avLst/>
                          <a:gdLst>
                            <a:gd name="T0" fmla="*/ 59 w 73"/>
                            <a:gd name="T1" fmla="*/ 0 h 35"/>
                            <a:gd name="T2" fmla="*/ 59 w 73"/>
                            <a:gd name="T3" fmla="*/ 0 h 35"/>
                            <a:gd name="T4" fmla="*/ 59 w 73"/>
                            <a:gd name="T5" fmla="*/ 0 h 35"/>
                            <a:gd name="T6" fmla="*/ 73 w 73"/>
                            <a:gd name="T7" fmla="*/ 35 h 35"/>
                            <a:gd name="T8" fmla="*/ 0 w 73"/>
                            <a:gd name="T9" fmla="*/ 35 h 35"/>
                            <a:gd name="T10" fmla="*/ 57 w 73"/>
                            <a:gd name="T11" fmla="*/ 2 h 35"/>
                            <a:gd name="T12" fmla="*/ 59 w 73"/>
                            <a:gd name="T13" fmla="*/ 2 h 35"/>
                            <a:gd name="T14" fmla="*/ 59 w 73"/>
                            <a:gd name="T15" fmla="*/ 0 h 35"/>
                            <a:gd name="T16" fmla="*/ 59 w 73"/>
                            <a:gd name="T17" fmla="*/ 0 h 35"/>
                            <a:gd name="T18" fmla="*/ 59 w 73"/>
                            <a:gd name="T1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3" h="35">
                              <a:moveTo>
                                <a:pt x="59" y="0"/>
                              </a:move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73" y="35"/>
                              </a:lnTo>
                              <a:lnTo>
                                <a:pt x="0" y="35"/>
                              </a:lnTo>
                              <a:lnTo>
                                <a:pt x="57" y="2"/>
                              </a:lnTo>
                              <a:lnTo>
                                <a:pt x="59" y="2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488691A2" id="Gruppo 17" o:spid="_x0000_s1026" alt="Titolo: Design grafico dell'intestazione con rettangoli grigi in diverse angolazioni" style="position:absolute;margin-left:0;margin-top:0;width:536.4pt;height:34.55pt;z-index:251663360;mso-width-percent:877;mso-height-percent:45;mso-top-percent:43;mso-position-horizontal:center;mso-position-horizontal-relative:page;mso-position-vertical-relative:page;mso-width-percent:877;mso-height-percent:45;mso-top-percent:43" coordsize="4329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">
              <o:lock v:ext="edit" aspectratio="t"/>
              <v:shape id="Figura a mano libera 46" o:spid="_x0000_s1027" style="position:absolute;width:1024;height:275;visibility:visible;mso-wrap-style:square;v-text-anchor:top" coordsize="10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" path="m944,191r74,45l1022,239r2,1l963,275r-19,l944,191xm787,93r79,50l866,275r-79,l787,93xm630,r5,l709,45r,230l630,275,630,xm472,r78,l550,275r-78,l472,xm315,r78,l393,275r-78,l315,xm158,r78,l236,275r-78,l158,xm,l78,r,275l,275,,xe" fillcolor="#d8d8d8 [2732]" strokecolor="#d8d8d8 [2732]" strokeweight="0">
    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    <o:lock v:ext="edit" verticies="t"/>
              </v:shape>
              <v:shape id="Figura a mano libera 47" o:spid="_x0000_s1028" style="position:absolute;left:1024;top:240;width:252;height:35;visibility:visible;mso-wrap-style:square;v-text-anchor:top" coordsize="252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" path="m182,26r70,9l186,35r-4,-9xm,l3,2,91,14r9,21l14,35,,xm,l,,,2,,xe" fillcolor="#d8d8d8 [2732]" strokecolor="#d8d8d8 [2732]" strokeweight="0">
                <v:path arrowok="t" o:connecttype="custom" o:connectlocs="182,26;252,35;186,35;182,26;0,0;3,2;91,14;100,35;14,35;0,0;0,0;0,0;0,2;0,0" o:connectangles="0,0,0,0,0,0,0,0,0,0,0,0,0,0"/>
                <o:lock v:ext="edit" verticies="t"/>
              </v:shape>
              <v:shape id="Figura a mano libera 48" o:spid="_x0000_s1029" style="position:absolute;left:3088;width:81;height:69;visibility:visible;mso-wrap-style:square;v-text-anchor:top" coordsize="81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" path="m8,69r,l8,69r,xm,l80,r1,13l11,68,8,65,,xe" fillcolor="#d8d8d8 [2732]" strokecolor="#d8d8d8 [2732]" strokeweight="0">
                <v:path arrowok="t" o:connecttype="custom" o:connectlocs="8,69;8,69;8,69;8,69;0,0;80,0;81,13;11,68;8,65;0,0" o:connectangles="0,0,0,0,0,0,0,0,0,0"/>
                <o:lock v:ext="edit" verticies="t"/>
              </v:shape>
              <v:shape id="Figura a mano libera 49" o:spid="_x0000_s1030" style="position:absolute;left:3096;width:1233;height:275;visibility:visible;mso-wrap-style:square;v-text-anchor:top" coordsize="123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" path="m1233,119r,100l1161,275r-130,l1233,119xm,69r,l,69r,xm1128,r105,l1233,18,900,275r-129,l1128,xm869,l998,,641,275r-129,l869,xm609,l739,,382,275r-114,l261,270,609,xm349,l480,,196,219,142,177r-3,-4l132,168,349,xm90,l220,,68,117,3,68,73,13,90,xe" fillcolor="#d8d8d8 [2732]" strokecolor="#d8d8d8 [2732]" strokeweight="0">
    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    <o:lock v:ext="edit" verticies="t"/>
              </v:shape>
              <v:shape id="Figura a mano libera 50" o:spid="_x0000_s1031" style="position:absolute;left:635;width:387;height:239;visibility:visible;mso-wrap-style:square;v-text-anchor:top" coordsize="387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" path="m301,r27,l332,18,301,xm,l151,,361,129r4,19l365,148r22,91l383,236,309,191,231,143,152,93,74,45,,xe" fillcolor="#d8d8d8 [2732]" strokecolor="#d8d8d8 [2732]" strokeweight="0">
                <v:path arrowok="t" o:connecttype="custom" o:connectlocs="301,0;328,0;332,18;301,0;0,0;151,0;361,129;365,148;365,148;387,239;383,236;309,191;231,143;152,93;74,45;0,0" o:connectangles="0,0,0,0,0,0,0,0,0,0,0,0,0,0,0,0"/>
                <o:lock v:ext="edit" verticies="t"/>
              </v:shape>
              <v:shape id="Figura a mano libera 51" o:spid="_x0000_s1032" style="position:absolute;left:1024;width:1471;height:275;visibility:visible;mso-wrap-style:square;v-text-anchor:top" coordsize="14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" path="m63,169l848,275r-596,l182,266,91,254,3,242,,240r,l,240r,l63,169xm191,26l1431,192r40,83l1444,275,128,97,191,26xm593,r596,l1348,21r41,86l593,xe" fillcolor="#d8d8d8 [2732]" strokecolor="#d8d8d8 [2732]" strokeweight="0">
    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    <o:lock v:ext="edit" verticies="t"/>
              </v:shape>
              <v:shape id="Figura a mano libera 52" o:spid="_x0000_s1033" style="position:absolute;left:2361;width:924;height:275;visibility:visible;mso-wrap-style:square;v-text-anchor:top" coordsize="9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" path="m735,65r3,3l803,117r64,51l874,173r3,4l924,275r-88,l735,69r,l735,69r,-1l735,68r,-3xm735,65r,l735,65r,xm526,r89,l748,275r-87,l526,xm352,r87,l573,275r-88,l352,xm176,r87,l398,275r-88,l176,xm,l89,,222,275r-87,l,xe" fillcolor="#d8d8d8 [2732]" strokecolor="#d8d8d8 [2732]" strokeweight="0">
    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    <o:lock v:ext="edit" verticies="t"/>
              </v:shape>
              <v:shape id="Figura a mano libera 53" o:spid="_x0000_s1034" style="position:absolute;left:3009;width:87;height:68;visibility:visible;mso-wrap-style:square;v-text-anchor:top" coordsize="87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" path="m,l79,r8,65l87,68r,l,xe" fillcolor="#d8d8d8 [2732]" strokecolor="#d8d8d8 [2732]" strokeweight="0">
                <v:path arrowok="t" o:connecttype="custom" o:connectlocs="0,0;79,0;87,65;87,68;87,68;0,0" o:connectangles="0,0,0,0,0,0"/>
              </v:shape>
              <v:shape id="Figura a mano libera 54" o:spid="_x0000_s1035" style="position:absolute;left:963;width:276;height:240;visibility:visible;mso-wrap-style:square;v-text-anchor:top" coordsize="27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" path="m170,l276,,252,26,189,97r-65,72l61,240r,l61,240r-2,-1l59,239,37,148r,l170,xm,l63,,13,56,4,18,,xe" fillcolor="#d8d8d8 [2732]" strokecolor="#d8d8d8 [2732]" strokeweight="0">
                <v:path arrowok="t" o:connecttype="custom" o:connectlocs="170,0;276,0;252,26;189,97;124,169;61,240;61,240;61,240;59,239;59,239;37,148;37,148;170,0;0,0;63,0;13,56;4,18;0,0" o:connectangles="0,0,0,0,0,0,0,0,0,0,0,0,0,0,0,0,0,0"/>
                <o:lock v:ext="edit" verticies="t"/>
              </v:shape>
              <v:shape id="Figura a mano libera 55" o:spid="_x0000_s1036" style="position:absolute;left:965;top:240;width:73;height:35;visibility:visible;mso-wrap-style:square;v-text-anchor:top" coordsize="73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" path="m59,r,l59,,73,35,,35,57,2r2,l59,r,l59,xe" fillcolor="#d8d8d8 [2732]" strokecolor="#d8d8d8 [2732]" strokeweight="0">
                <v:path arrowok="t" o:connecttype="custom" o:connectlocs="59,0;59,0;59,0;73,35;0,35;57,2;59,2;59,0;59,0;59,0" o:connectangles="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7366354"/>
    <w:lvl w:ilvl="0">
      <w:start w:val="1"/>
      <w:numFmt w:val="decimal"/>
      <w:pStyle w:val="Numeroelenco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C6803EC"/>
    <w:lvl w:ilvl="0">
      <w:start w:val="1"/>
      <w:numFmt w:val="decimal"/>
      <w:pStyle w:val="Numeroelenco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F24EDF2"/>
    <w:lvl w:ilvl="0">
      <w:start w:val="1"/>
      <w:numFmt w:val="decimal"/>
      <w:pStyle w:val="Numeroelenco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A6A1582"/>
    <w:lvl w:ilvl="0">
      <w:start w:val="1"/>
      <w:numFmt w:val="decimal"/>
      <w:pStyle w:val="Numeroelenco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D74EE54"/>
    <w:lvl w:ilvl="0">
      <w:start w:val="1"/>
      <w:numFmt w:val="bullet"/>
      <w:pStyle w:val="Puntoelenco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02CC394"/>
    <w:lvl w:ilvl="0">
      <w:start w:val="1"/>
      <w:numFmt w:val="bullet"/>
      <w:pStyle w:val="Puntoelenco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1B8CD8A"/>
    <w:lvl w:ilvl="0">
      <w:start w:val="1"/>
      <w:numFmt w:val="bullet"/>
      <w:pStyle w:val="Puntoelenco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FE2A24A"/>
    <w:lvl w:ilvl="0">
      <w:start w:val="1"/>
      <w:numFmt w:val="bullet"/>
      <w:pStyle w:val="Puntoelenco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18A426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42AFE4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334"/>
    <w:rsid w:val="00052BE1"/>
    <w:rsid w:val="0007412A"/>
    <w:rsid w:val="0010199E"/>
    <w:rsid w:val="0010257B"/>
    <w:rsid w:val="001166C2"/>
    <w:rsid w:val="001503AC"/>
    <w:rsid w:val="001765FE"/>
    <w:rsid w:val="0019561F"/>
    <w:rsid w:val="001B32D2"/>
    <w:rsid w:val="00212334"/>
    <w:rsid w:val="00283B81"/>
    <w:rsid w:val="00293B83"/>
    <w:rsid w:val="002976D7"/>
    <w:rsid w:val="002A3621"/>
    <w:rsid w:val="002A4C3B"/>
    <w:rsid w:val="002B3890"/>
    <w:rsid w:val="002B7747"/>
    <w:rsid w:val="002C77B9"/>
    <w:rsid w:val="002F485A"/>
    <w:rsid w:val="003053D9"/>
    <w:rsid w:val="00343B46"/>
    <w:rsid w:val="003760EA"/>
    <w:rsid w:val="003856C9"/>
    <w:rsid w:val="00396369"/>
    <w:rsid w:val="003F4D31"/>
    <w:rsid w:val="003F5FDB"/>
    <w:rsid w:val="0043426C"/>
    <w:rsid w:val="00441EB9"/>
    <w:rsid w:val="00463463"/>
    <w:rsid w:val="00473EF8"/>
    <w:rsid w:val="004760E5"/>
    <w:rsid w:val="004D22BB"/>
    <w:rsid w:val="004D423F"/>
    <w:rsid w:val="005152F2"/>
    <w:rsid w:val="005246B9"/>
    <w:rsid w:val="00534E4E"/>
    <w:rsid w:val="00551D35"/>
    <w:rsid w:val="005562D4"/>
    <w:rsid w:val="00557019"/>
    <w:rsid w:val="005674AC"/>
    <w:rsid w:val="00580925"/>
    <w:rsid w:val="005A1E51"/>
    <w:rsid w:val="005A7E57"/>
    <w:rsid w:val="00616FF4"/>
    <w:rsid w:val="006A3CE7"/>
    <w:rsid w:val="00743379"/>
    <w:rsid w:val="00747550"/>
    <w:rsid w:val="007803B7"/>
    <w:rsid w:val="007A7C08"/>
    <w:rsid w:val="007B2F5C"/>
    <w:rsid w:val="007C5F05"/>
    <w:rsid w:val="007D3C14"/>
    <w:rsid w:val="00825ED8"/>
    <w:rsid w:val="00832043"/>
    <w:rsid w:val="00832F81"/>
    <w:rsid w:val="00841714"/>
    <w:rsid w:val="00846F49"/>
    <w:rsid w:val="008501C7"/>
    <w:rsid w:val="008C7CA2"/>
    <w:rsid w:val="008F6337"/>
    <w:rsid w:val="00914DAF"/>
    <w:rsid w:val="0093286E"/>
    <w:rsid w:val="009D1627"/>
    <w:rsid w:val="00A42F91"/>
    <w:rsid w:val="00AF1258"/>
    <w:rsid w:val="00B01E52"/>
    <w:rsid w:val="00B550FC"/>
    <w:rsid w:val="00B85871"/>
    <w:rsid w:val="00B93310"/>
    <w:rsid w:val="00BB3B21"/>
    <w:rsid w:val="00BC1F18"/>
    <w:rsid w:val="00BD2E58"/>
    <w:rsid w:val="00BD3007"/>
    <w:rsid w:val="00BF6BAB"/>
    <w:rsid w:val="00C007A5"/>
    <w:rsid w:val="00C420C8"/>
    <w:rsid w:val="00C4403A"/>
    <w:rsid w:val="00CE6306"/>
    <w:rsid w:val="00D11C4D"/>
    <w:rsid w:val="00D5067A"/>
    <w:rsid w:val="00D95B99"/>
    <w:rsid w:val="00DC0F74"/>
    <w:rsid w:val="00DC79BB"/>
    <w:rsid w:val="00DF0A0F"/>
    <w:rsid w:val="00E34D58"/>
    <w:rsid w:val="00E650EA"/>
    <w:rsid w:val="00E941EF"/>
    <w:rsid w:val="00EB1796"/>
    <w:rsid w:val="00EB1C1B"/>
    <w:rsid w:val="00F077AE"/>
    <w:rsid w:val="00F14687"/>
    <w:rsid w:val="00F56435"/>
    <w:rsid w:val="00F91A9C"/>
    <w:rsid w:val="00F927F0"/>
    <w:rsid w:val="00FA07AA"/>
    <w:rsid w:val="00FB0A17"/>
    <w:rsid w:val="00FB6A8F"/>
    <w:rsid w:val="00FE20E6"/>
    <w:rsid w:val="00FE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2D1AA7"/>
  <w15:chartTrackingRefBased/>
  <w15:docId w15:val="{008DC823-CE16-40A4-9A74-D3F2FC34A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60" w:line="259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077AE"/>
  </w:style>
  <w:style w:type="paragraph" w:styleId="Titolo1">
    <w:name w:val="heading 1"/>
    <w:basedOn w:val="Normale"/>
    <w:link w:val="Titolo1Carattere"/>
    <w:uiPriority w:val="9"/>
    <w:qFormat/>
    <w:rsid w:val="00C420C8"/>
    <w:pPr>
      <w:keepNext/>
      <w:keepLines/>
      <w:pBdr>
        <w:top w:val="single" w:sz="8" w:space="16" w:color="37B6AE" w:themeColor="accent1"/>
        <w:bottom w:val="single" w:sz="8" w:space="16" w:color="37B6AE" w:themeColor="accent1"/>
      </w:pBdr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sz w:val="44"/>
      <w:szCs w:val="32"/>
    </w:rPr>
  </w:style>
  <w:style w:type="paragraph" w:styleId="Titolo2">
    <w:name w:val="heading 2"/>
    <w:basedOn w:val="Normale"/>
    <w:link w:val="Titolo2Carattere"/>
    <w:uiPriority w:val="9"/>
    <w:unhideWhenUsed/>
    <w:qFormat/>
    <w:rsid w:val="00F077AE"/>
    <w:pPr>
      <w:keepNext/>
      <w:keepLines/>
      <w:pBdr>
        <w:top w:val="single" w:sz="8" w:space="6" w:color="37B6AE" w:themeColor="accent1"/>
        <w:bottom w:val="single" w:sz="8" w:space="6" w:color="37B6AE" w:themeColor="accent1"/>
      </w:pBdr>
      <w:spacing w:after="360" w:line="240" w:lineRule="auto"/>
      <w:contextualSpacing/>
      <w:outlineLvl w:val="1"/>
    </w:pPr>
    <w:rPr>
      <w:rFonts w:asciiTheme="majorHAnsi" w:eastAsiaTheme="majorEastAsia" w:hAnsiTheme="majorHAnsi" w:cstheme="majorBidi"/>
      <w:caps/>
      <w:sz w:val="26"/>
      <w:szCs w:val="26"/>
    </w:rPr>
  </w:style>
  <w:style w:type="paragraph" w:styleId="Titolo3">
    <w:name w:val="heading 3"/>
    <w:basedOn w:val="Normale"/>
    <w:link w:val="Titolo3Carattere"/>
    <w:uiPriority w:val="9"/>
    <w:unhideWhenUsed/>
    <w:qFormat/>
    <w:rsid w:val="0043426C"/>
    <w:pPr>
      <w:keepNext/>
      <w:keepLines/>
      <w:spacing w:after="0"/>
      <w:contextualSpacing/>
      <w:outlineLvl w:val="2"/>
    </w:pPr>
    <w:rPr>
      <w:rFonts w:asciiTheme="majorHAnsi" w:eastAsiaTheme="majorEastAsia" w:hAnsiTheme="majorHAnsi" w:cstheme="majorBidi"/>
      <w:caps/>
      <w:szCs w:val="24"/>
    </w:rPr>
  </w:style>
  <w:style w:type="paragraph" w:styleId="Titolo4">
    <w:name w:val="heading 4"/>
    <w:basedOn w:val="Normale"/>
    <w:link w:val="Titolo4Carattere"/>
    <w:uiPriority w:val="9"/>
    <w:unhideWhenUsed/>
    <w:qFormat/>
    <w:rsid w:val="00283B81"/>
    <w:pPr>
      <w:keepNext/>
      <w:keepLines/>
      <w:spacing w:before="360" w:after="0"/>
      <w:contextualSpacing/>
      <w:outlineLvl w:val="3"/>
    </w:pPr>
    <w:rPr>
      <w:rFonts w:asciiTheme="majorHAnsi" w:eastAsiaTheme="majorEastAsia" w:hAnsiTheme="majorHAnsi" w:cstheme="majorBidi"/>
      <w:b/>
      <w:iCs/>
      <w:caps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463463"/>
    <w:pPr>
      <w:keepNext/>
      <w:keepLines/>
      <w:spacing w:after="0"/>
      <w:outlineLvl w:val="4"/>
    </w:pPr>
    <w:rPr>
      <w:rFonts w:asciiTheme="majorHAnsi" w:eastAsiaTheme="majorEastAsia" w:hAnsiTheme="majorHAnsi" w:cstheme="majorBidi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84171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B5A56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84171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B5A56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84171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84171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007A5"/>
    <w:pPr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007A5"/>
  </w:style>
  <w:style w:type="paragraph" w:styleId="Pidipagina">
    <w:name w:val="footer"/>
    <w:basedOn w:val="Normale"/>
    <w:link w:val="PidipaginaCarattere"/>
    <w:uiPriority w:val="99"/>
    <w:unhideWhenUsed/>
    <w:rsid w:val="00FE20E6"/>
    <w:pPr>
      <w:spacing w:after="0" w:line="240" w:lineRule="auto"/>
      <w:ind w:right="-331"/>
      <w:jc w:val="right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E20E6"/>
  </w:style>
  <w:style w:type="table" w:styleId="Grigliatabella">
    <w:name w:val="Table Grid"/>
    <w:basedOn w:val="Tabellanormale"/>
    <w:uiPriority w:val="39"/>
    <w:rsid w:val="00385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rsid w:val="00F077AE"/>
    <w:rPr>
      <w:rFonts w:asciiTheme="majorHAnsi" w:eastAsiaTheme="majorEastAsia" w:hAnsiTheme="majorHAnsi" w:cstheme="majorBidi"/>
      <w:caps/>
      <w:sz w:val="26"/>
      <w:szCs w:val="26"/>
    </w:rPr>
  </w:style>
  <w:style w:type="character" w:styleId="Testosegnaposto">
    <w:name w:val="Placeholder Text"/>
    <w:basedOn w:val="Carpredefinitoparagrafo"/>
    <w:uiPriority w:val="99"/>
    <w:semiHidden/>
    <w:rsid w:val="003053D9"/>
    <w:rPr>
      <w:color w:val="80808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420C8"/>
    <w:rPr>
      <w:rFonts w:asciiTheme="majorHAnsi" w:eastAsiaTheme="majorEastAsia" w:hAnsiTheme="majorHAnsi" w:cstheme="majorBidi"/>
      <w:caps/>
      <w:sz w:val="44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rsid w:val="0043426C"/>
    <w:rPr>
      <w:rFonts w:asciiTheme="majorHAnsi" w:eastAsiaTheme="majorEastAsia" w:hAnsiTheme="majorHAnsi" w:cstheme="majorBidi"/>
      <w:caps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rsid w:val="00283B81"/>
    <w:rPr>
      <w:rFonts w:asciiTheme="majorHAnsi" w:eastAsiaTheme="majorEastAsia" w:hAnsiTheme="majorHAnsi" w:cstheme="majorBidi"/>
      <w:b/>
      <w:iCs/>
      <w:caps/>
    </w:rPr>
  </w:style>
  <w:style w:type="character" w:customStyle="1" w:styleId="Titolo5Carattere">
    <w:name w:val="Titolo 5 Carattere"/>
    <w:basedOn w:val="Carpredefinitoparagrafo"/>
    <w:link w:val="Titolo5"/>
    <w:uiPriority w:val="9"/>
    <w:rsid w:val="00463463"/>
    <w:rPr>
      <w:rFonts w:asciiTheme="majorHAnsi" w:eastAsiaTheme="majorEastAsia" w:hAnsiTheme="majorHAnsi" w:cstheme="majorBidi"/>
    </w:rPr>
  </w:style>
  <w:style w:type="paragraph" w:styleId="Nessunaspaziatura">
    <w:name w:val="No Spacing"/>
    <w:uiPriority w:val="12"/>
    <w:qFormat/>
    <w:rsid w:val="005A7E57"/>
    <w:pPr>
      <w:spacing w:after="0" w:line="240" w:lineRule="auto"/>
    </w:pPr>
  </w:style>
  <w:style w:type="paragraph" w:customStyle="1" w:styleId="Rigagrafica">
    <w:name w:val="Riga grafica"/>
    <w:basedOn w:val="Normale"/>
    <w:next w:val="Normale"/>
    <w:uiPriority w:val="11"/>
    <w:qFormat/>
    <w:rsid w:val="00616FF4"/>
    <w:pPr>
      <w:spacing w:after="0" w:line="240" w:lineRule="auto"/>
    </w:pPr>
    <w:rPr>
      <w:noProof/>
      <w:position w:val="6"/>
    </w:rPr>
  </w:style>
  <w:style w:type="paragraph" w:styleId="Titolo">
    <w:name w:val="Title"/>
    <w:basedOn w:val="Normale"/>
    <w:next w:val="Normale"/>
    <w:link w:val="TitoloCarattere"/>
    <w:uiPriority w:val="10"/>
    <w:semiHidden/>
    <w:unhideWhenUsed/>
    <w:rsid w:val="00E941EF"/>
    <w:pPr>
      <w:spacing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semiHidden/>
    <w:rsid w:val="00E941EF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semiHidden/>
    <w:unhideWhenUsed/>
    <w:qFormat/>
    <w:rsid w:val="00E941EF"/>
    <w:pPr>
      <w:numPr>
        <w:ilvl w:val="1"/>
      </w:numPr>
      <w:spacing w:after="160"/>
    </w:pPr>
    <w:rPr>
      <w:rFonts w:eastAsiaTheme="minorEastAsia"/>
      <w:color w:val="5A5A5A" w:themeColor="text1" w:themeTint="A5"/>
    </w:rPr>
  </w:style>
  <w:style w:type="character" w:customStyle="1" w:styleId="SottotitoloCarattere">
    <w:name w:val="Sottotitolo Carattere"/>
    <w:basedOn w:val="Carpredefinitoparagrafo"/>
    <w:link w:val="Sottotitolo"/>
    <w:uiPriority w:val="11"/>
    <w:semiHidden/>
    <w:rsid w:val="00E941EF"/>
    <w:rPr>
      <w:rFonts w:eastAsiaTheme="minorEastAsia"/>
      <w:color w:val="5A5A5A" w:themeColor="text1" w:themeTint="A5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41714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41714"/>
    <w:rPr>
      <w:rFonts w:ascii="Segoe UI" w:hAnsi="Segoe UI" w:cs="Segoe UI"/>
      <w:szCs w:val="18"/>
    </w:rPr>
  </w:style>
  <w:style w:type="paragraph" w:styleId="Bibliografia">
    <w:name w:val="Bibliography"/>
    <w:basedOn w:val="Normale"/>
    <w:next w:val="Normale"/>
    <w:uiPriority w:val="37"/>
    <w:semiHidden/>
    <w:unhideWhenUsed/>
    <w:rsid w:val="00841714"/>
  </w:style>
  <w:style w:type="paragraph" w:styleId="Testodelblocco">
    <w:name w:val="Block Text"/>
    <w:basedOn w:val="Normale"/>
    <w:uiPriority w:val="99"/>
    <w:semiHidden/>
    <w:unhideWhenUsed/>
    <w:rsid w:val="00841714"/>
    <w:pPr>
      <w:pBdr>
        <w:top w:val="single" w:sz="2" w:space="10" w:color="37B6AE" w:themeColor="accent1" w:shadow="1" w:frame="1"/>
        <w:left w:val="single" w:sz="2" w:space="10" w:color="37B6AE" w:themeColor="accent1" w:shadow="1" w:frame="1"/>
        <w:bottom w:val="single" w:sz="2" w:space="10" w:color="37B6AE" w:themeColor="accent1" w:shadow="1" w:frame="1"/>
        <w:right w:val="single" w:sz="2" w:space="10" w:color="37B6AE" w:themeColor="accent1" w:shadow="1" w:frame="1"/>
      </w:pBdr>
      <w:ind w:left="1152" w:right="1152"/>
    </w:pPr>
    <w:rPr>
      <w:rFonts w:eastAsiaTheme="minorEastAsia"/>
      <w:i/>
      <w:iCs/>
      <w:color w:val="37B6AE" w:themeColor="accent1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841714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841714"/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84171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841714"/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841714"/>
    <w:pPr>
      <w:spacing w:after="120"/>
    </w:pPr>
    <w:rPr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1714"/>
    <w:rPr>
      <w:szCs w:val="16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unhideWhenUsed/>
    <w:rsid w:val="00841714"/>
    <w:pPr>
      <w:spacing w:after="6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841714"/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841714"/>
    <w:pPr>
      <w:spacing w:after="120"/>
      <w:ind w:left="360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841714"/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unhideWhenUsed/>
    <w:rsid w:val="00841714"/>
    <w:pPr>
      <w:spacing w:after="60"/>
      <w:ind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841714"/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841714"/>
    <w:pPr>
      <w:spacing w:after="120" w:line="480" w:lineRule="auto"/>
      <w:ind w:left="360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841714"/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841714"/>
    <w:pPr>
      <w:spacing w:after="120"/>
      <w:ind w:left="360"/>
    </w:pPr>
    <w:rPr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841714"/>
    <w:rPr>
      <w:szCs w:val="16"/>
    </w:rPr>
  </w:style>
  <w:style w:type="character" w:styleId="Titolodellibro">
    <w:name w:val="Book Title"/>
    <w:basedOn w:val="Carpredefinitoparagrafo"/>
    <w:uiPriority w:val="33"/>
    <w:semiHidden/>
    <w:unhideWhenUsed/>
    <w:qFormat/>
    <w:rsid w:val="00841714"/>
    <w:rPr>
      <w:b/>
      <w:bCs/>
      <w:i/>
      <w:iCs/>
      <w:spacing w:val="5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841714"/>
    <w:pPr>
      <w:spacing w:after="200" w:line="240" w:lineRule="auto"/>
    </w:pPr>
    <w:rPr>
      <w:i/>
      <w:iCs/>
      <w:color w:val="44546A" w:themeColor="text2"/>
      <w:szCs w:val="18"/>
    </w:rPr>
  </w:style>
  <w:style w:type="paragraph" w:styleId="Formuladichiusura">
    <w:name w:val="Closing"/>
    <w:basedOn w:val="Normale"/>
    <w:link w:val="FormuladichiusuraCarattere"/>
    <w:uiPriority w:val="99"/>
    <w:semiHidden/>
    <w:unhideWhenUsed/>
    <w:rsid w:val="00841714"/>
    <w:pPr>
      <w:spacing w:after="0" w:line="240" w:lineRule="auto"/>
      <w:ind w:left="4320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841714"/>
  </w:style>
  <w:style w:type="table" w:styleId="Grigliaacolori">
    <w:name w:val="Colorful Grid"/>
    <w:basedOn w:val="Tabellanormale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F2F0" w:themeFill="accent1" w:themeFillTint="33"/>
    </w:tcPr>
    <w:tblStylePr w:type="firstRow">
      <w:rPr>
        <w:b/>
        <w:bCs/>
      </w:rPr>
      <w:tblPr/>
      <w:tcPr>
        <w:shd w:val="clear" w:color="auto" w:fill="ABE5E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BE5E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9888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98881" w:themeFill="accent1" w:themeFillShade="BF"/>
      </w:tcPr>
    </w:tblStylePr>
    <w:tblStylePr w:type="band1Vert">
      <w:tblPr/>
      <w:tcPr>
        <w:shd w:val="clear" w:color="auto" w:fill="96DFDA" w:themeFill="accent1" w:themeFillTint="7F"/>
      </w:tcPr>
    </w:tblStylePr>
    <w:tblStylePr w:type="band1Horz">
      <w:tblPr/>
      <w:tcPr>
        <w:shd w:val="clear" w:color="auto" w:fill="96DFDA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8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37B6AE" w:themeColor="accent1"/>
        <w:bottom w:val="single" w:sz="4" w:space="0" w:color="37B6AE" w:themeColor="accent1"/>
        <w:right w:val="single" w:sz="4" w:space="0" w:color="37B6A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8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16D6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16D67" w:themeColor="accent1" w:themeShade="99"/>
          <w:insideV w:val="nil"/>
        </w:tcBorders>
        <w:shd w:val="clear" w:color="auto" w:fill="216D6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6D67" w:themeFill="accent1" w:themeFillShade="99"/>
      </w:tcPr>
    </w:tblStylePr>
    <w:tblStylePr w:type="band1Vert">
      <w:tblPr/>
      <w:tcPr>
        <w:shd w:val="clear" w:color="auto" w:fill="ABE5E1" w:themeFill="accent1" w:themeFillTint="66"/>
      </w:tcPr>
    </w:tblStylePr>
    <w:tblStylePr w:type="band1Horz">
      <w:tblPr/>
      <w:tcPr>
        <w:shd w:val="clear" w:color="auto" w:fill="96DFD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imandocommento">
    <w:name w:val="annotation reference"/>
    <w:basedOn w:val="Carpredefinitoparagrafo"/>
    <w:uiPriority w:val="99"/>
    <w:semiHidden/>
    <w:unhideWhenUsed/>
    <w:rsid w:val="00841714"/>
    <w:rPr>
      <w:sz w:val="22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41714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41714"/>
    <w:rPr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4171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41714"/>
    <w:rPr>
      <w:b/>
      <w:bCs/>
      <w:szCs w:val="20"/>
    </w:rPr>
  </w:style>
  <w:style w:type="table" w:styleId="Elencoscuro">
    <w:name w:val="Dark List"/>
    <w:basedOn w:val="Tabellanormale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7B6A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B5A5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9888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9888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88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881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9"/>
    <w:semiHidden/>
    <w:unhideWhenUsed/>
    <w:rsid w:val="00841714"/>
  </w:style>
  <w:style w:type="character" w:customStyle="1" w:styleId="DataCarattere">
    <w:name w:val="Data Carattere"/>
    <w:basedOn w:val="Carpredefinitoparagrafo"/>
    <w:link w:val="Data"/>
    <w:uiPriority w:val="99"/>
    <w:semiHidden/>
    <w:rsid w:val="00841714"/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841714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841714"/>
    <w:rPr>
      <w:rFonts w:ascii="Segoe UI" w:hAnsi="Segoe UI" w:cs="Segoe UI"/>
      <w:szCs w:val="16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unhideWhenUsed/>
    <w:rsid w:val="00841714"/>
    <w:pPr>
      <w:spacing w:after="0" w:line="240" w:lineRule="auto"/>
    </w:p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841714"/>
  </w:style>
  <w:style w:type="character" w:styleId="Enfasicorsivo">
    <w:name w:val="Emphasis"/>
    <w:basedOn w:val="Carpredefinitoparagrafo"/>
    <w:uiPriority w:val="20"/>
    <w:semiHidden/>
    <w:unhideWhenUsed/>
    <w:qFormat/>
    <w:rsid w:val="00841714"/>
    <w:rPr>
      <w:i/>
      <w:iCs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41714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41714"/>
    <w:pPr>
      <w:spacing w:after="0" w:line="240" w:lineRule="auto"/>
    </w:pPr>
    <w:rPr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41714"/>
    <w:rPr>
      <w:szCs w:val="20"/>
    </w:rPr>
  </w:style>
  <w:style w:type="paragraph" w:styleId="Indirizzodestinatario">
    <w:name w:val="envelope address"/>
    <w:basedOn w:val="Normale"/>
    <w:uiPriority w:val="99"/>
    <w:semiHidden/>
    <w:unhideWhenUsed/>
    <w:rsid w:val="0084171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Indirizzomittente">
    <w:name w:val="envelope return"/>
    <w:basedOn w:val="Normale"/>
    <w:uiPriority w:val="99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41714"/>
    <w:rPr>
      <w:color w:val="954F72" w:themeColor="followedHyperlink"/>
      <w:u w:val="single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41714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41714"/>
    <w:pPr>
      <w:spacing w:after="0"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41714"/>
    <w:rPr>
      <w:szCs w:val="20"/>
    </w:rPr>
  </w:style>
  <w:style w:type="table" w:styleId="Tabellagriglia1chiara">
    <w:name w:val="Grid Table 1 Light"/>
    <w:basedOn w:val="Tabellanormale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1">
    <w:name w:val="Grid Table 1 Light Accent 1"/>
    <w:basedOn w:val="Tabellanormale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BE5E1" w:themeColor="accent1" w:themeTint="66"/>
        <w:left w:val="single" w:sz="4" w:space="0" w:color="ABE5E1" w:themeColor="accent1" w:themeTint="66"/>
        <w:bottom w:val="single" w:sz="4" w:space="0" w:color="ABE5E1" w:themeColor="accent1" w:themeTint="66"/>
        <w:right w:val="single" w:sz="4" w:space="0" w:color="ABE5E1" w:themeColor="accent1" w:themeTint="66"/>
        <w:insideH w:val="single" w:sz="4" w:space="0" w:color="ABE5E1" w:themeColor="accent1" w:themeTint="66"/>
        <w:insideV w:val="single" w:sz="4" w:space="0" w:color="ABE5E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1D9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2">
    <w:name w:val="Grid Table 1 Light Accent 2"/>
    <w:basedOn w:val="Tabellanormale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3">
    <w:name w:val="Grid Table 1 Light Accent 3"/>
    <w:basedOn w:val="Tabellanormale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4">
    <w:name w:val="Grid Table 1 Light Accent 4"/>
    <w:basedOn w:val="Tabellanormale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5">
    <w:name w:val="Grid Table 1 Light Accent 5"/>
    <w:basedOn w:val="Tabellanormale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6">
    <w:name w:val="Grid Table 1 Light Accent 6"/>
    <w:basedOn w:val="Tabellanormale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2">
    <w:name w:val="Grid Table 2"/>
    <w:basedOn w:val="Tabellanormale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2-colore1">
    <w:name w:val="Grid Table 2 Accent 1"/>
    <w:basedOn w:val="Tabellanormale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81D9D3" w:themeColor="accent1" w:themeTint="99"/>
        <w:bottom w:val="single" w:sz="2" w:space="0" w:color="81D9D3" w:themeColor="accent1" w:themeTint="99"/>
        <w:insideH w:val="single" w:sz="2" w:space="0" w:color="81D9D3" w:themeColor="accent1" w:themeTint="99"/>
        <w:insideV w:val="single" w:sz="2" w:space="0" w:color="81D9D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1D9D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1D9D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Tabellagriglia2-colore2">
    <w:name w:val="Grid Table 2 Accent 2"/>
    <w:basedOn w:val="Tabellanormale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griglia2-colore3">
    <w:name w:val="Grid Table 2 Accent 3"/>
    <w:basedOn w:val="Tabellanormale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griglia2-colore4">
    <w:name w:val="Grid Table 2 Accent 4"/>
    <w:basedOn w:val="Tabellanormale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agriglia2-colore5">
    <w:name w:val="Grid Table 2 Accent 5"/>
    <w:basedOn w:val="Tabellanormale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agriglia2-colore6">
    <w:name w:val="Grid Table 2 Accent 6"/>
    <w:basedOn w:val="Tabellanormale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gliatab3">
    <w:name w:val="Grid Table 3"/>
    <w:basedOn w:val="Tabellanormale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3-colore1">
    <w:name w:val="Grid Table 3 Accent 1"/>
    <w:basedOn w:val="Tabellanormale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  <w:tblStylePr w:type="neCell">
      <w:tblPr/>
      <w:tcPr>
        <w:tcBorders>
          <w:bottom w:val="single" w:sz="4" w:space="0" w:color="81D9D3" w:themeColor="accent1" w:themeTint="99"/>
        </w:tcBorders>
      </w:tcPr>
    </w:tblStylePr>
    <w:tblStylePr w:type="nwCell">
      <w:tblPr/>
      <w:tcPr>
        <w:tcBorders>
          <w:bottom w:val="single" w:sz="4" w:space="0" w:color="81D9D3" w:themeColor="accent1" w:themeTint="99"/>
        </w:tcBorders>
      </w:tcPr>
    </w:tblStylePr>
    <w:tblStylePr w:type="seCell">
      <w:tblPr/>
      <w:tcPr>
        <w:tcBorders>
          <w:top w:val="single" w:sz="4" w:space="0" w:color="81D9D3" w:themeColor="accent1" w:themeTint="99"/>
        </w:tcBorders>
      </w:tcPr>
    </w:tblStylePr>
    <w:tblStylePr w:type="swCell">
      <w:tblPr/>
      <w:tcPr>
        <w:tcBorders>
          <w:top w:val="single" w:sz="4" w:space="0" w:color="81D9D3" w:themeColor="accent1" w:themeTint="99"/>
        </w:tcBorders>
      </w:tcPr>
    </w:tblStylePr>
  </w:style>
  <w:style w:type="table" w:styleId="Tabellagriglia3-colore2">
    <w:name w:val="Grid Table 3 Accent 2"/>
    <w:basedOn w:val="Tabellanormale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ellagriglia3-colore3">
    <w:name w:val="Grid Table 3 Accent 3"/>
    <w:basedOn w:val="Tabellanormale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lagriglia3-colore4">
    <w:name w:val="Grid Table 3 Accent 4"/>
    <w:basedOn w:val="Tabellanormale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ellagriglia3-colore5">
    <w:name w:val="Grid Table 3 Accent 5"/>
    <w:basedOn w:val="Tabellanormale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ellagriglia3-colore6">
    <w:name w:val="Grid Table 3 Accent 6"/>
    <w:basedOn w:val="Tabellanormale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gliatab4">
    <w:name w:val="Grid Table 4"/>
    <w:basedOn w:val="Tabellanormale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4-colore1">
    <w:name w:val="Grid Table 4 Accent 1"/>
    <w:basedOn w:val="Tabellanormale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B6AE" w:themeColor="accent1"/>
          <w:left w:val="single" w:sz="4" w:space="0" w:color="37B6AE" w:themeColor="accent1"/>
          <w:bottom w:val="single" w:sz="4" w:space="0" w:color="37B6AE" w:themeColor="accent1"/>
          <w:right w:val="single" w:sz="4" w:space="0" w:color="37B6AE" w:themeColor="accent1"/>
          <w:insideH w:val="nil"/>
          <w:insideV w:val="nil"/>
        </w:tcBorders>
        <w:shd w:val="clear" w:color="auto" w:fill="37B6AE" w:themeFill="accent1"/>
      </w:tcPr>
    </w:tblStylePr>
    <w:tblStylePr w:type="lastRow">
      <w:rPr>
        <w:b/>
        <w:bCs/>
      </w:rPr>
      <w:tblPr/>
      <w:tcPr>
        <w:tcBorders>
          <w:top w:val="double" w:sz="4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Tabellagriglia4-colore2">
    <w:name w:val="Grid Table 4 Accent 2"/>
    <w:basedOn w:val="Tabellanormale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griglia4-colore3">
    <w:name w:val="Grid Table 4 Accent 3"/>
    <w:basedOn w:val="Tabellanormale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griglia4-colore4">
    <w:name w:val="Grid Table 4 Accent 4"/>
    <w:basedOn w:val="Tabellanormale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agriglia4-colore5">
    <w:name w:val="Grid Table 4 Accent 5"/>
    <w:basedOn w:val="Tabellanormale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agriglia4-colore6">
    <w:name w:val="Grid Table 4 Accent 6"/>
    <w:basedOn w:val="Tabellanormale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agriglia5scura">
    <w:name w:val="Grid Table 5 Dark"/>
    <w:basedOn w:val="Tabellanormale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lagriglia5scura-colore1">
    <w:name w:val="Grid Table 5 Dark Accent 1"/>
    <w:basedOn w:val="Tabellanormale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2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7B6A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7B6A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7B6A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7B6AE" w:themeFill="accent1"/>
      </w:tcPr>
    </w:tblStylePr>
    <w:tblStylePr w:type="band1Vert">
      <w:tblPr/>
      <w:tcPr>
        <w:shd w:val="clear" w:color="auto" w:fill="ABE5E1" w:themeFill="accent1" w:themeFillTint="66"/>
      </w:tcPr>
    </w:tblStylePr>
    <w:tblStylePr w:type="band1Horz">
      <w:tblPr/>
      <w:tcPr>
        <w:shd w:val="clear" w:color="auto" w:fill="ABE5E1" w:themeFill="accent1" w:themeFillTint="66"/>
      </w:tcPr>
    </w:tblStylePr>
  </w:style>
  <w:style w:type="table" w:styleId="Tabellagriglia5scura-colore2">
    <w:name w:val="Grid Table 5 Dark Accent 2"/>
    <w:basedOn w:val="Tabellanormale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ellagriglia5scura-colore3">
    <w:name w:val="Grid Table 5 Dark Accent 3"/>
    <w:basedOn w:val="Tabellanormale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ellagriglia5scura-colore4">
    <w:name w:val="Grid Table 5 Dark Accent 4"/>
    <w:basedOn w:val="Tabellanormale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ellagriglia5scura-colore5">
    <w:name w:val="Grid Table 5 Dark Accent 5"/>
    <w:basedOn w:val="Tabellanormale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abellagriglia5scura-colore6">
    <w:name w:val="Grid Table 5 Dark Accent 6"/>
    <w:basedOn w:val="Tabellanormale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ellagriglia6acolori">
    <w:name w:val="Grid Table 6 Colorful"/>
    <w:basedOn w:val="Tabellanormale"/>
    <w:uiPriority w:val="51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6acolori-colore1">
    <w:name w:val="Grid Table 6 Colorful Accent 1"/>
    <w:basedOn w:val="Tabellanormale"/>
    <w:uiPriority w:val="51"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1D9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Tabellagriglia6acolori-colore2">
    <w:name w:val="Grid Table 6 Colorful Accent 2"/>
    <w:basedOn w:val="Tabellanormale"/>
    <w:uiPriority w:val="51"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griglia6acolori-colore3">
    <w:name w:val="Grid Table 6 Colorful Accent 3"/>
    <w:basedOn w:val="Tabellanormale"/>
    <w:uiPriority w:val="51"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griglia6acolori-colore4">
    <w:name w:val="Grid Table 6 Colorful Accent 4"/>
    <w:basedOn w:val="Tabellanormale"/>
    <w:uiPriority w:val="51"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agriglia6acolori-colore5">
    <w:name w:val="Grid Table 6 Colorful Accent 5"/>
    <w:basedOn w:val="Tabellanormale"/>
    <w:uiPriority w:val="51"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agriglia6acolori-colore6">
    <w:name w:val="Grid Table 6 Colorful Accent 6"/>
    <w:basedOn w:val="Tabellanormale"/>
    <w:uiPriority w:val="51"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agriglia7acolori">
    <w:name w:val="Grid Table 7 Colorful"/>
    <w:basedOn w:val="Tabellanormale"/>
    <w:uiPriority w:val="52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7acolori-colore1">
    <w:name w:val="Grid Table 7 Colorful Accent 1"/>
    <w:basedOn w:val="Tabellanormale"/>
    <w:uiPriority w:val="52"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  <w:tblStylePr w:type="neCell">
      <w:tblPr/>
      <w:tcPr>
        <w:tcBorders>
          <w:bottom w:val="single" w:sz="4" w:space="0" w:color="81D9D3" w:themeColor="accent1" w:themeTint="99"/>
        </w:tcBorders>
      </w:tcPr>
    </w:tblStylePr>
    <w:tblStylePr w:type="nwCell">
      <w:tblPr/>
      <w:tcPr>
        <w:tcBorders>
          <w:bottom w:val="single" w:sz="4" w:space="0" w:color="81D9D3" w:themeColor="accent1" w:themeTint="99"/>
        </w:tcBorders>
      </w:tcPr>
    </w:tblStylePr>
    <w:tblStylePr w:type="seCell">
      <w:tblPr/>
      <w:tcPr>
        <w:tcBorders>
          <w:top w:val="single" w:sz="4" w:space="0" w:color="81D9D3" w:themeColor="accent1" w:themeTint="99"/>
        </w:tcBorders>
      </w:tcPr>
    </w:tblStylePr>
    <w:tblStylePr w:type="swCell">
      <w:tblPr/>
      <w:tcPr>
        <w:tcBorders>
          <w:top w:val="single" w:sz="4" w:space="0" w:color="81D9D3" w:themeColor="accent1" w:themeTint="99"/>
        </w:tcBorders>
      </w:tcPr>
    </w:tblStylePr>
  </w:style>
  <w:style w:type="table" w:styleId="Tabellagriglia7acolori-colore2">
    <w:name w:val="Grid Table 7 Colorful Accent 2"/>
    <w:basedOn w:val="Tabellanormale"/>
    <w:uiPriority w:val="52"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ellagriglia7acolori-colore3">
    <w:name w:val="Grid Table 7 Colorful Accent 3"/>
    <w:basedOn w:val="Tabellanormale"/>
    <w:uiPriority w:val="52"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lagriglia7acolori-colore4">
    <w:name w:val="Grid Table 7 Colorful Accent 4"/>
    <w:basedOn w:val="Tabellanormale"/>
    <w:uiPriority w:val="52"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ellagriglia7acolori-colore5">
    <w:name w:val="Grid Table 7 Colorful Accent 5"/>
    <w:basedOn w:val="Tabellanormale"/>
    <w:uiPriority w:val="52"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ellagriglia7acolori-colore6">
    <w:name w:val="Grid Table 7 Colorful Accent 6"/>
    <w:basedOn w:val="Tabellanormale"/>
    <w:uiPriority w:val="52"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841714"/>
    <w:rPr>
      <w:rFonts w:asciiTheme="majorHAnsi" w:eastAsiaTheme="majorEastAsia" w:hAnsiTheme="majorHAnsi" w:cstheme="majorBidi"/>
      <w:color w:val="1B5A56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841714"/>
    <w:rPr>
      <w:rFonts w:asciiTheme="majorHAnsi" w:eastAsiaTheme="majorEastAsia" w:hAnsiTheme="majorHAnsi" w:cstheme="majorBidi"/>
      <w:i/>
      <w:iCs/>
      <w:color w:val="1B5A56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841714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841714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onimoHTML">
    <w:name w:val="HTML Acronym"/>
    <w:basedOn w:val="Carpredefinitoparagrafo"/>
    <w:uiPriority w:val="99"/>
    <w:semiHidden/>
    <w:unhideWhenUsed/>
    <w:rsid w:val="00841714"/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841714"/>
    <w:pPr>
      <w:spacing w:after="0" w:line="240" w:lineRule="auto"/>
    </w:pPr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841714"/>
    <w:rPr>
      <w:i/>
      <w:iCs/>
    </w:rPr>
  </w:style>
  <w:style w:type="character" w:styleId="CitazioneHTML">
    <w:name w:val="HTML Cite"/>
    <w:basedOn w:val="Carpredefinitoparagrafo"/>
    <w:uiPriority w:val="99"/>
    <w:semiHidden/>
    <w:unhideWhenUsed/>
    <w:rsid w:val="00841714"/>
    <w:rPr>
      <w:i/>
      <w:iCs/>
    </w:rPr>
  </w:style>
  <w:style w:type="character" w:styleId="CodiceHTML">
    <w:name w:val="HTML Code"/>
    <w:basedOn w:val="Carpredefinitoparagrafo"/>
    <w:uiPriority w:val="99"/>
    <w:semiHidden/>
    <w:unhideWhenUsed/>
    <w:rsid w:val="00841714"/>
    <w:rPr>
      <w:rFonts w:ascii="Consolas" w:hAnsi="Consolas"/>
      <w:sz w:val="22"/>
      <w:szCs w:val="20"/>
    </w:rPr>
  </w:style>
  <w:style w:type="character" w:styleId="DefinizioneHTML">
    <w:name w:val="HTML Definition"/>
    <w:basedOn w:val="Carpredefinitoparagrafo"/>
    <w:uiPriority w:val="99"/>
    <w:semiHidden/>
    <w:unhideWhenUsed/>
    <w:rsid w:val="00841714"/>
    <w:rPr>
      <w:i/>
      <w:iCs/>
    </w:rPr>
  </w:style>
  <w:style w:type="character" w:styleId="TastieraHTML">
    <w:name w:val="HTML Keyboard"/>
    <w:basedOn w:val="Carpredefinitoparagrafo"/>
    <w:uiPriority w:val="99"/>
    <w:semiHidden/>
    <w:unhideWhenUsed/>
    <w:rsid w:val="00841714"/>
    <w:rPr>
      <w:rFonts w:ascii="Consolas" w:hAnsi="Consolas"/>
      <w:sz w:val="22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841714"/>
    <w:pPr>
      <w:spacing w:after="0" w:line="240" w:lineRule="auto"/>
    </w:pPr>
    <w:rPr>
      <w:rFonts w:ascii="Consolas" w:hAnsi="Consolas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841714"/>
    <w:rPr>
      <w:rFonts w:ascii="Consolas" w:hAnsi="Consolas"/>
      <w:szCs w:val="20"/>
    </w:rPr>
  </w:style>
  <w:style w:type="character" w:styleId="EsempioHTML">
    <w:name w:val="HTML Sample"/>
    <w:basedOn w:val="Carpredefinitoparagrafo"/>
    <w:uiPriority w:val="99"/>
    <w:semiHidden/>
    <w:unhideWhenUsed/>
    <w:rsid w:val="00841714"/>
    <w:rPr>
      <w:rFonts w:ascii="Consolas" w:hAnsi="Consolas"/>
      <w:sz w:val="24"/>
      <w:szCs w:val="24"/>
    </w:rPr>
  </w:style>
  <w:style w:type="character" w:styleId="MacchinadascrivereHTML">
    <w:name w:val="HTML Typewriter"/>
    <w:basedOn w:val="Carpredefinitoparagrafo"/>
    <w:uiPriority w:val="99"/>
    <w:semiHidden/>
    <w:unhideWhenUsed/>
    <w:rsid w:val="00841714"/>
    <w:rPr>
      <w:rFonts w:ascii="Consolas" w:hAnsi="Consolas"/>
      <w:sz w:val="22"/>
      <w:szCs w:val="20"/>
    </w:rPr>
  </w:style>
  <w:style w:type="character" w:styleId="VariabileHTML">
    <w:name w:val="HTML Variable"/>
    <w:basedOn w:val="Carpredefinitoparagrafo"/>
    <w:uiPriority w:val="99"/>
    <w:semiHidden/>
    <w:unhideWhenUsed/>
    <w:rsid w:val="00841714"/>
    <w:rPr>
      <w:i/>
      <w:iCs/>
    </w:rPr>
  </w:style>
  <w:style w:type="character" w:styleId="Collegamentoipertestuale">
    <w:name w:val="Hyperlink"/>
    <w:basedOn w:val="Carpredefinitoparagrafo"/>
    <w:uiPriority w:val="99"/>
    <w:semiHidden/>
    <w:unhideWhenUsed/>
    <w:rsid w:val="00841714"/>
    <w:rPr>
      <w:color w:val="0563C1" w:themeColor="hyperlink"/>
      <w:u w:val="single"/>
    </w:rPr>
  </w:style>
  <w:style w:type="paragraph" w:styleId="Indice1">
    <w:name w:val="index 1"/>
    <w:basedOn w:val="Normale"/>
    <w:next w:val="Normale"/>
    <w:autoRedefine/>
    <w:uiPriority w:val="99"/>
    <w:semiHidden/>
    <w:unhideWhenUsed/>
    <w:rsid w:val="00841714"/>
    <w:pPr>
      <w:spacing w:after="0" w:line="240" w:lineRule="auto"/>
      <w:ind w:left="220" w:hanging="220"/>
    </w:pPr>
  </w:style>
  <w:style w:type="paragraph" w:styleId="Indice2">
    <w:name w:val="index 2"/>
    <w:basedOn w:val="Normale"/>
    <w:next w:val="Normale"/>
    <w:autoRedefine/>
    <w:uiPriority w:val="99"/>
    <w:semiHidden/>
    <w:unhideWhenUsed/>
    <w:rsid w:val="00841714"/>
    <w:pPr>
      <w:spacing w:after="0" w:line="240" w:lineRule="auto"/>
      <w:ind w:left="440" w:hanging="220"/>
    </w:pPr>
  </w:style>
  <w:style w:type="paragraph" w:styleId="Indice3">
    <w:name w:val="index 3"/>
    <w:basedOn w:val="Normale"/>
    <w:next w:val="Normale"/>
    <w:autoRedefine/>
    <w:uiPriority w:val="99"/>
    <w:semiHidden/>
    <w:unhideWhenUsed/>
    <w:rsid w:val="00841714"/>
    <w:pPr>
      <w:spacing w:after="0" w:line="240" w:lineRule="auto"/>
      <w:ind w:left="660" w:hanging="220"/>
    </w:pPr>
  </w:style>
  <w:style w:type="paragraph" w:styleId="Indice4">
    <w:name w:val="index 4"/>
    <w:basedOn w:val="Normale"/>
    <w:next w:val="Normale"/>
    <w:autoRedefine/>
    <w:uiPriority w:val="99"/>
    <w:semiHidden/>
    <w:unhideWhenUsed/>
    <w:rsid w:val="00841714"/>
    <w:pPr>
      <w:spacing w:after="0" w:line="240" w:lineRule="auto"/>
      <w:ind w:left="880" w:hanging="220"/>
    </w:pPr>
  </w:style>
  <w:style w:type="paragraph" w:styleId="Indice5">
    <w:name w:val="index 5"/>
    <w:basedOn w:val="Normale"/>
    <w:next w:val="Normale"/>
    <w:autoRedefine/>
    <w:uiPriority w:val="99"/>
    <w:semiHidden/>
    <w:unhideWhenUsed/>
    <w:rsid w:val="00841714"/>
    <w:pPr>
      <w:spacing w:after="0" w:line="240" w:lineRule="auto"/>
      <w:ind w:left="1100" w:hanging="220"/>
    </w:pPr>
  </w:style>
  <w:style w:type="paragraph" w:styleId="Indice6">
    <w:name w:val="index 6"/>
    <w:basedOn w:val="Normale"/>
    <w:next w:val="Normale"/>
    <w:autoRedefine/>
    <w:uiPriority w:val="99"/>
    <w:semiHidden/>
    <w:unhideWhenUsed/>
    <w:rsid w:val="00841714"/>
    <w:pPr>
      <w:spacing w:after="0" w:line="240" w:lineRule="auto"/>
      <w:ind w:left="1320" w:hanging="220"/>
    </w:pPr>
  </w:style>
  <w:style w:type="paragraph" w:styleId="Indice7">
    <w:name w:val="index 7"/>
    <w:basedOn w:val="Normale"/>
    <w:next w:val="Normale"/>
    <w:autoRedefine/>
    <w:uiPriority w:val="99"/>
    <w:semiHidden/>
    <w:unhideWhenUsed/>
    <w:rsid w:val="00841714"/>
    <w:pPr>
      <w:spacing w:after="0" w:line="240" w:lineRule="auto"/>
      <w:ind w:left="1540" w:hanging="220"/>
    </w:pPr>
  </w:style>
  <w:style w:type="paragraph" w:styleId="Indice8">
    <w:name w:val="index 8"/>
    <w:basedOn w:val="Normale"/>
    <w:next w:val="Normale"/>
    <w:autoRedefine/>
    <w:uiPriority w:val="99"/>
    <w:semiHidden/>
    <w:unhideWhenUsed/>
    <w:rsid w:val="00841714"/>
    <w:pPr>
      <w:spacing w:after="0" w:line="240" w:lineRule="auto"/>
      <w:ind w:left="1760" w:hanging="220"/>
    </w:pPr>
  </w:style>
  <w:style w:type="paragraph" w:styleId="Indice9">
    <w:name w:val="index 9"/>
    <w:basedOn w:val="Normale"/>
    <w:next w:val="Normale"/>
    <w:autoRedefine/>
    <w:uiPriority w:val="99"/>
    <w:semiHidden/>
    <w:unhideWhenUsed/>
    <w:rsid w:val="00841714"/>
    <w:pPr>
      <w:spacing w:after="0" w:line="240" w:lineRule="auto"/>
      <w:ind w:left="1980" w:hanging="220"/>
    </w:pPr>
  </w:style>
  <w:style w:type="paragraph" w:styleId="Titoloindice">
    <w:name w:val="index heading"/>
    <w:basedOn w:val="Normale"/>
    <w:next w:val="Indice1"/>
    <w:uiPriority w:val="99"/>
    <w:semiHidden/>
    <w:unhideWhenUsed/>
    <w:rsid w:val="00841714"/>
    <w:rPr>
      <w:rFonts w:asciiTheme="majorHAnsi" w:eastAsiaTheme="majorEastAsia" w:hAnsiTheme="majorHAnsi" w:cstheme="majorBidi"/>
      <w:b/>
      <w:bCs/>
    </w:rPr>
  </w:style>
  <w:style w:type="character" w:styleId="Enfasiintensa">
    <w:name w:val="Intense Emphasis"/>
    <w:basedOn w:val="Carpredefinitoparagrafo"/>
    <w:uiPriority w:val="21"/>
    <w:semiHidden/>
    <w:unhideWhenUsed/>
    <w:qFormat/>
    <w:rsid w:val="00841714"/>
    <w:rPr>
      <w:i/>
      <w:iCs/>
      <w:color w:val="37B6AE" w:themeColor="accent1"/>
    </w:rPr>
  </w:style>
  <w:style w:type="paragraph" w:styleId="Citazioneintensa">
    <w:name w:val="Intense Quote"/>
    <w:basedOn w:val="Normale"/>
    <w:next w:val="Normale"/>
    <w:link w:val="CitazioneintensaCarattere"/>
    <w:uiPriority w:val="30"/>
    <w:semiHidden/>
    <w:unhideWhenUsed/>
    <w:qFormat/>
    <w:rsid w:val="00841714"/>
    <w:pPr>
      <w:pBdr>
        <w:top w:val="single" w:sz="4" w:space="10" w:color="37B6AE" w:themeColor="accent1"/>
        <w:bottom w:val="single" w:sz="4" w:space="10" w:color="37B6AE" w:themeColor="accent1"/>
      </w:pBdr>
      <w:spacing w:before="360" w:after="360"/>
      <w:ind w:left="864" w:right="864"/>
    </w:pPr>
    <w:rPr>
      <w:i/>
      <w:iCs/>
      <w:color w:val="37B6AE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semiHidden/>
    <w:rsid w:val="00841714"/>
    <w:rPr>
      <w:i/>
      <w:iCs/>
      <w:color w:val="37B6AE" w:themeColor="accent1"/>
    </w:rPr>
  </w:style>
  <w:style w:type="character" w:styleId="Riferimentointenso">
    <w:name w:val="Intense Reference"/>
    <w:basedOn w:val="Carpredefinitoparagrafo"/>
    <w:uiPriority w:val="32"/>
    <w:semiHidden/>
    <w:unhideWhenUsed/>
    <w:qFormat/>
    <w:rsid w:val="00841714"/>
    <w:rPr>
      <w:b/>
      <w:bCs/>
      <w:smallCaps/>
      <w:color w:val="37B6AE" w:themeColor="accent1"/>
      <w:spacing w:val="5"/>
    </w:rPr>
  </w:style>
  <w:style w:type="table" w:styleId="Grigliachiara">
    <w:name w:val="Light Grid"/>
    <w:basedOn w:val="Tabellanormale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  <w:insideH w:val="single" w:sz="8" w:space="0" w:color="37B6AE" w:themeColor="accent1"/>
        <w:insideV w:val="single" w:sz="8" w:space="0" w:color="37B6A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18" w:space="0" w:color="37B6AE" w:themeColor="accent1"/>
          <w:right w:val="single" w:sz="8" w:space="0" w:color="37B6AE" w:themeColor="accent1"/>
          <w:insideH w:val="nil"/>
          <w:insideV w:val="single" w:sz="8" w:space="0" w:color="37B6A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  <w:insideH w:val="nil"/>
          <w:insideV w:val="single" w:sz="8" w:space="0" w:color="37B6A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  <w:tblStylePr w:type="band1Vert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  <w:shd w:val="clear" w:color="auto" w:fill="CBEFEC" w:themeFill="accent1" w:themeFillTint="3F"/>
      </w:tcPr>
    </w:tblStylePr>
    <w:tblStylePr w:type="band1Horz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  <w:insideV w:val="single" w:sz="8" w:space="0" w:color="37B6AE" w:themeColor="accent1"/>
        </w:tcBorders>
        <w:shd w:val="clear" w:color="auto" w:fill="CBEFEC" w:themeFill="accent1" w:themeFillTint="3F"/>
      </w:tcPr>
    </w:tblStylePr>
    <w:tblStylePr w:type="band2Horz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  <w:insideV w:val="single" w:sz="8" w:space="0" w:color="37B6AE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7B6A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  <w:tblStylePr w:type="band1Horz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unhideWhenUsed/>
    <w:rsid w:val="0084171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unhideWhenUsed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8" w:space="0" w:color="37B6AE" w:themeColor="accent1"/>
        <w:bottom w:val="single" w:sz="8" w:space="0" w:color="37B6A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B6AE" w:themeColor="accent1"/>
          <w:left w:val="nil"/>
          <w:bottom w:val="single" w:sz="8" w:space="0" w:color="37B6A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B6AE" w:themeColor="accent1"/>
          <w:left w:val="nil"/>
          <w:bottom w:val="single" w:sz="8" w:space="0" w:color="37B6A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unhideWhenUsed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unhideWhenUsed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unhideWhenUsed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unhideWhenUsed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unhideWhenUsed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Numeroriga">
    <w:name w:val="line number"/>
    <w:basedOn w:val="Carpredefinitoparagrafo"/>
    <w:uiPriority w:val="99"/>
    <w:semiHidden/>
    <w:unhideWhenUsed/>
    <w:rsid w:val="00841714"/>
  </w:style>
  <w:style w:type="paragraph" w:styleId="Elenco">
    <w:name w:val="List"/>
    <w:basedOn w:val="Normale"/>
    <w:uiPriority w:val="99"/>
    <w:semiHidden/>
    <w:unhideWhenUsed/>
    <w:rsid w:val="00841714"/>
    <w:pPr>
      <w:ind w:left="360" w:hanging="360"/>
      <w:contextualSpacing/>
    </w:pPr>
  </w:style>
  <w:style w:type="paragraph" w:styleId="Elenco2">
    <w:name w:val="List 2"/>
    <w:basedOn w:val="Normale"/>
    <w:uiPriority w:val="99"/>
    <w:semiHidden/>
    <w:unhideWhenUsed/>
    <w:rsid w:val="00841714"/>
    <w:pPr>
      <w:ind w:left="720" w:hanging="360"/>
      <w:contextualSpacing/>
    </w:pPr>
  </w:style>
  <w:style w:type="paragraph" w:styleId="Elenco3">
    <w:name w:val="List 3"/>
    <w:basedOn w:val="Normale"/>
    <w:uiPriority w:val="99"/>
    <w:semiHidden/>
    <w:unhideWhenUsed/>
    <w:rsid w:val="00841714"/>
    <w:pPr>
      <w:ind w:left="1080" w:hanging="360"/>
      <w:contextualSpacing/>
    </w:pPr>
  </w:style>
  <w:style w:type="paragraph" w:styleId="Elenco4">
    <w:name w:val="List 4"/>
    <w:basedOn w:val="Normale"/>
    <w:uiPriority w:val="99"/>
    <w:semiHidden/>
    <w:unhideWhenUsed/>
    <w:rsid w:val="00841714"/>
    <w:pPr>
      <w:ind w:left="1440" w:hanging="360"/>
      <w:contextualSpacing/>
    </w:pPr>
  </w:style>
  <w:style w:type="paragraph" w:styleId="Elenco5">
    <w:name w:val="List 5"/>
    <w:basedOn w:val="Normale"/>
    <w:uiPriority w:val="99"/>
    <w:semiHidden/>
    <w:unhideWhenUsed/>
    <w:rsid w:val="00841714"/>
    <w:pPr>
      <w:ind w:left="1800" w:hanging="360"/>
      <w:contextualSpacing/>
    </w:pPr>
  </w:style>
  <w:style w:type="paragraph" w:styleId="Puntoelenco">
    <w:name w:val="List Bullet"/>
    <w:basedOn w:val="Normale"/>
    <w:uiPriority w:val="99"/>
    <w:semiHidden/>
    <w:unhideWhenUsed/>
    <w:rsid w:val="00841714"/>
    <w:pPr>
      <w:numPr>
        <w:numId w:val="1"/>
      </w:numPr>
      <w:contextualSpacing/>
    </w:pPr>
  </w:style>
  <w:style w:type="paragraph" w:styleId="Puntoelenco2">
    <w:name w:val="List Bullet 2"/>
    <w:basedOn w:val="Normale"/>
    <w:uiPriority w:val="99"/>
    <w:semiHidden/>
    <w:unhideWhenUsed/>
    <w:rsid w:val="00841714"/>
    <w:pPr>
      <w:numPr>
        <w:numId w:val="2"/>
      </w:numPr>
      <w:contextualSpacing/>
    </w:pPr>
  </w:style>
  <w:style w:type="paragraph" w:styleId="Puntoelenco3">
    <w:name w:val="List Bullet 3"/>
    <w:basedOn w:val="Normale"/>
    <w:uiPriority w:val="99"/>
    <w:semiHidden/>
    <w:unhideWhenUsed/>
    <w:rsid w:val="00841714"/>
    <w:pPr>
      <w:numPr>
        <w:numId w:val="3"/>
      </w:numPr>
      <w:contextualSpacing/>
    </w:pPr>
  </w:style>
  <w:style w:type="paragraph" w:styleId="Puntoelenco4">
    <w:name w:val="List Bullet 4"/>
    <w:basedOn w:val="Normale"/>
    <w:uiPriority w:val="99"/>
    <w:semiHidden/>
    <w:unhideWhenUsed/>
    <w:rsid w:val="00841714"/>
    <w:pPr>
      <w:numPr>
        <w:numId w:val="4"/>
      </w:numPr>
      <w:contextualSpacing/>
    </w:pPr>
  </w:style>
  <w:style w:type="paragraph" w:styleId="Puntoelenco5">
    <w:name w:val="List Bullet 5"/>
    <w:basedOn w:val="Normale"/>
    <w:uiPriority w:val="99"/>
    <w:semiHidden/>
    <w:unhideWhenUsed/>
    <w:rsid w:val="00841714"/>
    <w:pPr>
      <w:numPr>
        <w:numId w:val="5"/>
      </w:numPr>
      <w:contextualSpacing/>
    </w:pPr>
  </w:style>
  <w:style w:type="paragraph" w:styleId="Elencocontinua">
    <w:name w:val="List Continue"/>
    <w:basedOn w:val="Normale"/>
    <w:uiPriority w:val="99"/>
    <w:semiHidden/>
    <w:unhideWhenUsed/>
    <w:rsid w:val="00841714"/>
    <w:pPr>
      <w:spacing w:after="120"/>
      <w:ind w:left="360"/>
      <w:contextualSpacing/>
    </w:pPr>
  </w:style>
  <w:style w:type="paragraph" w:styleId="Elencocontinua2">
    <w:name w:val="List Continue 2"/>
    <w:basedOn w:val="Normale"/>
    <w:uiPriority w:val="99"/>
    <w:semiHidden/>
    <w:unhideWhenUsed/>
    <w:rsid w:val="00841714"/>
    <w:pPr>
      <w:spacing w:after="120"/>
      <w:ind w:left="720"/>
      <w:contextualSpacing/>
    </w:pPr>
  </w:style>
  <w:style w:type="paragraph" w:styleId="Elencocontinua3">
    <w:name w:val="List Continue 3"/>
    <w:basedOn w:val="Normale"/>
    <w:uiPriority w:val="99"/>
    <w:semiHidden/>
    <w:unhideWhenUsed/>
    <w:rsid w:val="00841714"/>
    <w:pPr>
      <w:spacing w:after="120"/>
      <w:ind w:left="1080"/>
      <w:contextualSpacing/>
    </w:pPr>
  </w:style>
  <w:style w:type="paragraph" w:styleId="Elencocontinua4">
    <w:name w:val="List Continue 4"/>
    <w:basedOn w:val="Normale"/>
    <w:uiPriority w:val="99"/>
    <w:semiHidden/>
    <w:unhideWhenUsed/>
    <w:rsid w:val="00841714"/>
    <w:pPr>
      <w:spacing w:after="120"/>
      <w:ind w:left="1440"/>
      <w:contextualSpacing/>
    </w:pPr>
  </w:style>
  <w:style w:type="paragraph" w:styleId="Elencocontinua5">
    <w:name w:val="List Continue 5"/>
    <w:basedOn w:val="Normale"/>
    <w:uiPriority w:val="99"/>
    <w:semiHidden/>
    <w:unhideWhenUsed/>
    <w:rsid w:val="00841714"/>
    <w:pPr>
      <w:spacing w:after="120"/>
      <w:ind w:left="1800"/>
      <w:contextualSpacing/>
    </w:pPr>
  </w:style>
  <w:style w:type="paragraph" w:styleId="Numeroelenco">
    <w:name w:val="List Number"/>
    <w:basedOn w:val="Normale"/>
    <w:uiPriority w:val="99"/>
    <w:semiHidden/>
    <w:unhideWhenUsed/>
    <w:rsid w:val="00841714"/>
    <w:pPr>
      <w:numPr>
        <w:numId w:val="6"/>
      </w:numPr>
      <w:contextualSpacing/>
    </w:pPr>
  </w:style>
  <w:style w:type="paragraph" w:styleId="Numeroelenco2">
    <w:name w:val="List Number 2"/>
    <w:basedOn w:val="Normale"/>
    <w:uiPriority w:val="99"/>
    <w:semiHidden/>
    <w:unhideWhenUsed/>
    <w:rsid w:val="00841714"/>
    <w:pPr>
      <w:numPr>
        <w:numId w:val="7"/>
      </w:numPr>
      <w:contextualSpacing/>
    </w:pPr>
  </w:style>
  <w:style w:type="paragraph" w:styleId="Numeroelenco3">
    <w:name w:val="List Number 3"/>
    <w:basedOn w:val="Normale"/>
    <w:uiPriority w:val="99"/>
    <w:semiHidden/>
    <w:unhideWhenUsed/>
    <w:rsid w:val="00841714"/>
    <w:pPr>
      <w:numPr>
        <w:numId w:val="8"/>
      </w:numPr>
      <w:contextualSpacing/>
    </w:pPr>
  </w:style>
  <w:style w:type="paragraph" w:styleId="Numeroelenco4">
    <w:name w:val="List Number 4"/>
    <w:basedOn w:val="Normale"/>
    <w:uiPriority w:val="99"/>
    <w:semiHidden/>
    <w:unhideWhenUsed/>
    <w:rsid w:val="00841714"/>
    <w:pPr>
      <w:numPr>
        <w:numId w:val="9"/>
      </w:numPr>
      <w:contextualSpacing/>
    </w:pPr>
  </w:style>
  <w:style w:type="paragraph" w:styleId="Numeroelenco5">
    <w:name w:val="List Number 5"/>
    <w:basedOn w:val="Normale"/>
    <w:uiPriority w:val="99"/>
    <w:semiHidden/>
    <w:unhideWhenUsed/>
    <w:rsid w:val="00841714"/>
    <w:pPr>
      <w:numPr>
        <w:numId w:val="10"/>
      </w:numPr>
      <w:contextualSpacing/>
    </w:pPr>
  </w:style>
  <w:style w:type="paragraph" w:styleId="Paragrafoelenco">
    <w:name w:val="List Paragraph"/>
    <w:basedOn w:val="Normale"/>
    <w:uiPriority w:val="34"/>
    <w:semiHidden/>
    <w:unhideWhenUsed/>
    <w:qFormat/>
    <w:rsid w:val="00841714"/>
    <w:pPr>
      <w:ind w:left="720"/>
      <w:contextualSpacing/>
    </w:pPr>
  </w:style>
  <w:style w:type="table" w:styleId="Tabellaelenco1chiara">
    <w:name w:val="List Table 1 Light"/>
    <w:basedOn w:val="Tabellanormale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1chiara-colore1">
    <w:name w:val="List Table 1 Light Accent 1"/>
    <w:basedOn w:val="Tabellanormale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1D9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Tabellaelenco1chiara-colore2">
    <w:name w:val="List Table 1 Light Accent 2"/>
    <w:basedOn w:val="Tabellanormale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elenco1chiara-colore3">
    <w:name w:val="List Table 1 Light Accent 3"/>
    <w:basedOn w:val="Tabellanormale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elenco1chiara-colore4">
    <w:name w:val="List Table 1 Light Accent 4"/>
    <w:basedOn w:val="Tabellanormale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aelenco1chiara-colore5">
    <w:name w:val="List Table 1 Light Accent 5"/>
    <w:basedOn w:val="Tabellanormale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aelenco1chiara-colore6">
    <w:name w:val="List Table 1 Light Accent 6"/>
    <w:basedOn w:val="Tabellanormale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aelenco2">
    <w:name w:val="List Table 2"/>
    <w:basedOn w:val="Tabellanormale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2-colore1">
    <w:name w:val="List Table 2 Accent 1"/>
    <w:basedOn w:val="Tabellanormale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bottom w:val="single" w:sz="4" w:space="0" w:color="81D9D3" w:themeColor="accent1" w:themeTint="99"/>
        <w:insideH w:val="single" w:sz="4" w:space="0" w:color="81D9D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Tabellaelenco2-colore2">
    <w:name w:val="List Table 2 Accent 2"/>
    <w:basedOn w:val="Tabellanormale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elenco2-colore3">
    <w:name w:val="List Table 2 Accent 3"/>
    <w:basedOn w:val="Tabellanormale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elenco2-colore4">
    <w:name w:val="List Table 2 Accent 4"/>
    <w:basedOn w:val="Tabellanormale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aelenco2-colore5">
    <w:name w:val="List Table 2 Accent 5"/>
    <w:basedOn w:val="Tabellanormale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aelenco2-colore6">
    <w:name w:val="List Table 2 Accent 6"/>
    <w:basedOn w:val="Tabellanormale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Elencotab3">
    <w:name w:val="List Table 3"/>
    <w:basedOn w:val="Tabellanormale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laelenco3-colore1">
    <w:name w:val="List Table 3 Accent 1"/>
    <w:basedOn w:val="Tabellanormale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37B6AE" w:themeColor="accent1"/>
        <w:left w:val="single" w:sz="4" w:space="0" w:color="37B6AE" w:themeColor="accent1"/>
        <w:bottom w:val="single" w:sz="4" w:space="0" w:color="37B6AE" w:themeColor="accent1"/>
        <w:right w:val="single" w:sz="4" w:space="0" w:color="37B6A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7B6AE" w:themeFill="accent1"/>
      </w:tcPr>
    </w:tblStylePr>
    <w:tblStylePr w:type="lastRow">
      <w:rPr>
        <w:b/>
        <w:bCs/>
      </w:rPr>
      <w:tblPr/>
      <w:tcPr>
        <w:tcBorders>
          <w:top w:val="double" w:sz="4" w:space="0" w:color="37B6A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7B6AE" w:themeColor="accent1"/>
          <w:right w:val="single" w:sz="4" w:space="0" w:color="37B6AE" w:themeColor="accent1"/>
        </w:tcBorders>
      </w:tcPr>
    </w:tblStylePr>
    <w:tblStylePr w:type="band1Horz">
      <w:tblPr/>
      <w:tcPr>
        <w:tcBorders>
          <w:top w:val="single" w:sz="4" w:space="0" w:color="37B6AE" w:themeColor="accent1"/>
          <w:bottom w:val="single" w:sz="4" w:space="0" w:color="37B6A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7B6AE" w:themeColor="accent1"/>
          <w:left w:val="nil"/>
        </w:tcBorders>
      </w:tcPr>
    </w:tblStylePr>
    <w:tblStylePr w:type="swCell">
      <w:tblPr/>
      <w:tcPr>
        <w:tcBorders>
          <w:top w:val="double" w:sz="4" w:space="0" w:color="37B6AE" w:themeColor="accent1"/>
          <w:right w:val="nil"/>
        </w:tcBorders>
      </w:tcPr>
    </w:tblStylePr>
  </w:style>
  <w:style w:type="table" w:styleId="Tabellaelenco3-colore2">
    <w:name w:val="List Table 3 Accent 2"/>
    <w:basedOn w:val="Tabellanormale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ellaelenco3-colore3">
    <w:name w:val="List Table 3 Accent 3"/>
    <w:basedOn w:val="Tabellanormale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ellaelenco3-colore4">
    <w:name w:val="List Table 3 Accent 4"/>
    <w:basedOn w:val="Tabellanormale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ellaelenco3-colore5">
    <w:name w:val="List Table 3 Accent 5"/>
    <w:basedOn w:val="Tabellanormale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Tabellaelenco3-colore6">
    <w:name w:val="List Table 3 Accent 6"/>
    <w:basedOn w:val="Tabellanormale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Elencotab4">
    <w:name w:val="List Table 4"/>
    <w:basedOn w:val="Tabellanormale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4-colore1">
    <w:name w:val="List Table 4 Accent 1"/>
    <w:basedOn w:val="Tabellanormale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B6AE" w:themeColor="accent1"/>
          <w:left w:val="single" w:sz="4" w:space="0" w:color="37B6AE" w:themeColor="accent1"/>
          <w:bottom w:val="single" w:sz="4" w:space="0" w:color="37B6AE" w:themeColor="accent1"/>
          <w:right w:val="single" w:sz="4" w:space="0" w:color="37B6AE" w:themeColor="accent1"/>
          <w:insideH w:val="nil"/>
        </w:tcBorders>
        <w:shd w:val="clear" w:color="auto" w:fill="37B6AE" w:themeFill="accent1"/>
      </w:tcPr>
    </w:tblStylePr>
    <w:tblStylePr w:type="lastRow">
      <w:rPr>
        <w:b/>
        <w:bCs/>
      </w:rPr>
      <w:tblPr/>
      <w:tcPr>
        <w:tcBorders>
          <w:top w:val="double" w:sz="4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Tabellaelenco4-colore2">
    <w:name w:val="List Table 4 Accent 2"/>
    <w:basedOn w:val="Tabellanormale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elenco4-colore3">
    <w:name w:val="List Table 4 Accent 3"/>
    <w:basedOn w:val="Tabellanormale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elenco4-colore4">
    <w:name w:val="List Table 4 Accent 4"/>
    <w:basedOn w:val="Tabellanormale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aelenco4-colore5">
    <w:name w:val="List Table 4 Accent 5"/>
    <w:basedOn w:val="Tabellanormale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aelenco4-colore6">
    <w:name w:val="List Table 4 Accent 6"/>
    <w:basedOn w:val="Tabellanormale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aelenco5scura">
    <w:name w:val="List Table 5 Dark"/>
    <w:basedOn w:val="Tabellanormale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1">
    <w:name w:val="List Table 5 Dark Accent 1"/>
    <w:basedOn w:val="Tabellanormale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7B6AE" w:themeColor="accent1"/>
        <w:left w:val="single" w:sz="24" w:space="0" w:color="37B6AE" w:themeColor="accent1"/>
        <w:bottom w:val="single" w:sz="24" w:space="0" w:color="37B6AE" w:themeColor="accent1"/>
        <w:right w:val="single" w:sz="24" w:space="0" w:color="37B6AE" w:themeColor="accent1"/>
      </w:tblBorders>
    </w:tblPr>
    <w:tcPr>
      <w:shd w:val="clear" w:color="auto" w:fill="37B6A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2">
    <w:name w:val="List Table 5 Dark Accent 2"/>
    <w:basedOn w:val="Tabellanormale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3">
    <w:name w:val="List Table 5 Dark Accent 3"/>
    <w:basedOn w:val="Tabellanormale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4">
    <w:name w:val="List Table 5 Dark Accent 4"/>
    <w:basedOn w:val="Tabellanormale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5">
    <w:name w:val="List Table 5 Dark Accent 5"/>
    <w:basedOn w:val="Tabellanormale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6">
    <w:name w:val="List Table 5 Dark Accent 6"/>
    <w:basedOn w:val="Tabellanormale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6acolori">
    <w:name w:val="List Table 6 Colorful"/>
    <w:basedOn w:val="Tabellanormale"/>
    <w:uiPriority w:val="51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6acolori-colore1">
    <w:name w:val="List Table 6 Colorful Accent 1"/>
    <w:basedOn w:val="Tabellanormale"/>
    <w:uiPriority w:val="51"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4" w:space="0" w:color="37B6AE" w:themeColor="accent1"/>
        <w:bottom w:val="single" w:sz="4" w:space="0" w:color="37B6A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7B6A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Tabellaelenco6acolori-colore2">
    <w:name w:val="List Table 6 Colorful Accent 2"/>
    <w:basedOn w:val="Tabellanormale"/>
    <w:uiPriority w:val="51"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elenco6acolori-colore3">
    <w:name w:val="List Table 6 Colorful Accent 3"/>
    <w:basedOn w:val="Tabellanormale"/>
    <w:uiPriority w:val="51"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elenco6acolori-colore4">
    <w:name w:val="List Table 6 Colorful Accent 4"/>
    <w:basedOn w:val="Tabellanormale"/>
    <w:uiPriority w:val="51"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aelenco6acolori-colore5">
    <w:name w:val="List Table 6 Colorful Accent 5"/>
    <w:basedOn w:val="Tabellanormale"/>
    <w:uiPriority w:val="51"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aelenco6acolori-colore6">
    <w:name w:val="List Table 6 Colorful Accent 6"/>
    <w:basedOn w:val="Tabellanormale"/>
    <w:uiPriority w:val="51"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aelenco7acolori">
    <w:name w:val="List Table 7 Colorful"/>
    <w:basedOn w:val="Tabellanormale"/>
    <w:uiPriority w:val="52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1">
    <w:name w:val="List Table 7 Colorful Accent 1"/>
    <w:basedOn w:val="Tabellanormale"/>
    <w:uiPriority w:val="52"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7B6A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7B6A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7B6A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7B6A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2">
    <w:name w:val="List Table 7 Colorful Accent 2"/>
    <w:basedOn w:val="Tabellanormale"/>
    <w:uiPriority w:val="52"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3">
    <w:name w:val="List Table 7 Colorful Accent 3"/>
    <w:basedOn w:val="Tabellanormale"/>
    <w:uiPriority w:val="52"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4">
    <w:name w:val="List Table 7 Colorful Accent 4"/>
    <w:basedOn w:val="Tabellanormale"/>
    <w:uiPriority w:val="52"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5">
    <w:name w:val="List Table 7 Colorful Accent 5"/>
    <w:basedOn w:val="Tabellanormale"/>
    <w:uiPriority w:val="52"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6">
    <w:name w:val="List Table 7 Colorful Accent 6"/>
    <w:basedOn w:val="Tabellanormale"/>
    <w:uiPriority w:val="52"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stomacro">
    <w:name w:val="macro"/>
    <w:link w:val="TestomacroCarattere"/>
    <w:uiPriority w:val="99"/>
    <w:semiHidden/>
    <w:unhideWhenUsed/>
    <w:rsid w:val="0084171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841714"/>
    <w:rPr>
      <w:rFonts w:ascii="Consolas" w:hAnsi="Consolas"/>
      <w:szCs w:val="20"/>
    </w:rPr>
  </w:style>
  <w:style w:type="table" w:styleId="Grigliamedia1">
    <w:name w:val="Medium Grid 1"/>
    <w:basedOn w:val="Tabellanormale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61CFC8" w:themeColor="accent1" w:themeTint="BF"/>
        <w:left w:val="single" w:sz="8" w:space="0" w:color="61CFC8" w:themeColor="accent1" w:themeTint="BF"/>
        <w:bottom w:val="single" w:sz="8" w:space="0" w:color="61CFC8" w:themeColor="accent1" w:themeTint="BF"/>
        <w:right w:val="single" w:sz="8" w:space="0" w:color="61CFC8" w:themeColor="accent1" w:themeTint="BF"/>
        <w:insideH w:val="single" w:sz="8" w:space="0" w:color="61CFC8" w:themeColor="accent1" w:themeTint="BF"/>
        <w:insideV w:val="single" w:sz="8" w:space="0" w:color="61CFC8" w:themeColor="accent1" w:themeTint="BF"/>
      </w:tblBorders>
    </w:tblPr>
    <w:tcPr>
      <w:shd w:val="clear" w:color="auto" w:fill="CBEFE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1CFC8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DFDA" w:themeFill="accent1" w:themeFillTint="7F"/>
      </w:tcPr>
    </w:tblStylePr>
    <w:tblStylePr w:type="band1Horz">
      <w:tblPr/>
      <w:tcPr>
        <w:shd w:val="clear" w:color="auto" w:fill="96DFDA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  <w:insideH w:val="single" w:sz="8" w:space="0" w:color="37B6AE" w:themeColor="accent1"/>
        <w:insideV w:val="single" w:sz="8" w:space="0" w:color="37B6AE" w:themeColor="accent1"/>
      </w:tblBorders>
    </w:tblPr>
    <w:tcPr>
      <w:shd w:val="clear" w:color="auto" w:fill="CBEFE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AF8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F2F0" w:themeFill="accent1" w:themeFillTint="33"/>
      </w:tcPr>
    </w:tblStylePr>
    <w:tblStylePr w:type="band1Vert">
      <w:tblPr/>
      <w:tcPr>
        <w:shd w:val="clear" w:color="auto" w:fill="96DFDA" w:themeFill="accent1" w:themeFillTint="7F"/>
      </w:tcPr>
    </w:tblStylePr>
    <w:tblStylePr w:type="band1Horz">
      <w:tblPr/>
      <w:tcPr>
        <w:tcBorders>
          <w:insideH w:val="single" w:sz="6" w:space="0" w:color="37B6AE" w:themeColor="accent1"/>
          <w:insideV w:val="single" w:sz="6" w:space="0" w:color="37B6AE" w:themeColor="accent1"/>
        </w:tcBorders>
        <w:shd w:val="clear" w:color="auto" w:fill="96DFD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3">
    <w:name w:val="Medium Grid 3"/>
    <w:basedOn w:val="Tabellanormale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EFE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7B6A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7B6A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7B6A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7B6A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6DFD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6DFDA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7B6AE" w:themeColor="accent1"/>
        <w:bottom w:val="single" w:sz="8" w:space="0" w:color="37B6A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7B6AE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37B6AE" w:themeColor="accent1"/>
          <w:bottom w:val="single" w:sz="8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7B6AE" w:themeColor="accent1"/>
          <w:bottom w:val="single" w:sz="8" w:space="0" w:color="37B6AE" w:themeColor="accent1"/>
        </w:tcBorders>
      </w:tcPr>
    </w:tblStylePr>
    <w:tblStylePr w:type="band1Vert">
      <w:tblPr/>
      <w:tcPr>
        <w:shd w:val="clear" w:color="auto" w:fill="CBEFEC" w:themeFill="accent1" w:themeFillTint="3F"/>
      </w:tcPr>
    </w:tblStylePr>
    <w:tblStylePr w:type="band1Horz">
      <w:tblPr/>
      <w:tcPr>
        <w:shd w:val="clear" w:color="auto" w:fill="CBEFEC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7B6A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7B6A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7B6A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EFE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61CFC8" w:themeColor="accent1" w:themeTint="BF"/>
        <w:left w:val="single" w:sz="8" w:space="0" w:color="61CFC8" w:themeColor="accent1" w:themeTint="BF"/>
        <w:bottom w:val="single" w:sz="8" w:space="0" w:color="61CFC8" w:themeColor="accent1" w:themeTint="BF"/>
        <w:right w:val="single" w:sz="8" w:space="0" w:color="61CFC8" w:themeColor="accent1" w:themeTint="BF"/>
        <w:insideH w:val="single" w:sz="8" w:space="0" w:color="61CFC8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1CFC8" w:themeColor="accent1" w:themeTint="BF"/>
          <w:left w:val="single" w:sz="8" w:space="0" w:color="61CFC8" w:themeColor="accent1" w:themeTint="BF"/>
          <w:bottom w:val="single" w:sz="8" w:space="0" w:color="61CFC8" w:themeColor="accent1" w:themeTint="BF"/>
          <w:right w:val="single" w:sz="8" w:space="0" w:color="61CFC8" w:themeColor="accent1" w:themeTint="BF"/>
          <w:insideH w:val="nil"/>
          <w:insideV w:val="nil"/>
        </w:tcBorders>
        <w:shd w:val="clear" w:color="auto" w:fill="37B6A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CFC8" w:themeColor="accent1" w:themeTint="BF"/>
          <w:left w:val="single" w:sz="8" w:space="0" w:color="61CFC8" w:themeColor="accent1" w:themeTint="BF"/>
          <w:bottom w:val="single" w:sz="8" w:space="0" w:color="61CFC8" w:themeColor="accent1" w:themeTint="BF"/>
          <w:right w:val="single" w:sz="8" w:space="0" w:color="61CFC8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EFE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7B6A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B6A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7B6A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99"/>
    <w:semiHidden/>
    <w:unhideWhenUsed/>
    <w:rsid w:val="0084171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84171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eWeb">
    <w:name w:val="Normal (Web)"/>
    <w:basedOn w:val="Normale"/>
    <w:uiPriority w:val="99"/>
    <w:semiHidden/>
    <w:unhideWhenUsed/>
    <w:rsid w:val="00841714"/>
    <w:rPr>
      <w:rFonts w:ascii="Times New Roman" w:hAnsi="Times New Roman" w:cs="Times New Roman"/>
      <w:sz w:val="24"/>
      <w:szCs w:val="24"/>
    </w:rPr>
  </w:style>
  <w:style w:type="paragraph" w:styleId="Rientronormale">
    <w:name w:val="Normal Indent"/>
    <w:basedOn w:val="Normale"/>
    <w:uiPriority w:val="99"/>
    <w:semiHidden/>
    <w:unhideWhenUsed/>
    <w:rsid w:val="00841714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unhideWhenUsed/>
    <w:rsid w:val="00841714"/>
    <w:pPr>
      <w:spacing w:after="0" w:line="240" w:lineRule="auto"/>
    </w:pPr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841714"/>
  </w:style>
  <w:style w:type="character" w:styleId="Numeropagina">
    <w:name w:val="page number"/>
    <w:basedOn w:val="Carpredefinitoparagrafo"/>
    <w:uiPriority w:val="99"/>
    <w:semiHidden/>
    <w:unhideWhenUsed/>
    <w:rsid w:val="00841714"/>
  </w:style>
  <w:style w:type="table" w:styleId="Tabellasemplice-1">
    <w:name w:val="Plain Table 1"/>
    <w:basedOn w:val="Tabellanormale"/>
    <w:uiPriority w:val="41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semplice-2">
    <w:name w:val="Plain Table 2"/>
    <w:basedOn w:val="Tabellanormale"/>
    <w:uiPriority w:val="42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lasemplice-3">
    <w:name w:val="Plain Table 3"/>
    <w:basedOn w:val="Tabellanormale"/>
    <w:uiPriority w:val="43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lasemplice4">
    <w:name w:val="Plain Table 4"/>
    <w:basedOn w:val="Tabellanormale"/>
    <w:uiPriority w:val="44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semplice5">
    <w:name w:val="Plain Table 5"/>
    <w:basedOn w:val="Tabellanormale"/>
    <w:uiPriority w:val="45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stonormale">
    <w:name w:val="Plain Text"/>
    <w:basedOn w:val="Normale"/>
    <w:link w:val="TestonormaleCarattere"/>
    <w:uiPriority w:val="99"/>
    <w:semiHidden/>
    <w:unhideWhenUsed/>
    <w:rsid w:val="00841714"/>
    <w:pPr>
      <w:spacing w:after="0" w:line="240" w:lineRule="auto"/>
    </w:pPr>
    <w:rPr>
      <w:rFonts w:ascii="Consolas" w:hAnsi="Consolas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841714"/>
    <w:rPr>
      <w:rFonts w:ascii="Consolas" w:hAnsi="Consolas"/>
      <w:szCs w:val="21"/>
    </w:rPr>
  </w:style>
  <w:style w:type="paragraph" w:styleId="Citazione">
    <w:name w:val="Quote"/>
    <w:basedOn w:val="Normale"/>
    <w:next w:val="Normale"/>
    <w:link w:val="CitazioneCarattere"/>
    <w:uiPriority w:val="29"/>
    <w:semiHidden/>
    <w:unhideWhenUsed/>
    <w:qFormat/>
    <w:rsid w:val="00841714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semiHidden/>
    <w:rsid w:val="00841714"/>
    <w:rPr>
      <w:i/>
      <w:iCs/>
      <w:color w:val="404040" w:themeColor="text1" w:themeTint="BF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unhideWhenUsed/>
    <w:rsid w:val="00841714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841714"/>
  </w:style>
  <w:style w:type="paragraph" w:styleId="Firma">
    <w:name w:val="Signature"/>
    <w:basedOn w:val="Normale"/>
    <w:link w:val="FirmaCarattere"/>
    <w:uiPriority w:val="99"/>
    <w:semiHidden/>
    <w:unhideWhenUsed/>
    <w:rsid w:val="00841714"/>
    <w:pPr>
      <w:spacing w:after="0" w:line="240" w:lineRule="auto"/>
      <w:ind w:left="4320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841714"/>
  </w:style>
  <w:style w:type="character" w:styleId="Enfasigrassetto">
    <w:name w:val="Strong"/>
    <w:basedOn w:val="Carpredefinitoparagrafo"/>
    <w:uiPriority w:val="22"/>
    <w:semiHidden/>
    <w:unhideWhenUsed/>
    <w:qFormat/>
    <w:rsid w:val="00841714"/>
    <w:rPr>
      <w:b/>
      <w:bCs/>
    </w:rPr>
  </w:style>
  <w:style w:type="character" w:styleId="Enfasidelicata">
    <w:name w:val="Subtle Emphasis"/>
    <w:basedOn w:val="Carpredefinitoparagrafo"/>
    <w:uiPriority w:val="19"/>
    <w:semiHidden/>
    <w:unhideWhenUsed/>
    <w:qFormat/>
    <w:rsid w:val="00841714"/>
    <w:rPr>
      <w:i/>
      <w:iCs/>
      <w:color w:val="404040" w:themeColor="text1" w:themeTint="BF"/>
    </w:rPr>
  </w:style>
  <w:style w:type="character" w:styleId="Riferimentodelicato">
    <w:name w:val="Subtle Reference"/>
    <w:basedOn w:val="Carpredefinitoparagrafo"/>
    <w:uiPriority w:val="31"/>
    <w:semiHidden/>
    <w:unhideWhenUsed/>
    <w:qFormat/>
    <w:rsid w:val="00841714"/>
    <w:rPr>
      <w:smallCaps/>
      <w:color w:val="5A5A5A" w:themeColor="text1" w:themeTint="A5"/>
    </w:rPr>
  </w:style>
  <w:style w:type="table" w:styleId="Tabellaeffetti3D1">
    <w:name w:val="Table 3D effects 1"/>
    <w:basedOn w:val="Tabellanormale"/>
    <w:uiPriority w:val="99"/>
    <w:semiHidden/>
    <w:unhideWhenUsed/>
    <w:rsid w:val="0084171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84171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84171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84171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84171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84171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84171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84171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84171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84171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84171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84171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84171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84171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84171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84171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84171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1">
    <w:name w:val="Table Grid 1"/>
    <w:basedOn w:val="Tabellanormale"/>
    <w:uiPriority w:val="99"/>
    <w:semiHidden/>
    <w:unhideWhenUsed/>
    <w:rsid w:val="0084171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2">
    <w:name w:val="Table Grid 2"/>
    <w:basedOn w:val="Tabellanormale"/>
    <w:uiPriority w:val="99"/>
    <w:semiHidden/>
    <w:unhideWhenUsed/>
    <w:rsid w:val="0084171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uiPriority w:val="99"/>
    <w:semiHidden/>
    <w:unhideWhenUsed/>
    <w:rsid w:val="0084171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uiPriority w:val="99"/>
    <w:semiHidden/>
    <w:unhideWhenUsed/>
    <w:rsid w:val="0084171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uiPriority w:val="99"/>
    <w:semiHidden/>
    <w:unhideWhenUsed/>
    <w:rsid w:val="008417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uiPriority w:val="99"/>
    <w:semiHidden/>
    <w:unhideWhenUsed/>
    <w:rsid w:val="008417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7">
    <w:name w:val="Table Grid 7"/>
    <w:basedOn w:val="Tabellanormale"/>
    <w:uiPriority w:val="99"/>
    <w:semiHidden/>
    <w:unhideWhenUsed/>
    <w:rsid w:val="0084171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uiPriority w:val="99"/>
    <w:semiHidden/>
    <w:unhideWhenUsed/>
    <w:rsid w:val="0084171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chiara">
    <w:name w:val="Grid Table Light"/>
    <w:basedOn w:val="Tabellanormale"/>
    <w:uiPriority w:val="40"/>
    <w:rsid w:val="0084171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Elencotabella1">
    <w:name w:val="Table List 1"/>
    <w:basedOn w:val="Tabellanormale"/>
    <w:uiPriority w:val="99"/>
    <w:semiHidden/>
    <w:unhideWhenUsed/>
    <w:rsid w:val="0084171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2">
    <w:name w:val="Table List 2"/>
    <w:basedOn w:val="Tabellanormale"/>
    <w:uiPriority w:val="99"/>
    <w:semiHidden/>
    <w:unhideWhenUsed/>
    <w:rsid w:val="0084171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uiPriority w:val="99"/>
    <w:semiHidden/>
    <w:unhideWhenUsed/>
    <w:rsid w:val="0084171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4">
    <w:name w:val="Table List 4"/>
    <w:basedOn w:val="Tabellanormale"/>
    <w:uiPriority w:val="99"/>
    <w:semiHidden/>
    <w:unhideWhenUsed/>
    <w:rsid w:val="008417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Elencotabella5">
    <w:name w:val="Table List 5"/>
    <w:basedOn w:val="Tabellanormale"/>
    <w:uiPriority w:val="99"/>
    <w:semiHidden/>
    <w:unhideWhenUsed/>
    <w:rsid w:val="0084171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uiPriority w:val="99"/>
    <w:semiHidden/>
    <w:unhideWhenUsed/>
    <w:rsid w:val="0084171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Elencotabella7">
    <w:name w:val="Table List 7"/>
    <w:basedOn w:val="Tabellanormale"/>
    <w:uiPriority w:val="99"/>
    <w:semiHidden/>
    <w:unhideWhenUsed/>
    <w:rsid w:val="0084171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Elencotabella8">
    <w:name w:val="Table List 8"/>
    <w:basedOn w:val="Tabellanormale"/>
    <w:uiPriority w:val="99"/>
    <w:semiHidden/>
    <w:unhideWhenUsed/>
    <w:rsid w:val="0084171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9"/>
    <w:semiHidden/>
    <w:unhideWhenUsed/>
    <w:rsid w:val="00841714"/>
    <w:pPr>
      <w:spacing w:after="0"/>
      <w:ind w:left="220" w:hanging="220"/>
    </w:pPr>
  </w:style>
  <w:style w:type="paragraph" w:styleId="Indicedellefigure">
    <w:name w:val="table of figures"/>
    <w:basedOn w:val="Normale"/>
    <w:next w:val="Normale"/>
    <w:uiPriority w:val="99"/>
    <w:semiHidden/>
    <w:unhideWhenUsed/>
    <w:rsid w:val="00841714"/>
    <w:pPr>
      <w:spacing w:after="0"/>
    </w:pPr>
  </w:style>
  <w:style w:type="table" w:styleId="Tabellaprofessionale">
    <w:name w:val="Table Professional"/>
    <w:basedOn w:val="Tabellanormale"/>
    <w:uiPriority w:val="99"/>
    <w:semiHidden/>
    <w:unhideWhenUsed/>
    <w:rsid w:val="0084171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84171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84171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8417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84171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84171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841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84171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84171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84171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oloindicefonti">
    <w:name w:val="toa heading"/>
    <w:basedOn w:val="Normale"/>
    <w:next w:val="Normale"/>
    <w:uiPriority w:val="99"/>
    <w:semiHidden/>
    <w:unhideWhenUsed/>
    <w:rsid w:val="0084171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ommario1">
    <w:name w:val="toc 1"/>
    <w:basedOn w:val="Normale"/>
    <w:next w:val="Normale"/>
    <w:autoRedefine/>
    <w:uiPriority w:val="39"/>
    <w:semiHidden/>
    <w:unhideWhenUsed/>
    <w:rsid w:val="00841714"/>
    <w:pPr>
      <w:spacing w:after="100"/>
    </w:pPr>
  </w:style>
  <w:style w:type="paragraph" w:styleId="Sommario2">
    <w:name w:val="toc 2"/>
    <w:basedOn w:val="Normale"/>
    <w:next w:val="Normale"/>
    <w:autoRedefine/>
    <w:uiPriority w:val="39"/>
    <w:semiHidden/>
    <w:unhideWhenUsed/>
    <w:rsid w:val="00841714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semiHidden/>
    <w:unhideWhenUsed/>
    <w:rsid w:val="00841714"/>
    <w:pPr>
      <w:spacing w:after="100"/>
      <w:ind w:left="440"/>
    </w:pPr>
  </w:style>
  <w:style w:type="paragraph" w:styleId="Sommario4">
    <w:name w:val="toc 4"/>
    <w:basedOn w:val="Normale"/>
    <w:next w:val="Normale"/>
    <w:autoRedefine/>
    <w:uiPriority w:val="39"/>
    <w:semiHidden/>
    <w:unhideWhenUsed/>
    <w:rsid w:val="00841714"/>
    <w:pPr>
      <w:spacing w:after="100"/>
      <w:ind w:left="660"/>
    </w:pPr>
  </w:style>
  <w:style w:type="paragraph" w:styleId="Sommario5">
    <w:name w:val="toc 5"/>
    <w:basedOn w:val="Normale"/>
    <w:next w:val="Normale"/>
    <w:autoRedefine/>
    <w:uiPriority w:val="39"/>
    <w:semiHidden/>
    <w:unhideWhenUsed/>
    <w:rsid w:val="00841714"/>
    <w:pPr>
      <w:spacing w:after="100"/>
      <w:ind w:left="880"/>
    </w:pPr>
  </w:style>
  <w:style w:type="paragraph" w:styleId="Sommario6">
    <w:name w:val="toc 6"/>
    <w:basedOn w:val="Normale"/>
    <w:next w:val="Normale"/>
    <w:autoRedefine/>
    <w:uiPriority w:val="39"/>
    <w:semiHidden/>
    <w:unhideWhenUsed/>
    <w:rsid w:val="00841714"/>
    <w:pPr>
      <w:spacing w:after="100"/>
      <w:ind w:left="1100"/>
    </w:pPr>
  </w:style>
  <w:style w:type="paragraph" w:styleId="Sommario7">
    <w:name w:val="toc 7"/>
    <w:basedOn w:val="Normale"/>
    <w:next w:val="Normale"/>
    <w:autoRedefine/>
    <w:uiPriority w:val="39"/>
    <w:semiHidden/>
    <w:unhideWhenUsed/>
    <w:rsid w:val="00841714"/>
    <w:pPr>
      <w:spacing w:after="100"/>
      <w:ind w:left="1320"/>
    </w:pPr>
  </w:style>
  <w:style w:type="paragraph" w:styleId="Sommario8">
    <w:name w:val="toc 8"/>
    <w:basedOn w:val="Normale"/>
    <w:next w:val="Normale"/>
    <w:autoRedefine/>
    <w:uiPriority w:val="39"/>
    <w:semiHidden/>
    <w:unhideWhenUsed/>
    <w:rsid w:val="00841714"/>
    <w:pPr>
      <w:spacing w:after="100"/>
      <w:ind w:left="1540"/>
    </w:pPr>
  </w:style>
  <w:style w:type="paragraph" w:styleId="Sommario9">
    <w:name w:val="toc 9"/>
    <w:basedOn w:val="Normale"/>
    <w:next w:val="Normale"/>
    <w:autoRedefine/>
    <w:uiPriority w:val="39"/>
    <w:semiHidden/>
    <w:unhideWhenUsed/>
    <w:rsid w:val="00841714"/>
    <w:pPr>
      <w:spacing w:after="100"/>
      <w:ind w:left="1760"/>
    </w:p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841714"/>
    <w:pPr>
      <w:pBdr>
        <w:top w:val="none" w:sz="0" w:space="0" w:color="auto"/>
        <w:bottom w:val="none" w:sz="0" w:space="0" w:color="auto"/>
      </w:pBdr>
      <w:spacing w:before="240" w:line="259" w:lineRule="auto"/>
      <w:contextualSpacing w:val="0"/>
      <w:outlineLvl w:val="9"/>
    </w:pPr>
    <w:rPr>
      <w:caps w:val="0"/>
      <w:color w:val="298881" w:themeColor="accent1" w:themeShade="BF"/>
      <w:sz w:val="32"/>
    </w:rPr>
  </w:style>
  <w:style w:type="paragraph" w:customStyle="1" w:styleId="Elementografico">
    <w:name w:val="Elemento grafico"/>
    <w:basedOn w:val="Normale"/>
    <w:next w:val="Titolo3"/>
    <w:link w:val="Carattereelementografico"/>
    <w:uiPriority w:val="10"/>
    <w:qFormat/>
    <w:rsid w:val="00C420C8"/>
    <w:pPr>
      <w:spacing w:before="320" w:after="80"/>
    </w:pPr>
  </w:style>
  <w:style w:type="character" w:customStyle="1" w:styleId="Carattereelementografico">
    <w:name w:val="Carattere elemento grafico"/>
    <w:basedOn w:val="Carpredefinitoparagrafo"/>
    <w:link w:val="Elementografico"/>
    <w:uiPriority w:val="10"/>
    <w:rsid w:val="00C420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Curriculum%20creativo,%20progettato%20da%20MO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B6904B28BB24915945F8D6CE8BE03E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8FAB09E-75EA-46D0-A6E1-74DC38750D14}"/>
      </w:docPartPr>
      <w:docPartBody>
        <w:p w:rsidR="00000000" w:rsidRDefault="00FC6B93">
          <w:pPr>
            <w:pStyle w:val="8B6904B28BB24915945F8D6CE8BE03EA"/>
          </w:pPr>
          <w:r w:rsidRPr="00C420C8">
            <w:rPr>
              <w:lang w:bidi="it-IT"/>
            </w:rPr>
            <w:t>Telefono</w:t>
          </w:r>
        </w:p>
      </w:docPartBody>
    </w:docPart>
    <w:docPart>
      <w:docPartPr>
        <w:name w:val="D772CC4275C3444B8F7354C372B3957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3AABFC4-020D-4161-A3A4-6E9BA1650F04}"/>
      </w:docPartPr>
      <w:docPartBody>
        <w:p w:rsidR="00000000" w:rsidRDefault="00FC6B93">
          <w:pPr>
            <w:pStyle w:val="D772CC4275C3444B8F7354C372B39576"/>
          </w:pPr>
          <w:r w:rsidRPr="005152F2">
            <w:rPr>
              <w:lang w:bidi="it-IT"/>
            </w:rPr>
            <w:t>Esperienza</w:t>
          </w:r>
        </w:p>
      </w:docPartBody>
    </w:docPart>
    <w:docPart>
      <w:docPartPr>
        <w:name w:val="68458D33B0DE4898B661B312AE244CB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B4FABED-4030-4D69-8CF0-E9DECFAE3514}"/>
      </w:docPartPr>
      <w:docPartBody>
        <w:p w:rsidR="00000000" w:rsidRDefault="00FC6B93">
          <w:pPr>
            <w:pStyle w:val="68458D33B0DE4898B661B312AE244CB5"/>
          </w:pPr>
          <w:r w:rsidRPr="0043426C">
            <w:rPr>
              <w:lang w:bidi="it-IT"/>
            </w:rPr>
            <w:t>Posizione/Società</w:t>
          </w:r>
        </w:p>
      </w:docPartBody>
    </w:docPart>
    <w:docPart>
      <w:docPartPr>
        <w:name w:val="CF5D647EBEE2494EBF5F42BC60A9AC8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E0E6CFA-B4B1-42C1-B21F-253F2CFBD4E7}"/>
      </w:docPartPr>
      <w:docPartBody>
        <w:p w:rsidR="00000000" w:rsidRDefault="00FC6B93">
          <w:pPr>
            <w:pStyle w:val="CF5D647EBEE2494EBF5F42BC60A9AC89"/>
          </w:pPr>
          <w:r w:rsidRPr="005152F2">
            <w:rPr>
              <w:lang w:bidi="it-IT"/>
            </w:rPr>
            <w:t>Istruzione</w:t>
          </w:r>
        </w:p>
      </w:docPartBody>
    </w:docPart>
    <w:docPart>
      <w:docPartPr>
        <w:name w:val="FA6F014EB6B14EB98A5738D0273F020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B4B6BDD-FAB5-40F7-A2A8-A1690FEB2814}"/>
      </w:docPartPr>
      <w:docPartBody>
        <w:p w:rsidR="00000000" w:rsidRDefault="00FC6B93">
          <w:pPr>
            <w:pStyle w:val="FA6F014EB6B14EB98A5738D0273F020E"/>
          </w:pPr>
          <w:r w:rsidRPr="0043426C">
            <w:rPr>
              <w:lang w:bidi="it-IT"/>
            </w:rPr>
            <w:t>Titolo di studio/Data di conseguimento</w:t>
          </w:r>
        </w:p>
      </w:docPartBody>
    </w:docPart>
    <w:docPart>
      <w:docPartPr>
        <w:name w:val="00FD212C5E4D4D0AB605BED67C5981B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5F9B2D3-A0AA-42FB-810C-4A11B3D61CAE}"/>
      </w:docPartPr>
      <w:docPartBody>
        <w:p w:rsidR="00000000" w:rsidRDefault="00675BCD" w:rsidP="00675BCD">
          <w:pPr>
            <w:pStyle w:val="00FD212C5E4D4D0AB605BED67C5981B3"/>
          </w:pPr>
          <w:r>
            <w:rPr>
              <w:lang w:bidi="it-IT"/>
            </w:rPr>
            <w:t>Competenze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BCD"/>
    <w:rsid w:val="00675BCD"/>
    <w:rsid w:val="00FC6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EF45459F244460EB88E84599182FF41">
    <w:name w:val="FEF45459F244460EB88E84599182FF41"/>
  </w:style>
  <w:style w:type="paragraph" w:customStyle="1" w:styleId="026B718BB13643F39B4276BE62B9FE45">
    <w:name w:val="026B718BB13643F39B4276BE62B9FE45"/>
  </w:style>
  <w:style w:type="paragraph" w:customStyle="1" w:styleId="8B6904B28BB24915945F8D6CE8BE03EA">
    <w:name w:val="8B6904B28BB24915945F8D6CE8BE03EA"/>
  </w:style>
  <w:style w:type="paragraph" w:customStyle="1" w:styleId="C4FB2B506A0B42D3B0F98FE1FB4F816A">
    <w:name w:val="C4FB2B506A0B42D3B0F98FE1FB4F816A"/>
  </w:style>
  <w:style w:type="paragraph" w:customStyle="1" w:styleId="0A7001CF1462460CA51DA31001C94C0B">
    <w:name w:val="0A7001CF1462460CA51DA31001C94C0B"/>
  </w:style>
  <w:style w:type="paragraph" w:customStyle="1" w:styleId="E1C9ED3BFA8C47DFA0A5CF62E73CBEE7">
    <w:name w:val="E1C9ED3BFA8C47DFA0A5CF62E73CBEE7"/>
  </w:style>
  <w:style w:type="paragraph" w:customStyle="1" w:styleId="A4A59E03B4934E259304FD1BF8ADC17D">
    <w:name w:val="A4A59E03B4934E259304FD1BF8ADC17D"/>
  </w:style>
  <w:style w:type="paragraph" w:customStyle="1" w:styleId="D0D1F7D71EDC47C79E3E0F2E2D26D7D4">
    <w:name w:val="D0D1F7D71EDC47C79E3E0F2E2D26D7D4"/>
  </w:style>
  <w:style w:type="paragraph" w:customStyle="1" w:styleId="63AC54F8380D41B38893F97F71EC5F4A">
    <w:name w:val="63AC54F8380D41B38893F97F71EC5F4A"/>
  </w:style>
  <w:style w:type="paragraph" w:customStyle="1" w:styleId="D772CC4275C3444B8F7354C372B39576">
    <w:name w:val="D772CC4275C3444B8F7354C372B39576"/>
  </w:style>
  <w:style w:type="paragraph" w:customStyle="1" w:styleId="68458D33B0DE4898B661B312AE244CB5">
    <w:name w:val="68458D33B0DE4898B661B312AE244CB5"/>
  </w:style>
  <w:style w:type="paragraph" w:customStyle="1" w:styleId="E9EA39B5A2754008A62F55984620EEFF">
    <w:name w:val="E9EA39B5A2754008A62F55984620EEFF"/>
  </w:style>
  <w:style w:type="paragraph" w:customStyle="1" w:styleId="BFB507403F7D4EAFA3A8783132E4C800">
    <w:name w:val="BFB507403F7D4EAFA3A8783132E4C800"/>
  </w:style>
  <w:style w:type="paragraph" w:customStyle="1" w:styleId="94804955D093451584E65EBB7A5D7B01">
    <w:name w:val="94804955D093451584E65EBB7A5D7B01"/>
  </w:style>
  <w:style w:type="paragraph" w:customStyle="1" w:styleId="689D2C17F9794EE9816AAA95949D15AE">
    <w:name w:val="689D2C17F9794EE9816AAA95949D15AE"/>
  </w:style>
  <w:style w:type="paragraph" w:customStyle="1" w:styleId="2C35E09D77E3430EBCE5905AEA38738D">
    <w:name w:val="2C35E09D77E3430EBCE5905AEA38738D"/>
  </w:style>
  <w:style w:type="paragraph" w:customStyle="1" w:styleId="B60A157976124E53B398CDD2A5A09313">
    <w:name w:val="B60A157976124E53B398CDD2A5A09313"/>
  </w:style>
  <w:style w:type="paragraph" w:customStyle="1" w:styleId="A4AD6591CF8B4D6E88DA1F2D88CF366B">
    <w:name w:val="A4AD6591CF8B4D6E88DA1F2D88CF366B"/>
  </w:style>
  <w:style w:type="paragraph" w:customStyle="1" w:styleId="CF5D647EBEE2494EBF5F42BC60A9AC89">
    <w:name w:val="CF5D647EBEE2494EBF5F42BC60A9AC89"/>
  </w:style>
  <w:style w:type="paragraph" w:customStyle="1" w:styleId="FA6F014EB6B14EB98A5738D0273F020E">
    <w:name w:val="FA6F014EB6B14EB98A5738D0273F020E"/>
  </w:style>
  <w:style w:type="paragraph" w:customStyle="1" w:styleId="923C571F7602494EB4A28FDE34C96AB5">
    <w:name w:val="923C571F7602494EB4A28FDE34C96AB5"/>
  </w:style>
  <w:style w:type="paragraph" w:customStyle="1" w:styleId="D58D2551C87E464AB33E160986BB6146">
    <w:name w:val="D58D2551C87E464AB33E160986BB6146"/>
  </w:style>
  <w:style w:type="paragraph" w:customStyle="1" w:styleId="5C223FB498A74514B4B75FB81D5ADC6B">
    <w:name w:val="5C223FB498A74514B4B75FB81D5ADC6B"/>
  </w:style>
  <w:style w:type="paragraph" w:customStyle="1" w:styleId="BAA62EEA40614264994D70CD3B9C0F4E">
    <w:name w:val="BAA62EEA40614264994D70CD3B9C0F4E"/>
  </w:style>
  <w:style w:type="paragraph" w:customStyle="1" w:styleId="85E3186A4D9648B4BDE5DD94938AE628">
    <w:name w:val="85E3186A4D9648B4BDE5DD94938AE628"/>
    <w:rsid w:val="00675BCD"/>
  </w:style>
  <w:style w:type="paragraph" w:customStyle="1" w:styleId="BA038FC5FD494769B6CD0E150620FF36">
    <w:name w:val="BA038FC5FD494769B6CD0E150620FF36"/>
    <w:rsid w:val="00675BCD"/>
  </w:style>
  <w:style w:type="paragraph" w:customStyle="1" w:styleId="D1F9E2D5C9EA471A9B70205A893D276C">
    <w:name w:val="D1F9E2D5C9EA471A9B70205A893D276C"/>
    <w:rsid w:val="00675BCD"/>
  </w:style>
  <w:style w:type="paragraph" w:customStyle="1" w:styleId="E9AC21D0C05B4E84B38273BC8C0E63D4">
    <w:name w:val="E9AC21D0C05B4E84B38273BC8C0E63D4"/>
    <w:rsid w:val="00675BCD"/>
  </w:style>
  <w:style w:type="paragraph" w:customStyle="1" w:styleId="00FD212C5E4D4D0AB605BED67C5981B3">
    <w:name w:val="00FD212C5E4D4D0AB605BED67C5981B3"/>
    <w:rsid w:val="00675B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37B6A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Curriculum creativo, progettato da MOO</Template>
  <TotalTime>5</TotalTime>
  <Pages>2</Pages>
  <Words>37</Words>
  <Characters>216</Characters>
  <Application>Microsoft Office Word</Application>
  <DocSecurity>0</DocSecurity>
  <Lines>1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2021-11-04T09:29:00Z</dcterms:created>
  <dcterms:modified xsi:type="dcterms:W3CDTF">2021-11-04T09:29:00Z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